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D9F2" w14:textId="77777777" w:rsidR="00B729ED" w:rsidRDefault="00B729ED" w:rsidP="00B729ED">
      <w:pPr>
        <w:rPr>
          <w:rFonts w:asciiTheme="majorHAnsi" w:hAnsiTheme="majorHAnsi"/>
        </w:rPr>
      </w:pPr>
    </w:p>
    <w:p w14:paraId="2ECAFB25" w14:textId="77777777" w:rsidR="00B729ED" w:rsidRDefault="00B729ED" w:rsidP="00B729ED">
      <w:pPr>
        <w:rPr>
          <w:rFonts w:asciiTheme="majorHAnsi" w:hAnsiTheme="majorHAnsi"/>
        </w:rPr>
      </w:pPr>
    </w:p>
    <w:p w14:paraId="3C11994D" w14:textId="77777777" w:rsidR="00B729ED" w:rsidRDefault="00B729ED" w:rsidP="00B729ED">
      <w:pPr>
        <w:rPr>
          <w:rFonts w:asciiTheme="majorHAnsi" w:hAnsiTheme="majorHAnsi"/>
        </w:rPr>
      </w:pPr>
    </w:p>
    <w:p w14:paraId="52FE581B" w14:textId="278ED2DE" w:rsidR="00B729ED" w:rsidRPr="00531C66" w:rsidRDefault="00B729ED" w:rsidP="00B729ED">
      <w:pPr>
        <w:rPr>
          <w:rFonts w:ascii="TitilliumText25L 400 wt" w:hAnsi="TitilliumText25L 400 wt"/>
          <w:b/>
          <w:bCs/>
          <w:color w:val="0070C0"/>
          <w:sz w:val="144"/>
          <w:szCs w:val="144"/>
          <w:lang w:val="de-DE"/>
        </w:rPr>
      </w:pPr>
      <w:r w:rsidRPr="00C93251">
        <w:rPr>
          <w:rFonts w:asciiTheme="majorHAnsi" w:hAnsiTheme="majorHAnsi"/>
          <w:b/>
          <w:lang w:val="de-DE"/>
        </w:rPr>
        <w:br/>
      </w:r>
      <w:r w:rsidRPr="009749B2">
        <w:rPr>
          <w:rFonts w:ascii="TitilliumText25L 400 wt" w:hAnsi="TitilliumText25L 400 wt"/>
          <w:b/>
          <w:bCs/>
          <w:color w:val="0094CA"/>
          <w:sz w:val="144"/>
          <w:szCs w:val="144"/>
          <w:lang w:val="de-DE"/>
        </w:rPr>
        <w:t>IKON1</w:t>
      </w:r>
      <w:r w:rsidR="00DB00F1">
        <w:rPr>
          <w:rFonts w:ascii="TitilliumText25L 400 wt" w:hAnsi="TitilliumText25L 400 wt"/>
          <w:b/>
          <w:bCs/>
          <w:color w:val="0094CA"/>
          <w:sz w:val="144"/>
          <w:szCs w:val="144"/>
          <w:lang w:val="de-DE"/>
        </w:rPr>
        <w:t>6</w:t>
      </w:r>
    </w:p>
    <w:p w14:paraId="0286DCFA" w14:textId="44FC2734" w:rsidR="00B729ED" w:rsidRPr="00A35E3E" w:rsidRDefault="00F85470" w:rsidP="00E967D9">
      <w:pPr>
        <w:rPr>
          <w:rFonts w:ascii="TitilliumText25L 400 wt" w:hAnsi="TitilliumText25L 400 wt"/>
          <w:color w:val="000000" w:themeColor="text1"/>
          <w:sz w:val="36"/>
          <w:szCs w:val="36"/>
          <w:lang w:val="de-DE"/>
        </w:rPr>
      </w:pPr>
      <w:r>
        <w:rPr>
          <w:rFonts w:ascii="TitilliumText25L 400 wt" w:hAnsi="TitilliumText25L 400 wt"/>
          <w:color w:val="000000" w:themeColor="text1"/>
          <w:sz w:val="36"/>
          <w:szCs w:val="36"/>
          <w:lang w:val="de-DE"/>
        </w:rPr>
        <w:t>1</w:t>
      </w:r>
      <w:r w:rsidR="00DB00F1">
        <w:rPr>
          <w:rFonts w:ascii="TitilliumText25L 400 wt" w:hAnsi="TitilliumText25L 400 wt"/>
          <w:color w:val="000000" w:themeColor="text1"/>
          <w:sz w:val="36"/>
          <w:szCs w:val="36"/>
          <w:lang w:val="de-DE"/>
        </w:rPr>
        <w:t>1</w:t>
      </w:r>
      <w:r>
        <w:rPr>
          <w:rFonts w:ascii="TitilliumText25L 400 wt" w:hAnsi="TitilliumText25L 400 wt"/>
          <w:color w:val="000000" w:themeColor="text1"/>
          <w:sz w:val="36"/>
          <w:szCs w:val="36"/>
          <w:lang w:val="de-DE"/>
        </w:rPr>
        <w:t xml:space="preserve"> – 1</w:t>
      </w:r>
      <w:r w:rsidR="00933F5F">
        <w:rPr>
          <w:rFonts w:ascii="TitilliumText25L 400 wt" w:hAnsi="TitilliumText25L 400 wt"/>
          <w:color w:val="000000" w:themeColor="text1"/>
          <w:sz w:val="36"/>
          <w:szCs w:val="36"/>
          <w:lang w:val="de-DE"/>
        </w:rPr>
        <w:t>3</w:t>
      </w:r>
      <w:r w:rsidR="00B729ED" w:rsidRPr="00A35E3E">
        <w:rPr>
          <w:rFonts w:ascii="TitilliumText25L 400 wt" w:hAnsi="TitilliumText25L 400 wt"/>
          <w:color w:val="000000" w:themeColor="text1"/>
          <w:sz w:val="36"/>
          <w:szCs w:val="36"/>
          <w:lang w:val="de-DE"/>
        </w:rPr>
        <w:t xml:space="preserve"> </w:t>
      </w:r>
      <w:r w:rsidR="00BA38D0">
        <w:rPr>
          <w:rFonts w:ascii="TitilliumText25L 400 wt" w:hAnsi="TitilliumText25L 400 wt"/>
          <w:color w:val="000000" w:themeColor="text1"/>
          <w:sz w:val="36"/>
          <w:szCs w:val="36"/>
          <w:lang w:val="de-DE"/>
        </w:rPr>
        <w:t>FEBRUARY</w:t>
      </w:r>
      <w:r w:rsidR="00B729ED" w:rsidRPr="00A35E3E">
        <w:rPr>
          <w:rFonts w:ascii="TitilliumText25L 400 wt" w:hAnsi="TitilliumText25L 400 wt"/>
          <w:color w:val="000000" w:themeColor="text1"/>
          <w:sz w:val="36"/>
          <w:szCs w:val="36"/>
          <w:lang w:val="de-DE"/>
        </w:rPr>
        <w:t xml:space="preserve"> 201</w:t>
      </w:r>
      <w:r w:rsidR="00DB00F1">
        <w:rPr>
          <w:rFonts w:ascii="TitilliumText25L 400 wt" w:hAnsi="TitilliumText25L 400 wt"/>
          <w:color w:val="000000" w:themeColor="text1"/>
          <w:sz w:val="36"/>
          <w:szCs w:val="36"/>
          <w:lang w:val="de-DE"/>
        </w:rPr>
        <w:t>9</w:t>
      </w:r>
    </w:p>
    <w:p w14:paraId="0AD81C25" w14:textId="09B09F01" w:rsidR="00B729ED" w:rsidRPr="00531C66" w:rsidRDefault="00B729ED" w:rsidP="00E967D9">
      <w:pPr>
        <w:outlineLvl w:val="0"/>
        <w:rPr>
          <w:rFonts w:ascii="TitilliumText25L 400 wt" w:hAnsi="TitilliumText25L 400 wt"/>
          <w:color w:val="0070C0"/>
          <w:sz w:val="52"/>
          <w:szCs w:val="52"/>
        </w:rPr>
      </w:pPr>
    </w:p>
    <w:p w14:paraId="653A1B08" w14:textId="77777777" w:rsidR="00E967D9" w:rsidRPr="00531C66" w:rsidRDefault="00E967D9" w:rsidP="001E63C8">
      <w:pPr>
        <w:outlineLvl w:val="0"/>
        <w:rPr>
          <w:rFonts w:ascii="TitilliumText25L 400 wt" w:hAnsi="TitilliumText25L 400 wt"/>
          <w:color w:val="0070C0"/>
          <w:sz w:val="96"/>
          <w:szCs w:val="96"/>
        </w:rPr>
      </w:pPr>
    </w:p>
    <w:p w14:paraId="5CA05026" w14:textId="3544162D" w:rsidR="00084B61" w:rsidRPr="00D71288" w:rsidRDefault="009749B2" w:rsidP="00084B61">
      <w:pPr>
        <w:outlineLvl w:val="0"/>
        <w:rPr>
          <w:rFonts w:ascii="TitilliumText25L 800 wt" w:hAnsi="TitilliumText25L 800 wt"/>
          <w:b/>
          <w:bCs/>
          <w:color w:val="000000" w:themeColor="text1"/>
          <w:sz w:val="144"/>
          <w:szCs w:val="144"/>
        </w:rPr>
      </w:pPr>
      <w:r>
        <w:rPr>
          <w:rFonts w:ascii="TitilliumText25L 800 wt" w:hAnsi="TitilliumText25L 800 wt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D3979E" wp14:editId="2F22C858">
                <wp:simplePos x="0" y="0"/>
                <wp:positionH relativeFrom="column">
                  <wp:posOffset>-963295</wp:posOffset>
                </wp:positionH>
                <wp:positionV relativeFrom="paragraph">
                  <wp:posOffset>1139825</wp:posOffset>
                </wp:positionV>
                <wp:extent cx="6402705" cy="10160"/>
                <wp:effectExtent l="25400" t="25400" r="48895" b="406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2705" cy="101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B9743" id="Straight Connector 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85pt,89.75pt" to="428.3pt,9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" strokecolor="#0094ca" strokeweight="3pt"/>
            </w:pict>
          </mc:Fallback>
        </mc:AlternateContent>
      </w:r>
      <w:r w:rsidR="00E967D9" w:rsidRPr="009749B2">
        <w:rPr>
          <w:rFonts w:ascii="TitilliumText25L 800 wt" w:hAnsi="TitilliumText25L 800 wt"/>
          <w:b/>
          <w:bCs/>
          <w:color w:val="000000" w:themeColor="text1"/>
          <w:sz w:val="144"/>
          <w:szCs w:val="144"/>
        </w:rPr>
        <w:t>PROGRAMME</w:t>
      </w:r>
    </w:p>
    <w:p w14:paraId="0D2F9BDF" w14:textId="77777777" w:rsidR="00084B61" w:rsidRDefault="00084B61" w:rsidP="00084B61">
      <w:pPr>
        <w:outlineLvl w:val="0"/>
        <w:rPr>
          <w:rFonts w:ascii="TitilliumText25L 800 wt" w:hAnsi="TitilliumText25L 800 wt"/>
          <w:b/>
          <w:bCs/>
          <w:sz w:val="96"/>
          <w:szCs w:val="96"/>
        </w:rPr>
      </w:pPr>
    </w:p>
    <w:p w14:paraId="7A0CD018" w14:textId="450AF3B4" w:rsidR="00084B61" w:rsidRPr="00A35E3E" w:rsidRDefault="00C52A71" w:rsidP="00084B61">
      <w:pPr>
        <w:outlineLvl w:val="0"/>
        <w:rPr>
          <w:rFonts w:ascii="TitilliumText25L 400 wt" w:hAnsi="TitilliumText25L 400 wt"/>
          <w:sz w:val="36"/>
          <w:szCs w:val="36"/>
        </w:rPr>
      </w:pPr>
      <w:r>
        <w:rPr>
          <w:rFonts w:ascii="TitilliumText25L 400 wt" w:hAnsi="TitilliumText25L 400 wt"/>
          <w:sz w:val="36"/>
          <w:szCs w:val="36"/>
        </w:rPr>
        <w:t xml:space="preserve">AF </w:t>
      </w:r>
      <w:r w:rsidR="00562F16">
        <w:rPr>
          <w:rFonts w:ascii="TitilliumText25L 400 wt" w:hAnsi="TitilliumText25L 400 wt"/>
          <w:sz w:val="36"/>
          <w:szCs w:val="36"/>
        </w:rPr>
        <w:t>BORGEN</w:t>
      </w:r>
      <w:r w:rsidR="00084B61" w:rsidRPr="00A35E3E">
        <w:rPr>
          <w:rFonts w:ascii="TitilliumText25L 400 wt" w:hAnsi="TitilliumText25L 400 wt"/>
          <w:sz w:val="36"/>
          <w:szCs w:val="36"/>
        </w:rPr>
        <w:t xml:space="preserve"> </w:t>
      </w:r>
    </w:p>
    <w:p w14:paraId="767B7A39" w14:textId="6F0F18D5" w:rsidR="00084B61" w:rsidRPr="00A35E3E" w:rsidRDefault="00562F16" w:rsidP="00084B61">
      <w:pPr>
        <w:outlineLvl w:val="0"/>
        <w:rPr>
          <w:rFonts w:ascii="TitilliumText25L 800 wt" w:hAnsi="TitilliumText25L 800 wt"/>
          <w:b/>
          <w:bCs/>
          <w:sz w:val="52"/>
          <w:szCs w:val="52"/>
        </w:rPr>
      </w:pPr>
      <w:r>
        <w:rPr>
          <w:rFonts w:ascii="TitilliumText25L 400 wt" w:hAnsi="TitilliumText25L 400 wt"/>
          <w:sz w:val="36"/>
          <w:szCs w:val="36"/>
        </w:rPr>
        <w:t>LUND</w:t>
      </w:r>
      <w:r w:rsidR="00084B61" w:rsidRPr="00A35E3E">
        <w:rPr>
          <w:rFonts w:ascii="TitilliumText25L 400 wt" w:hAnsi="TitilliumText25L 400 wt"/>
          <w:sz w:val="36"/>
          <w:szCs w:val="36"/>
        </w:rPr>
        <w:t xml:space="preserve">, </w:t>
      </w:r>
      <w:r>
        <w:rPr>
          <w:rFonts w:ascii="TitilliumText25L 400 wt" w:hAnsi="TitilliumText25L 400 wt"/>
          <w:sz w:val="36"/>
          <w:szCs w:val="36"/>
        </w:rPr>
        <w:t>SWEDEN</w:t>
      </w:r>
    </w:p>
    <w:p w14:paraId="32AE5E98" w14:textId="77777777" w:rsidR="00B729ED" w:rsidRDefault="00B729ED" w:rsidP="00B729ED">
      <w:pPr>
        <w:rPr>
          <w:rFonts w:asciiTheme="majorHAnsi" w:hAnsiTheme="majorHAnsi"/>
        </w:rPr>
      </w:pPr>
    </w:p>
    <w:p w14:paraId="666FB333" w14:textId="77777777" w:rsidR="00B729ED" w:rsidRDefault="00B729ED" w:rsidP="00B729ED">
      <w:pPr>
        <w:rPr>
          <w:rFonts w:asciiTheme="majorHAnsi" w:hAnsiTheme="majorHAnsi"/>
        </w:rPr>
      </w:pPr>
    </w:p>
    <w:p w14:paraId="0148A933" w14:textId="77777777" w:rsidR="00D71288" w:rsidRDefault="00D71288" w:rsidP="00B729ED">
      <w:pPr>
        <w:rPr>
          <w:rFonts w:asciiTheme="majorHAnsi" w:hAnsiTheme="majorHAnsi"/>
        </w:rPr>
      </w:pPr>
    </w:p>
    <w:p w14:paraId="101379F1" w14:textId="77777777" w:rsidR="00D71288" w:rsidRDefault="00D71288" w:rsidP="00B729ED">
      <w:pPr>
        <w:rPr>
          <w:rFonts w:asciiTheme="majorHAnsi" w:hAnsiTheme="majorHAnsi"/>
        </w:rPr>
      </w:pPr>
    </w:p>
    <w:p w14:paraId="5639D1DD" w14:textId="77777777" w:rsidR="00D71288" w:rsidRDefault="00D71288" w:rsidP="00B729ED">
      <w:pPr>
        <w:rPr>
          <w:rFonts w:asciiTheme="majorHAnsi" w:hAnsiTheme="majorHAnsi"/>
        </w:rPr>
      </w:pPr>
    </w:p>
    <w:p w14:paraId="0334F7C9" w14:textId="77777777" w:rsidR="00D71288" w:rsidRDefault="00D71288" w:rsidP="00B729ED">
      <w:pPr>
        <w:rPr>
          <w:rFonts w:asciiTheme="majorHAnsi" w:hAnsiTheme="majorHAnsi"/>
        </w:rPr>
      </w:pPr>
    </w:p>
    <w:p w14:paraId="5B8FC34C" w14:textId="77777777" w:rsidR="00D71288" w:rsidRDefault="00D71288" w:rsidP="00B729ED">
      <w:pPr>
        <w:rPr>
          <w:rFonts w:asciiTheme="majorHAnsi" w:hAnsiTheme="majorHAnsi"/>
        </w:rPr>
      </w:pPr>
    </w:p>
    <w:p w14:paraId="29827317" w14:textId="7584C363" w:rsidR="000838F2" w:rsidRPr="00D71288" w:rsidRDefault="00B729ED" w:rsidP="00D7128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C93073" w:rsidRPr="009749B2">
        <w:rPr>
          <w:rFonts w:ascii="TitilliumText25L 250 wt" w:hAnsi="TitilliumText25L 250 wt"/>
          <w:color w:val="0094CA"/>
          <w:sz w:val="96"/>
          <w:szCs w:val="96"/>
        </w:rPr>
        <w:lastRenderedPageBreak/>
        <w:t>DAY 1</w:t>
      </w:r>
    </w:p>
    <w:p w14:paraId="2A368783" w14:textId="78CEE916" w:rsidR="007A6EA7" w:rsidRPr="004C630B" w:rsidRDefault="00562F16" w:rsidP="001E63C8">
      <w:pPr>
        <w:pStyle w:val="E-Single"/>
        <w:outlineLvl w:val="0"/>
        <w:rPr>
          <w:rFonts w:ascii="TitilliumText25L 250 wt" w:hAnsi="TitilliumText25L 250 wt"/>
          <w:sz w:val="96"/>
          <w:szCs w:val="96"/>
        </w:rPr>
      </w:pPr>
      <w:r>
        <w:rPr>
          <w:rFonts w:ascii="TitilliumText25L 250 wt" w:hAnsi="TitilliumText25L 250 wt"/>
          <w:sz w:val="96"/>
          <w:szCs w:val="96"/>
        </w:rPr>
        <w:t>MON</w:t>
      </w:r>
      <w:r w:rsidR="007A6EA7" w:rsidRPr="004C630B">
        <w:rPr>
          <w:rFonts w:ascii="TitilliumText25L 250 wt" w:hAnsi="TitilliumText25L 250 wt"/>
          <w:sz w:val="96"/>
          <w:szCs w:val="96"/>
        </w:rPr>
        <w:t>DAY</w:t>
      </w:r>
    </w:p>
    <w:p w14:paraId="1EBA33B5" w14:textId="154FAA8D" w:rsidR="00C93073" w:rsidRPr="004C630B" w:rsidRDefault="00562F16" w:rsidP="001E63C8">
      <w:pPr>
        <w:pStyle w:val="E-Single"/>
        <w:outlineLvl w:val="0"/>
        <w:rPr>
          <w:rFonts w:ascii="TitilliumText25L 250 wt" w:hAnsi="TitilliumText25L 250 wt"/>
          <w:sz w:val="96"/>
          <w:szCs w:val="96"/>
        </w:rPr>
      </w:pPr>
      <w:r>
        <w:rPr>
          <w:rFonts w:ascii="TitilliumText25L 250 wt" w:hAnsi="TitilliumText25L 250 wt"/>
          <w:sz w:val="96"/>
          <w:szCs w:val="96"/>
        </w:rPr>
        <w:t>1</w:t>
      </w:r>
      <w:r w:rsidR="00BA38D0">
        <w:rPr>
          <w:rFonts w:ascii="TitilliumText25L 250 wt" w:hAnsi="TitilliumText25L 250 wt"/>
          <w:sz w:val="96"/>
          <w:szCs w:val="96"/>
        </w:rPr>
        <w:t>1</w:t>
      </w:r>
      <w:r w:rsidR="007A6EA7" w:rsidRPr="004C630B">
        <w:rPr>
          <w:rFonts w:ascii="TitilliumText25L 250 wt" w:hAnsi="TitilliumText25L 250 wt"/>
          <w:sz w:val="96"/>
          <w:szCs w:val="96"/>
        </w:rPr>
        <w:t xml:space="preserve"> </w:t>
      </w:r>
      <w:r w:rsidR="00BA38D0">
        <w:rPr>
          <w:rFonts w:ascii="TitilliumText25L 250 wt" w:hAnsi="TitilliumText25L 250 wt"/>
          <w:sz w:val="96"/>
          <w:szCs w:val="96"/>
        </w:rPr>
        <w:t>FEBRUARY</w:t>
      </w:r>
    </w:p>
    <w:p w14:paraId="35AC8DE3" w14:textId="77777777" w:rsidR="00C93073" w:rsidRDefault="00C93073" w:rsidP="00341D95">
      <w:pPr>
        <w:pStyle w:val="E-Single"/>
        <w:rPr>
          <w:rFonts w:asciiTheme="majorHAnsi" w:hAnsiTheme="majorHAnsi"/>
          <w:sz w:val="24"/>
        </w:rPr>
      </w:pPr>
    </w:p>
    <w:p w14:paraId="0C8C5708" w14:textId="524664BD" w:rsidR="00956A4A" w:rsidRPr="003B11D7" w:rsidRDefault="00C93073" w:rsidP="003B11D7">
      <w:pPr>
        <w:pStyle w:val="E-Single"/>
        <w:rPr>
          <w:rFonts w:ascii="TitilliumText25L 250 wt" w:hAnsi="TitilliumText25L 250 wt"/>
          <w:b/>
          <w:sz w:val="24"/>
          <w:lang w:val="en-US"/>
        </w:rPr>
      </w:pPr>
      <w:r>
        <w:rPr>
          <w:rFonts w:asciiTheme="majorHAnsi" w:hAnsiTheme="maj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9123A" wp14:editId="377E484C">
                <wp:simplePos x="0" y="0"/>
                <wp:positionH relativeFrom="column">
                  <wp:posOffset>-46697</wp:posOffset>
                </wp:positionH>
                <wp:positionV relativeFrom="paragraph">
                  <wp:posOffset>32385</wp:posOffset>
                </wp:positionV>
                <wp:extent cx="5714560" cy="0"/>
                <wp:effectExtent l="0" t="25400" r="2603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38C1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55pt" to="446.2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" strokecolor="#0094ca" strokeweight="3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484"/>
        <w:gridCol w:w="2050"/>
      </w:tblGrid>
      <w:tr w:rsidR="001E63C8" w:rsidRPr="001E63C8" w14:paraId="222C0E03" w14:textId="41AC5D3F" w:rsidTr="00562F16">
        <w:trPr>
          <w:trHeight w:val="483"/>
        </w:trPr>
        <w:tc>
          <w:tcPr>
            <w:tcW w:w="1530" w:type="dxa"/>
          </w:tcPr>
          <w:p w14:paraId="6D95AD73" w14:textId="2C4E9354" w:rsidR="00F44D71" w:rsidRPr="001E63C8" w:rsidRDefault="00F44D71" w:rsidP="000D53D8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  <w:tc>
          <w:tcPr>
            <w:tcW w:w="5484" w:type="dxa"/>
          </w:tcPr>
          <w:p w14:paraId="0CD88A60" w14:textId="12EC1BBE" w:rsidR="00562F16" w:rsidRPr="001E63C8" w:rsidRDefault="00562F16" w:rsidP="000D53D8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  <w:tc>
          <w:tcPr>
            <w:tcW w:w="2050" w:type="dxa"/>
          </w:tcPr>
          <w:p w14:paraId="0C820455" w14:textId="06F0FAAE" w:rsidR="00F44D71" w:rsidRPr="001E63C8" w:rsidRDefault="00F44D71" w:rsidP="000D53D8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</w:tr>
      <w:tr w:rsidR="00881CF2" w:rsidRPr="00EC47A3" w14:paraId="64E510FB" w14:textId="77777777" w:rsidTr="00562F16">
        <w:trPr>
          <w:trHeight w:val="483"/>
        </w:trPr>
        <w:tc>
          <w:tcPr>
            <w:tcW w:w="1530" w:type="dxa"/>
          </w:tcPr>
          <w:p w14:paraId="65E0987F" w14:textId="251A0A92" w:rsidR="00881CF2" w:rsidRPr="001E63C8" w:rsidRDefault="00562F16" w:rsidP="000D53D8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12:00 – 13:0</w:t>
            </w:r>
            <w:r w:rsidR="00881CF2"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5484" w:type="dxa"/>
          </w:tcPr>
          <w:p w14:paraId="18CD6C3D" w14:textId="77777777" w:rsidR="00881CF2" w:rsidRPr="00310E45" w:rsidRDefault="00562F16" w:rsidP="000D53D8">
            <w:pPr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  <w:r w:rsidRPr="00310E45">
              <w:rPr>
                <w:rFonts w:ascii="TitilliumText25L 250 wt" w:hAnsi="TitilliumText25L 250 wt"/>
                <w:sz w:val="20"/>
                <w:szCs w:val="20"/>
                <w:lang w:val="sv-SE"/>
              </w:rPr>
              <w:t>REGISTRATION</w:t>
            </w:r>
          </w:p>
          <w:p w14:paraId="67B6325B" w14:textId="3BF79BCD" w:rsidR="00D55106" w:rsidRPr="00310E45" w:rsidRDefault="003B11D7" w:rsidP="00D55106">
            <w:pPr>
              <w:pStyle w:val="E-Single"/>
              <w:outlineLvl w:val="0"/>
              <w:rPr>
                <w:rFonts w:ascii="TitilliumText25L 250 wt" w:hAnsi="TitilliumText25L 250 wt"/>
                <w:bCs/>
                <w:szCs w:val="20"/>
                <w:lang w:val="sv-SE"/>
              </w:rPr>
            </w:pPr>
            <w:r>
              <w:rPr>
                <w:rFonts w:ascii="TitilliumText25L 250 wt" w:hAnsi="TitilliumText25L 250 wt"/>
                <w:bCs/>
                <w:szCs w:val="20"/>
                <w:lang w:val="sv-SE"/>
              </w:rPr>
              <w:t>AF</w:t>
            </w:r>
            <w:r w:rsidR="00104D48">
              <w:rPr>
                <w:rFonts w:ascii="TitilliumText25L 250 wt" w:hAnsi="TitilliumText25L 250 wt"/>
                <w:bCs/>
                <w:szCs w:val="20"/>
                <w:lang w:val="sv-SE"/>
              </w:rPr>
              <w:t xml:space="preserve"> </w:t>
            </w:r>
            <w:r>
              <w:rPr>
                <w:rFonts w:ascii="TitilliumText25L 250 wt" w:hAnsi="TitilliumText25L 250 wt"/>
                <w:bCs/>
                <w:szCs w:val="20"/>
                <w:lang w:val="sv-SE"/>
              </w:rPr>
              <w:t xml:space="preserve">BORGEN, STORA SALEN - </w:t>
            </w:r>
            <w:r w:rsidR="00310E45">
              <w:rPr>
                <w:rFonts w:ascii="TitilliumText25L 250 wt" w:hAnsi="TitilliumText25L 250 wt"/>
                <w:bCs/>
                <w:szCs w:val="20"/>
                <w:lang w:val="sv-SE"/>
              </w:rPr>
              <w:t>FOYER</w:t>
            </w:r>
          </w:p>
          <w:p w14:paraId="74472B48" w14:textId="6C8CF451" w:rsidR="00D55106" w:rsidRPr="00310E45" w:rsidRDefault="00D55106" w:rsidP="000D53D8">
            <w:pPr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</w:p>
        </w:tc>
        <w:tc>
          <w:tcPr>
            <w:tcW w:w="2050" w:type="dxa"/>
          </w:tcPr>
          <w:p w14:paraId="69545F9E" w14:textId="70B403B2" w:rsidR="00881CF2" w:rsidRPr="00310E45" w:rsidRDefault="00881CF2" w:rsidP="000D53D8">
            <w:pPr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</w:p>
        </w:tc>
      </w:tr>
    </w:tbl>
    <w:p w14:paraId="5E582433" w14:textId="77777777" w:rsidR="000F7460" w:rsidRPr="00310E45" w:rsidRDefault="000F7460" w:rsidP="00CC0BE7">
      <w:pPr>
        <w:tabs>
          <w:tab w:val="left" w:pos="1701"/>
        </w:tabs>
        <w:spacing w:before="140"/>
        <w:rPr>
          <w:rFonts w:ascii="TitilliumText25L 250 wt" w:hAnsi="TitilliumText25L 250 wt"/>
          <w:sz w:val="20"/>
          <w:szCs w:val="20"/>
          <w:highlight w:val="yellow"/>
          <w:lang w:val="sv-SE"/>
        </w:rPr>
      </w:pPr>
    </w:p>
    <w:p w14:paraId="220CD5CC" w14:textId="6E88DD1F" w:rsidR="001E63C8" w:rsidRPr="001E63C8" w:rsidRDefault="001E3DA3" w:rsidP="001E63C8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  <w:r>
        <w:rPr>
          <w:rFonts w:ascii="TitilliumText25L 250 wt" w:hAnsi="TitilliumText25L 250 wt"/>
          <w:bCs/>
          <w:szCs w:val="20"/>
          <w:lang w:val="en-US"/>
        </w:rPr>
        <w:t>P</w:t>
      </w:r>
      <w:r w:rsidR="00562F16">
        <w:rPr>
          <w:rFonts w:ascii="TitilliumText25L 250 wt" w:hAnsi="TitilliumText25L 250 wt"/>
          <w:bCs/>
          <w:szCs w:val="20"/>
          <w:lang w:val="en-US"/>
        </w:rPr>
        <w:t xml:space="preserve">LENARY SESSION – </w:t>
      </w:r>
      <w:r w:rsidR="00562F16" w:rsidRPr="001D4C9D">
        <w:rPr>
          <w:rFonts w:ascii="TitilliumText25L 250 wt" w:hAnsi="TitilliumText25L 250 wt"/>
          <w:b/>
          <w:bCs/>
          <w:szCs w:val="20"/>
          <w:lang w:val="en-US"/>
        </w:rPr>
        <w:t>STORA SALEN</w:t>
      </w:r>
    </w:p>
    <w:p w14:paraId="0DD9C3D0" w14:textId="0AAA71FD" w:rsidR="001E63C8" w:rsidRPr="000F7460" w:rsidRDefault="001E63C8" w:rsidP="000F7460">
      <w:pPr>
        <w:pStyle w:val="E-Single"/>
        <w:rPr>
          <w:rFonts w:ascii="TitilliumText25L 250 wt" w:hAnsi="TitilliumText25L 250 wt"/>
          <w:bCs/>
          <w:szCs w:val="20"/>
          <w:lang w:val="en-US"/>
        </w:rPr>
      </w:pPr>
      <w:r w:rsidRPr="001E63C8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338CD" wp14:editId="58B6CE7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4560" cy="0"/>
                <wp:effectExtent l="0" t="0" r="2603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DEFB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49.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" strokecolor="#0070c0" strokeweight=".5pt"/>
            </w:pict>
          </mc:Fallback>
        </mc:AlternateContent>
      </w:r>
    </w:p>
    <w:tbl>
      <w:tblPr>
        <w:tblStyle w:val="TableGrid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4567"/>
        <w:gridCol w:w="1878"/>
        <w:gridCol w:w="1513"/>
      </w:tblGrid>
      <w:tr w:rsidR="00562F16" w:rsidRPr="001E63C8" w14:paraId="2D4436D2" w14:textId="616BF901" w:rsidTr="00310E45">
        <w:trPr>
          <w:trHeight w:val="482"/>
        </w:trPr>
        <w:tc>
          <w:tcPr>
            <w:tcW w:w="1493" w:type="dxa"/>
          </w:tcPr>
          <w:p w14:paraId="5B2E8505" w14:textId="1D178A6A" w:rsidR="00562F16" w:rsidRPr="001E63C8" w:rsidRDefault="00562F16" w:rsidP="00562F16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13:00 – 13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EA3905">
              <w:rPr>
                <w:rFonts w:ascii="TitilliumText25L 250 wt" w:hAnsi="TitilliumText25L 250 wt"/>
                <w:sz w:val="20"/>
                <w:szCs w:val="20"/>
              </w:rPr>
              <w:t>10</w:t>
            </w:r>
          </w:p>
        </w:tc>
        <w:tc>
          <w:tcPr>
            <w:tcW w:w="4567" w:type="dxa"/>
          </w:tcPr>
          <w:p w14:paraId="22B1F599" w14:textId="306F8C6B" w:rsidR="00562F16" w:rsidRPr="001E63C8" w:rsidRDefault="00562F16" w:rsidP="00562F16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Welcome </w:t>
            </w:r>
            <w:r w:rsidR="00F45C6B">
              <w:rPr>
                <w:rFonts w:ascii="TitilliumText25L 250 wt" w:hAnsi="TitilliumText25L 250 wt"/>
                <w:sz w:val="20"/>
                <w:szCs w:val="20"/>
              </w:rPr>
              <w:t>by</w:t>
            </w:r>
            <w:r w:rsidR="00EA3905">
              <w:rPr>
                <w:rFonts w:ascii="TitilliumText25L 250 wt" w:hAnsi="TitilliumText25L 250 wt"/>
                <w:sz w:val="20"/>
                <w:szCs w:val="20"/>
              </w:rPr>
              <w:t xml:space="preserve"> the DG</w:t>
            </w:r>
          </w:p>
        </w:tc>
        <w:tc>
          <w:tcPr>
            <w:tcW w:w="1878" w:type="dxa"/>
          </w:tcPr>
          <w:p w14:paraId="2027ADD3" w14:textId="1B0102AE" w:rsidR="00562F16" w:rsidRPr="001E63C8" w:rsidRDefault="00EA3905" w:rsidP="00562F16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Womersley</w:t>
            </w:r>
            <w:proofErr w:type="spellEnd"/>
          </w:p>
        </w:tc>
        <w:tc>
          <w:tcPr>
            <w:tcW w:w="1513" w:type="dxa"/>
          </w:tcPr>
          <w:p w14:paraId="063C98A6" w14:textId="7D523F53" w:rsidR="00562F16" w:rsidRPr="00EC2AE0" w:rsidRDefault="00562F16" w:rsidP="00562F16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</w:tr>
      <w:tr w:rsidR="00562F16" w:rsidRPr="001E63C8" w14:paraId="18F90935" w14:textId="5DB8C064" w:rsidTr="00310E45">
        <w:trPr>
          <w:trHeight w:val="482"/>
        </w:trPr>
        <w:tc>
          <w:tcPr>
            <w:tcW w:w="1493" w:type="dxa"/>
          </w:tcPr>
          <w:p w14:paraId="2CF7CE7D" w14:textId="2872B69D" w:rsidR="00562F16" w:rsidRPr="001E63C8" w:rsidRDefault="00562F16" w:rsidP="00562F16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13: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10</w:t>
            </w:r>
            <w:r>
              <w:rPr>
                <w:rFonts w:ascii="TitilliumText25L 250 wt" w:hAnsi="TitilliumText25L 250 wt"/>
                <w:sz w:val="20"/>
                <w:szCs w:val="20"/>
              </w:rPr>
              <w:t xml:space="preserve"> – 1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3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4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567" w:type="dxa"/>
          </w:tcPr>
          <w:p w14:paraId="39B94DBA" w14:textId="68171BAD" w:rsidR="00562F16" w:rsidRPr="001E63C8" w:rsidRDefault="00551BC0" w:rsidP="00562F16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Welcome and Science Directorate Update</w:t>
            </w:r>
          </w:p>
        </w:tc>
        <w:tc>
          <w:tcPr>
            <w:tcW w:w="1878" w:type="dxa"/>
          </w:tcPr>
          <w:p w14:paraId="14E7BAE1" w14:textId="3D40E6E7" w:rsidR="00562F16" w:rsidRPr="001E63C8" w:rsidRDefault="00551BC0" w:rsidP="00562F16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Andreas Schreyer</w:t>
            </w:r>
          </w:p>
        </w:tc>
        <w:tc>
          <w:tcPr>
            <w:tcW w:w="1513" w:type="dxa"/>
          </w:tcPr>
          <w:p w14:paraId="13B99CFD" w14:textId="30196B7A" w:rsidR="00562F16" w:rsidRPr="000D53D8" w:rsidRDefault="00562F16" w:rsidP="00562F16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</w:tr>
      <w:tr w:rsidR="00562F16" w:rsidRPr="001E63C8" w14:paraId="4062C4A4" w14:textId="52C85586" w:rsidTr="00310E45">
        <w:trPr>
          <w:trHeight w:val="482"/>
        </w:trPr>
        <w:tc>
          <w:tcPr>
            <w:tcW w:w="1493" w:type="dxa"/>
          </w:tcPr>
          <w:p w14:paraId="24E2E3F6" w14:textId="795CC60D" w:rsidR="00562F16" w:rsidRPr="001E63C8" w:rsidRDefault="00562F16" w:rsidP="00562F16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3</w:t>
            </w:r>
            <w:r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4</w:t>
            </w:r>
            <w:r>
              <w:rPr>
                <w:rFonts w:ascii="TitilliumText25L 250 wt" w:hAnsi="TitilliumText25L 250 wt"/>
                <w:sz w:val="20"/>
                <w:szCs w:val="20"/>
              </w:rPr>
              <w:t>0 – 1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4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2</w:t>
            </w:r>
            <w:r>
              <w:rPr>
                <w:rFonts w:ascii="TitilliumText25L 250 wt" w:hAnsi="TitilliumText25L 250 wt"/>
                <w:sz w:val="20"/>
                <w:szCs w:val="20"/>
              </w:rPr>
              <w:t>5</w:t>
            </w:r>
          </w:p>
        </w:tc>
        <w:tc>
          <w:tcPr>
            <w:tcW w:w="4567" w:type="dxa"/>
          </w:tcPr>
          <w:p w14:paraId="2F502691" w14:textId="27F1A851" w:rsidR="00562F16" w:rsidRPr="001E63C8" w:rsidRDefault="00551BC0" w:rsidP="00562F16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NSS Project</w:t>
            </w:r>
            <w:r w:rsidR="00562F16">
              <w:rPr>
                <w:rFonts w:ascii="TitilliumText25L 250 wt" w:hAnsi="TitilliumText25L 250 wt"/>
                <w:sz w:val="20"/>
                <w:szCs w:val="20"/>
              </w:rPr>
              <w:t xml:space="preserve"> Update</w:t>
            </w:r>
          </w:p>
        </w:tc>
        <w:tc>
          <w:tcPr>
            <w:tcW w:w="1878" w:type="dxa"/>
          </w:tcPr>
          <w:p w14:paraId="30E4461E" w14:textId="5D6A0BCE" w:rsidR="00562F16" w:rsidRPr="001E63C8" w:rsidRDefault="00551BC0" w:rsidP="00562F16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Shane Kennedy</w:t>
            </w:r>
            <w:r w:rsidR="00562F16" w:rsidRPr="000D53D8">
              <w:rPr>
                <w:rFonts w:ascii="TitilliumText25L 250 wt" w:hAnsi="TitilliumText25L 250 wt"/>
                <w:sz w:val="20"/>
                <w:szCs w:val="20"/>
              </w:rPr>
              <w:br/>
            </w:r>
          </w:p>
        </w:tc>
        <w:tc>
          <w:tcPr>
            <w:tcW w:w="1513" w:type="dxa"/>
          </w:tcPr>
          <w:p w14:paraId="6A85D7AF" w14:textId="5A3CF000" w:rsidR="00562F16" w:rsidRPr="000D53D8" w:rsidRDefault="00562F16" w:rsidP="00562F16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</w:tr>
      <w:tr w:rsidR="00551BC0" w:rsidRPr="001E63C8" w14:paraId="6C3DC6D6" w14:textId="77777777" w:rsidTr="00DB6E29">
        <w:trPr>
          <w:trHeight w:val="482"/>
        </w:trPr>
        <w:tc>
          <w:tcPr>
            <w:tcW w:w="1493" w:type="dxa"/>
          </w:tcPr>
          <w:p w14:paraId="1D8DA8D8" w14:textId="7AA41DE5" w:rsidR="00551BC0" w:rsidRPr="001E63C8" w:rsidRDefault="00551BC0" w:rsidP="00DB6E29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14:</w:t>
            </w:r>
            <w:r w:rsidR="00104D48">
              <w:rPr>
                <w:rFonts w:ascii="TitilliumText25L 250 wt" w:hAnsi="TitilliumText25L 250 wt"/>
                <w:sz w:val="20"/>
                <w:szCs w:val="20"/>
              </w:rPr>
              <w:t>2</w:t>
            </w:r>
            <w:r>
              <w:rPr>
                <w:rFonts w:ascii="TitilliumText25L 250 wt" w:hAnsi="TitilliumText25L 250 wt"/>
                <w:sz w:val="20"/>
                <w:szCs w:val="20"/>
              </w:rPr>
              <w:t>5 – 15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567" w:type="dxa"/>
          </w:tcPr>
          <w:p w14:paraId="5E93178C" w14:textId="788DAE6A" w:rsidR="00551BC0" w:rsidRPr="001E63C8" w:rsidRDefault="00934624" w:rsidP="00DB6E29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ESS Project Update</w:t>
            </w:r>
          </w:p>
        </w:tc>
        <w:tc>
          <w:tcPr>
            <w:tcW w:w="1878" w:type="dxa"/>
          </w:tcPr>
          <w:p w14:paraId="4BFB2EB9" w14:textId="781662C3" w:rsidR="00551BC0" w:rsidRPr="001E63C8" w:rsidRDefault="00551BC0" w:rsidP="00DB6E29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John Haines</w:t>
            </w:r>
          </w:p>
        </w:tc>
        <w:tc>
          <w:tcPr>
            <w:tcW w:w="1513" w:type="dxa"/>
          </w:tcPr>
          <w:p w14:paraId="7E3C5960" w14:textId="77777777" w:rsidR="00551BC0" w:rsidRPr="000D53D8" w:rsidRDefault="00551BC0" w:rsidP="00DB6E29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</w:tr>
    </w:tbl>
    <w:p w14:paraId="77141B8E" w14:textId="77777777" w:rsidR="00077298" w:rsidRDefault="00077298" w:rsidP="00562F16">
      <w:pPr>
        <w:tabs>
          <w:tab w:val="left" w:pos="1701"/>
        </w:tabs>
        <w:spacing w:before="140"/>
        <w:rPr>
          <w:rFonts w:ascii="TitilliumText25L 250 wt" w:hAnsi="TitilliumText25L 250 wt"/>
          <w:color w:val="548DD4" w:themeColor="text2" w:themeTint="99"/>
          <w:sz w:val="20"/>
          <w:szCs w:val="20"/>
        </w:rPr>
      </w:pPr>
    </w:p>
    <w:p w14:paraId="3D6D9DB9" w14:textId="1F9D8E4D" w:rsidR="000F7460" w:rsidRPr="009749B2" w:rsidRDefault="000F7460" w:rsidP="00D23C9D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</w:rPr>
      </w:pPr>
      <w:r w:rsidRPr="009749B2">
        <w:rPr>
          <w:rFonts w:asciiTheme="majorHAnsi" w:hAnsiTheme="majorHAnsi"/>
          <w:noProof/>
          <w:color w:val="0094C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A161F" wp14:editId="464F66D9">
                <wp:simplePos x="0" y="0"/>
                <wp:positionH relativeFrom="column">
                  <wp:posOffset>-48797</wp:posOffset>
                </wp:positionH>
                <wp:positionV relativeFrom="paragraph">
                  <wp:posOffset>36537</wp:posOffset>
                </wp:positionV>
                <wp:extent cx="5714560" cy="0"/>
                <wp:effectExtent l="0" t="0" r="2603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5445A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.9pt" to="446.1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" strokecolor="#0070c0" strokeweight=".5pt"/>
            </w:pict>
          </mc:Fallback>
        </mc:AlternateContent>
      </w:r>
      <w:r w:rsidRPr="009749B2">
        <w:rPr>
          <w:rFonts w:ascii="TitilliumText25L 250 wt" w:hAnsi="TitilliumText25L 250 wt"/>
          <w:color w:val="0094CA"/>
          <w:sz w:val="20"/>
          <w:szCs w:val="20"/>
        </w:rPr>
        <w:t>1</w:t>
      </w:r>
      <w:r w:rsidR="00D23C9D" w:rsidRPr="009749B2">
        <w:rPr>
          <w:rFonts w:ascii="TitilliumText25L 250 wt" w:hAnsi="TitilliumText25L 250 wt"/>
          <w:color w:val="0094CA"/>
          <w:sz w:val="20"/>
          <w:szCs w:val="20"/>
        </w:rPr>
        <w:t>5</w:t>
      </w:r>
      <w:r w:rsidRPr="009749B2">
        <w:rPr>
          <w:rFonts w:ascii="TitilliumText25L 250 wt" w:hAnsi="TitilliumText25L 250 wt"/>
          <w:color w:val="0094CA"/>
          <w:sz w:val="20"/>
          <w:szCs w:val="20"/>
        </w:rPr>
        <w:t>:</w:t>
      </w:r>
      <w:r w:rsidR="00551BC0">
        <w:rPr>
          <w:rFonts w:ascii="TitilliumText25L 250 wt" w:hAnsi="TitilliumText25L 250 wt"/>
          <w:color w:val="0094CA"/>
          <w:sz w:val="20"/>
          <w:szCs w:val="20"/>
        </w:rPr>
        <w:t>00</w:t>
      </w:r>
      <w:r w:rsidRPr="009749B2">
        <w:rPr>
          <w:rFonts w:ascii="TitilliumText25L 250 wt" w:hAnsi="TitilliumText25L 250 wt"/>
          <w:color w:val="0094CA"/>
          <w:sz w:val="20"/>
          <w:szCs w:val="20"/>
        </w:rPr>
        <w:t xml:space="preserve"> – 1</w:t>
      </w:r>
      <w:r w:rsidR="00D23C9D" w:rsidRPr="009749B2">
        <w:rPr>
          <w:rFonts w:ascii="TitilliumText25L 250 wt" w:hAnsi="TitilliumText25L 250 wt"/>
          <w:color w:val="0094CA"/>
          <w:sz w:val="20"/>
          <w:szCs w:val="20"/>
        </w:rPr>
        <w:t>5</w:t>
      </w:r>
      <w:r w:rsidR="00562F16">
        <w:rPr>
          <w:rFonts w:ascii="TitilliumText25L 250 wt" w:hAnsi="TitilliumText25L 250 wt"/>
          <w:color w:val="0094CA"/>
          <w:sz w:val="20"/>
          <w:szCs w:val="20"/>
        </w:rPr>
        <w:t>:</w:t>
      </w:r>
      <w:r w:rsidR="00551BC0">
        <w:rPr>
          <w:rFonts w:ascii="TitilliumText25L 250 wt" w:hAnsi="TitilliumText25L 250 wt"/>
          <w:color w:val="0094CA"/>
          <w:sz w:val="20"/>
          <w:szCs w:val="20"/>
        </w:rPr>
        <w:t>30</w:t>
      </w:r>
      <w:r w:rsidRPr="009749B2">
        <w:rPr>
          <w:rFonts w:ascii="TitilliumText25L 250 wt" w:hAnsi="TitilliumText25L 250 wt"/>
          <w:color w:val="0094CA"/>
          <w:sz w:val="20"/>
          <w:szCs w:val="20"/>
        </w:rPr>
        <w:tab/>
        <w:t>Coffee Break</w:t>
      </w:r>
      <w:r w:rsidR="00C52A71">
        <w:rPr>
          <w:rFonts w:ascii="TitilliumText25L 250 wt" w:hAnsi="TitilliumText25L 250 wt"/>
          <w:color w:val="0094CA"/>
          <w:sz w:val="20"/>
          <w:szCs w:val="20"/>
        </w:rPr>
        <w:t xml:space="preserve">, </w:t>
      </w:r>
      <w:proofErr w:type="spellStart"/>
      <w:r w:rsidR="00C52A71">
        <w:rPr>
          <w:rFonts w:ascii="TitilliumText25L 250 wt" w:hAnsi="TitilliumText25L 250 wt"/>
          <w:color w:val="0094CA"/>
          <w:sz w:val="20"/>
          <w:szCs w:val="20"/>
        </w:rPr>
        <w:t>S</w:t>
      </w:r>
      <w:r w:rsidR="00310E45">
        <w:rPr>
          <w:rFonts w:ascii="TitilliumText25L 250 wt" w:hAnsi="TitilliumText25L 250 wt"/>
          <w:color w:val="0094CA"/>
          <w:sz w:val="20"/>
          <w:szCs w:val="20"/>
        </w:rPr>
        <w:t>tora</w:t>
      </w:r>
      <w:proofErr w:type="spellEnd"/>
      <w:r w:rsidR="00C52A71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proofErr w:type="spellStart"/>
      <w:r w:rsidR="00C52A71">
        <w:rPr>
          <w:rFonts w:ascii="TitilliumText25L 250 wt" w:hAnsi="TitilliumText25L 250 wt"/>
          <w:color w:val="0094CA"/>
          <w:sz w:val="20"/>
          <w:szCs w:val="20"/>
        </w:rPr>
        <w:t>S</w:t>
      </w:r>
      <w:r w:rsidR="00310E45">
        <w:rPr>
          <w:rFonts w:ascii="TitilliumText25L 250 wt" w:hAnsi="TitilliumText25L 250 wt"/>
          <w:color w:val="0094CA"/>
          <w:sz w:val="20"/>
          <w:szCs w:val="20"/>
        </w:rPr>
        <w:t>alen</w:t>
      </w:r>
      <w:proofErr w:type="spellEnd"/>
      <w:r w:rsidR="00C52A71">
        <w:rPr>
          <w:rFonts w:ascii="TitilliumText25L 250 wt" w:hAnsi="TitilliumText25L 250 wt"/>
          <w:color w:val="0094CA"/>
          <w:sz w:val="20"/>
          <w:szCs w:val="20"/>
        </w:rPr>
        <w:t xml:space="preserve"> - F</w:t>
      </w:r>
      <w:r w:rsidR="00310E45">
        <w:rPr>
          <w:rFonts w:ascii="TitilliumText25L 250 wt" w:hAnsi="TitilliumText25L 250 wt"/>
          <w:color w:val="0094CA"/>
          <w:sz w:val="20"/>
          <w:szCs w:val="20"/>
        </w:rPr>
        <w:t>oyer</w:t>
      </w:r>
    </w:p>
    <w:p w14:paraId="31489F32" w14:textId="77777777" w:rsidR="000F7460" w:rsidRDefault="000F7460" w:rsidP="000F7460">
      <w:pPr>
        <w:tabs>
          <w:tab w:val="left" w:pos="1701"/>
        </w:tabs>
        <w:spacing w:before="140"/>
        <w:rPr>
          <w:rFonts w:ascii="TitilliumText25L 250 wt" w:hAnsi="TitilliumText25L 250 wt"/>
          <w:sz w:val="20"/>
          <w:szCs w:val="20"/>
          <w:highlight w:val="yellow"/>
        </w:rPr>
      </w:pPr>
    </w:p>
    <w:p w14:paraId="4A100499" w14:textId="77777777" w:rsidR="000F7460" w:rsidRPr="001E63C8" w:rsidRDefault="000F7460" w:rsidP="000F7460">
      <w:pPr>
        <w:tabs>
          <w:tab w:val="left" w:pos="1701"/>
        </w:tabs>
        <w:spacing w:before="140"/>
        <w:rPr>
          <w:rFonts w:ascii="TitilliumText25L 250 wt" w:hAnsi="TitilliumText25L 250 wt"/>
          <w:sz w:val="20"/>
          <w:szCs w:val="20"/>
          <w:highlight w:val="yellow"/>
        </w:rPr>
      </w:pPr>
    </w:p>
    <w:p w14:paraId="691423F6" w14:textId="607AE9E7" w:rsidR="00D55106" w:rsidRPr="001E63C8" w:rsidRDefault="00D55106" w:rsidP="00D55106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  <w:r>
        <w:rPr>
          <w:rFonts w:ascii="TitilliumText25L 250 wt" w:hAnsi="TitilliumText25L 250 wt"/>
          <w:bCs/>
          <w:szCs w:val="20"/>
          <w:lang w:val="en-US"/>
        </w:rPr>
        <w:t xml:space="preserve">PLENARY SESSION – </w:t>
      </w:r>
      <w:r w:rsidRPr="001D4C9D">
        <w:rPr>
          <w:rFonts w:ascii="TitilliumText25L 250 wt" w:hAnsi="TitilliumText25L 250 wt"/>
          <w:b/>
          <w:bCs/>
          <w:szCs w:val="20"/>
          <w:lang w:val="en-US"/>
        </w:rPr>
        <w:t>STORA SALEN</w:t>
      </w:r>
    </w:p>
    <w:p w14:paraId="44B4739A" w14:textId="77777777" w:rsidR="00D55106" w:rsidRPr="000F7460" w:rsidRDefault="00D55106" w:rsidP="00D55106">
      <w:pPr>
        <w:pStyle w:val="E-Single"/>
        <w:rPr>
          <w:rFonts w:ascii="TitilliumText25L 250 wt" w:hAnsi="TitilliumText25L 250 wt"/>
          <w:bCs/>
          <w:szCs w:val="20"/>
          <w:lang w:val="en-US"/>
        </w:rPr>
      </w:pPr>
      <w:r w:rsidRPr="001E63C8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E179CF" wp14:editId="380AFE6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4560" cy="0"/>
                <wp:effectExtent l="0" t="0" r="2603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E1461" id="Straight Connector 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49.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" strokecolor="#0070c0" strokeweight=".5pt"/>
            </w:pict>
          </mc:Fallback>
        </mc:AlternateContent>
      </w:r>
    </w:p>
    <w:tbl>
      <w:tblPr>
        <w:tblStyle w:val="TableGrid"/>
        <w:tblW w:w="9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4567"/>
        <w:gridCol w:w="1704"/>
        <w:gridCol w:w="1513"/>
      </w:tblGrid>
      <w:tr w:rsidR="00D55106" w:rsidRPr="001E63C8" w14:paraId="331DB956" w14:textId="77777777" w:rsidTr="00E60907">
        <w:trPr>
          <w:trHeight w:val="482"/>
        </w:trPr>
        <w:tc>
          <w:tcPr>
            <w:tcW w:w="1493" w:type="dxa"/>
          </w:tcPr>
          <w:p w14:paraId="59C3AF9D" w14:textId="670910A1" w:rsidR="00D55106" w:rsidRPr="001E63C8" w:rsidRDefault="00D5510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15: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30</w:t>
            </w:r>
            <w:r>
              <w:rPr>
                <w:rFonts w:ascii="TitilliumText25L 250 wt" w:hAnsi="TitilliumText25L 250 wt"/>
                <w:sz w:val="20"/>
                <w:szCs w:val="20"/>
              </w:rPr>
              <w:t xml:space="preserve"> – 16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0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567" w:type="dxa"/>
          </w:tcPr>
          <w:p w14:paraId="4334FD9D" w14:textId="2168DB60" w:rsidR="00D55106" w:rsidRPr="001E63C8" w:rsidRDefault="00551BC0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Instrument presentations (</w:t>
            </w:r>
            <w:r w:rsidR="00934624">
              <w:rPr>
                <w:rFonts w:ascii="TitilliumText25L 250 wt" w:hAnsi="TitilliumText25L 250 wt"/>
                <w:sz w:val="20"/>
                <w:szCs w:val="20"/>
              </w:rPr>
              <w:t>ODIN</w:t>
            </w:r>
            <w:r>
              <w:rPr>
                <w:rFonts w:ascii="TitilliumText25L 250 wt" w:hAnsi="TitilliumText25L 250 wt"/>
                <w:sz w:val="20"/>
                <w:szCs w:val="20"/>
              </w:rPr>
              <w:t>, DREAM)</w:t>
            </w:r>
          </w:p>
        </w:tc>
        <w:tc>
          <w:tcPr>
            <w:tcW w:w="1704" w:type="dxa"/>
          </w:tcPr>
          <w:p w14:paraId="027A19B3" w14:textId="357D775B" w:rsidR="00D55106" w:rsidRDefault="00104D48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Lerche</w:t>
            </w:r>
            <w:proofErr w:type="spellEnd"/>
            <w:r>
              <w:rPr>
                <w:rFonts w:ascii="TitilliumText25L 250 wt" w:hAnsi="TitilliumText25L 250 wt"/>
                <w:sz w:val="20"/>
                <w:szCs w:val="20"/>
              </w:rPr>
              <w:t xml:space="preserve">, Xavier </w:t>
            </w:r>
            <w:proofErr w:type="spellStart"/>
            <w:r w:rsidRPr="00696D99">
              <w:rPr>
                <w:rFonts w:ascii="TitilliumText25L 250 wt" w:hAnsi="TitilliumText25L 250 wt"/>
                <w:sz w:val="20"/>
                <w:szCs w:val="20"/>
              </w:rPr>
              <w:t>Fabr</w:t>
            </w:r>
            <w:r w:rsidR="00696D99">
              <w:rPr>
                <w:rFonts w:ascii="TitilliumText25L 250 wt" w:hAnsi="TitilliumText25L 250 wt"/>
                <w:sz w:val="20"/>
                <w:szCs w:val="20"/>
              </w:rPr>
              <w:t>è</w:t>
            </w:r>
            <w:r w:rsidRPr="00696D99">
              <w:rPr>
                <w:rFonts w:ascii="TitilliumText25L 250 wt" w:hAnsi="TitilliumText25L 250 wt"/>
                <w:sz w:val="20"/>
                <w:szCs w:val="20"/>
              </w:rPr>
              <w:t>ges</w:t>
            </w:r>
            <w:proofErr w:type="spellEnd"/>
          </w:p>
          <w:p w14:paraId="62F2593C" w14:textId="4746CED8" w:rsidR="00104D48" w:rsidRPr="001E63C8" w:rsidRDefault="00104D48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6562D8A" w14:textId="77777777" w:rsidR="00D55106" w:rsidRPr="00EC2AE0" w:rsidRDefault="00D5510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</w:tr>
      <w:tr w:rsidR="00D55106" w:rsidRPr="00C86B07" w14:paraId="2829D62B" w14:textId="77777777" w:rsidTr="00E60907">
        <w:trPr>
          <w:trHeight w:val="482"/>
        </w:trPr>
        <w:tc>
          <w:tcPr>
            <w:tcW w:w="1493" w:type="dxa"/>
          </w:tcPr>
          <w:p w14:paraId="165BE68C" w14:textId="64B72FEB" w:rsidR="00D55106" w:rsidRPr="001E63C8" w:rsidRDefault="00D5510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16: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0</w:t>
            </w:r>
            <w:r>
              <w:rPr>
                <w:rFonts w:ascii="TitilliumText25L 250 wt" w:hAnsi="TitilliumText25L 250 wt"/>
                <w:sz w:val="20"/>
                <w:szCs w:val="20"/>
              </w:rPr>
              <w:t>0 – 16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:3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567" w:type="dxa"/>
          </w:tcPr>
          <w:p w14:paraId="5EA83537" w14:textId="1E0EECDA" w:rsidR="00D55106" w:rsidRPr="001E63C8" w:rsidRDefault="00D5510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Update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 xml:space="preserve"> on Bunker CDR </w:t>
            </w:r>
            <w:r w:rsidR="00934624">
              <w:rPr>
                <w:rFonts w:ascii="TitilliumText25L 250 wt" w:hAnsi="TitilliumText25L 250 wt"/>
                <w:sz w:val="20"/>
                <w:szCs w:val="20"/>
              </w:rPr>
              <w:t xml:space="preserve">outcome and 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project update</w:t>
            </w:r>
            <w:r w:rsidR="00C86B07">
              <w:rPr>
                <w:rFonts w:ascii="TitilliumText25L 250 wt" w:hAnsi="TitilliumText25L 250 wt"/>
                <w:sz w:val="20"/>
                <w:szCs w:val="20"/>
              </w:rPr>
              <w:br/>
            </w:r>
          </w:p>
        </w:tc>
        <w:tc>
          <w:tcPr>
            <w:tcW w:w="1704" w:type="dxa"/>
          </w:tcPr>
          <w:p w14:paraId="760E6D32" w14:textId="0362B51C" w:rsidR="00D55106" w:rsidRPr="001E63C8" w:rsidRDefault="00551BC0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Zvonko</w:t>
            </w:r>
            <w:proofErr w:type="spellEnd"/>
            <w:r>
              <w:rPr>
                <w:rFonts w:ascii="TitilliumText25L 250 wt" w:hAnsi="TitilliumText25L 250 w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Lazi</w:t>
            </w:r>
            <w:r w:rsidR="00696D99">
              <w:rPr>
                <w:rFonts w:ascii="TitilliumText25L 250 wt" w:hAnsi="TitilliumText25L 250 wt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513" w:type="dxa"/>
          </w:tcPr>
          <w:p w14:paraId="22801EC9" w14:textId="77777777" w:rsidR="00D55106" w:rsidRPr="000D53D8" w:rsidRDefault="00D5510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</w:tr>
      <w:tr w:rsidR="00D55106" w:rsidRPr="001E63C8" w14:paraId="52FA8587" w14:textId="77777777" w:rsidTr="00551BC0">
        <w:trPr>
          <w:trHeight w:val="482"/>
        </w:trPr>
        <w:tc>
          <w:tcPr>
            <w:tcW w:w="1493" w:type="dxa"/>
          </w:tcPr>
          <w:p w14:paraId="6809FE98" w14:textId="03F7A8AE" w:rsidR="00D55106" w:rsidRPr="001E63C8" w:rsidRDefault="00D5510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16:3</w:t>
            </w:r>
            <w:r w:rsidR="00B3368A">
              <w:rPr>
                <w:rFonts w:ascii="TitilliumText25L 250 wt" w:hAnsi="TitilliumText25L 250 wt"/>
                <w:sz w:val="20"/>
                <w:szCs w:val="20"/>
              </w:rPr>
              <w:t>0</w:t>
            </w:r>
            <w:r>
              <w:rPr>
                <w:rFonts w:ascii="TitilliumText25L 250 wt" w:hAnsi="TitilliumText25L 250 wt"/>
                <w:sz w:val="20"/>
                <w:szCs w:val="20"/>
              </w:rPr>
              <w:t xml:space="preserve"> – 17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00</w:t>
            </w:r>
          </w:p>
        </w:tc>
        <w:tc>
          <w:tcPr>
            <w:tcW w:w="4567" w:type="dxa"/>
          </w:tcPr>
          <w:p w14:paraId="5AEA437D" w14:textId="77777777" w:rsidR="00D55106" w:rsidRDefault="00D5510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Update</w:t>
            </w:r>
            <w:r w:rsidR="00B3368A">
              <w:rPr>
                <w:rFonts w:ascii="TitilliumText25L 250 wt" w:hAnsi="TitilliumText25L 250 wt"/>
                <w:sz w:val="20"/>
                <w:szCs w:val="20"/>
              </w:rPr>
              <w:t xml:space="preserve"> on the PDR of the Common Guide Shielding Project</w:t>
            </w:r>
          </w:p>
          <w:p w14:paraId="6278F84A" w14:textId="49945769" w:rsidR="00B3368A" w:rsidRPr="001E63C8" w:rsidRDefault="00B3368A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5DA1E60" w14:textId="7AE13D4C" w:rsidR="00D55106" w:rsidRPr="001E63C8" w:rsidRDefault="00B3368A" w:rsidP="00310E45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Ken Andersen</w:t>
            </w:r>
            <w:r w:rsidR="00D55106" w:rsidRPr="000D53D8">
              <w:rPr>
                <w:rFonts w:ascii="TitilliumText25L 250 wt" w:hAnsi="TitilliumText25L 250 wt"/>
                <w:sz w:val="20"/>
                <w:szCs w:val="20"/>
              </w:rPr>
              <w:br/>
            </w:r>
          </w:p>
        </w:tc>
        <w:tc>
          <w:tcPr>
            <w:tcW w:w="1513" w:type="dxa"/>
          </w:tcPr>
          <w:p w14:paraId="2BCC2D81" w14:textId="77777777" w:rsidR="00D55106" w:rsidRPr="000D53D8" w:rsidRDefault="00D5510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</w:tr>
      <w:tr w:rsidR="00551BC0" w:rsidRPr="001E63C8" w14:paraId="0971D7A7" w14:textId="77777777" w:rsidTr="00DB6E29">
        <w:trPr>
          <w:trHeight w:val="482"/>
        </w:trPr>
        <w:tc>
          <w:tcPr>
            <w:tcW w:w="1493" w:type="dxa"/>
          </w:tcPr>
          <w:p w14:paraId="0EEF6FC3" w14:textId="2D7E7AA6" w:rsidR="00551BC0" w:rsidRPr="001E63C8" w:rsidRDefault="00551BC0" w:rsidP="00DB6E29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</w:t>
            </w:r>
            <w:r w:rsidR="00B3368A">
              <w:rPr>
                <w:rFonts w:ascii="TitilliumText25L 250 wt" w:hAnsi="TitilliumText25L 250 wt"/>
                <w:sz w:val="20"/>
                <w:szCs w:val="20"/>
              </w:rPr>
              <w:t>7</w:t>
            </w:r>
            <w:r>
              <w:rPr>
                <w:rFonts w:ascii="TitilliumText25L 250 wt" w:hAnsi="TitilliumText25L 250 wt"/>
                <w:sz w:val="20"/>
                <w:szCs w:val="20"/>
              </w:rPr>
              <w:t>:00 – 1</w:t>
            </w:r>
            <w:r w:rsidR="00B3368A">
              <w:rPr>
                <w:rFonts w:ascii="TitilliumText25L 250 wt" w:hAnsi="TitilliumText25L 250 wt"/>
                <w:sz w:val="20"/>
                <w:szCs w:val="20"/>
              </w:rPr>
              <w:t>7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B3368A">
              <w:rPr>
                <w:rFonts w:ascii="TitilliumText25L 250 wt" w:hAnsi="TitilliumText25L 250 wt"/>
                <w:sz w:val="20"/>
                <w:szCs w:val="20"/>
              </w:rPr>
              <w:t>45</w:t>
            </w:r>
          </w:p>
        </w:tc>
        <w:tc>
          <w:tcPr>
            <w:tcW w:w="4567" w:type="dxa"/>
          </w:tcPr>
          <w:p w14:paraId="129F3641" w14:textId="49993884" w:rsidR="00551BC0" w:rsidRPr="001E63C8" w:rsidRDefault="00B3368A" w:rsidP="00DB6E29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Short u</w:t>
            </w:r>
            <w:r w:rsidR="00551BC0">
              <w:rPr>
                <w:rFonts w:ascii="TitilliumText25L 250 wt" w:hAnsi="TitilliumText25L 250 wt"/>
                <w:sz w:val="20"/>
                <w:szCs w:val="20"/>
              </w:rPr>
              <w:t>pdate on</w:t>
            </w:r>
            <w:r>
              <w:rPr>
                <w:rFonts w:ascii="TitilliumText25L 250 wt" w:hAnsi="TitilliumText25L 250 wt"/>
                <w:sz w:val="20"/>
                <w:szCs w:val="20"/>
              </w:rPr>
              <w:t xml:space="preserve"> Installation planning &amp; TG4, Services (utilities, point of supply, extraction)</w:t>
            </w:r>
          </w:p>
        </w:tc>
        <w:tc>
          <w:tcPr>
            <w:tcW w:w="1704" w:type="dxa"/>
          </w:tcPr>
          <w:p w14:paraId="00F107C0" w14:textId="4928E4C3" w:rsidR="00551BC0" w:rsidRPr="001E63C8" w:rsidRDefault="00B3368A" w:rsidP="00DB6E29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Antonio Bianchi,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G</w:t>
            </w:r>
            <w:r w:rsidR="00696D99">
              <w:rPr>
                <w:rFonts w:ascii="TitilliumText25L 250 wt" w:hAnsi="TitilliumText25L 250 wt"/>
                <w:sz w:val="20"/>
                <w:szCs w:val="20"/>
              </w:rPr>
              <w:t>á</w:t>
            </w:r>
            <w:r>
              <w:rPr>
                <w:rFonts w:ascii="TitilliumText25L 250 wt" w:hAnsi="TitilliumText25L 250 wt"/>
                <w:sz w:val="20"/>
                <w:szCs w:val="20"/>
              </w:rPr>
              <w:t>bor</w:t>
            </w:r>
            <w:proofErr w:type="spellEnd"/>
            <w:r>
              <w:rPr>
                <w:rFonts w:ascii="TitilliumText25L 250 wt" w:hAnsi="TitilliumText25L 250 wt"/>
                <w:sz w:val="20"/>
                <w:szCs w:val="20"/>
              </w:rPr>
              <w:t xml:space="preserve"> L</w:t>
            </w:r>
            <w:r w:rsidR="00696D99">
              <w:rPr>
                <w:rFonts w:ascii="TitilliumText25L 250 wt" w:hAnsi="TitilliumText25L 250 wt"/>
                <w:sz w:val="20"/>
                <w:szCs w:val="20"/>
              </w:rPr>
              <w:t>á</w:t>
            </w:r>
            <w:r>
              <w:rPr>
                <w:rFonts w:ascii="TitilliumText25L 250 wt" w:hAnsi="TitilliumText25L 250 wt"/>
                <w:sz w:val="20"/>
                <w:szCs w:val="20"/>
              </w:rPr>
              <w:t>szl</w:t>
            </w:r>
            <w:r w:rsidR="00696D99">
              <w:rPr>
                <w:rFonts w:ascii="TitilliumText25L 250 wt" w:hAnsi="TitilliumText25L 250 wt"/>
                <w:sz w:val="20"/>
                <w:szCs w:val="20"/>
              </w:rPr>
              <w:t>ó</w:t>
            </w:r>
          </w:p>
        </w:tc>
        <w:tc>
          <w:tcPr>
            <w:tcW w:w="1513" w:type="dxa"/>
          </w:tcPr>
          <w:p w14:paraId="39C303B4" w14:textId="77777777" w:rsidR="00551BC0" w:rsidRPr="000D53D8" w:rsidRDefault="00551BC0" w:rsidP="00DB6E29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</w:tr>
    </w:tbl>
    <w:p w14:paraId="5783CF5A" w14:textId="77777777" w:rsidR="00B3368A" w:rsidRDefault="00B3368A" w:rsidP="00DB6E29">
      <w:pPr>
        <w:rPr>
          <w:rFonts w:ascii="TitilliumText25L 250 wt" w:hAnsi="TitilliumText25L 250 wt"/>
          <w:sz w:val="20"/>
          <w:szCs w:val="20"/>
        </w:rPr>
        <w:sectPr w:rsidR="00B3368A" w:rsidSect="00D73C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8" w:right="1418" w:bottom="1418" w:left="1418" w:header="709" w:footer="709" w:gutter="0"/>
          <w:cols w:space="708"/>
          <w:formProt w:val="0"/>
          <w:titlePg/>
        </w:sectPr>
      </w:pPr>
    </w:p>
    <w:p w14:paraId="50E40B04" w14:textId="17F3F3F0" w:rsidR="00090C41" w:rsidRPr="00D55106" w:rsidRDefault="00090C41" w:rsidP="00D55106">
      <w:pPr>
        <w:rPr>
          <w:rFonts w:ascii="TitilliumText25L 250 wt" w:hAnsi="TitilliumText25L 250 wt" w:cs="Tahoma"/>
          <w:sz w:val="28"/>
          <w:szCs w:val="28"/>
        </w:rPr>
      </w:pPr>
      <w:r w:rsidRPr="009749B2">
        <w:rPr>
          <w:rFonts w:ascii="TitilliumText25L 250 wt" w:hAnsi="TitilliumText25L 250 wt"/>
          <w:color w:val="0094CA"/>
          <w:sz w:val="96"/>
          <w:szCs w:val="96"/>
        </w:rPr>
        <w:lastRenderedPageBreak/>
        <w:t>DAY 2</w:t>
      </w:r>
    </w:p>
    <w:p w14:paraId="578767A7" w14:textId="720B38CE" w:rsidR="00090C41" w:rsidRPr="004C630B" w:rsidRDefault="001D4C9D" w:rsidP="00090C41">
      <w:pPr>
        <w:pStyle w:val="E-Single"/>
        <w:outlineLvl w:val="0"/>
        <w:rPr>
          <w:rFonts w:ascii="TitilliumText25L 250 wt" w:hAnsi="TitilliumText25L 250 wt"/>
          <w:sz w:val="96"/>
          <w:szCs w:val="96"/>
        </w:rPr>
      </w:pPr>
      <w:r>
        <w:rPr>
          <w:rFonts w:ascii="TitilliumText25L 250 wt" w:hAnsi="TitilliumText25L 250 wt"/>
          <w:sz w:val="96"/>
          <w:szCs w:val="96"/>
        </w:rPr>
        <w:t>TU</w:t>
      </w:r>
      <w:r w:rsidR="00090C41" w:rsidRPr="004C630B">
        <w:rPr>
          <w:rFonts w:ascii="TitilliumText25L 250 wt" w:hAnsi="TitilliumText25L 250 wt"/>
          <w:sz w:val="96"/>
          <w:szCs w:val="96"/>
        </w:rPr>
        <w:t>ESDAY</w:t>
      </w:r>
    </w:p>
    <w:p w14:paraId="00A04B49" w14:textId="5330CA09" w:rsidR="00090C41" w:rsidRPr="004C630B" w:rsidRDefault="00D55106" w:rsidP="00090C41">
      <w:pPr>
        <w:pStyle w:val="E-Single"/>
        <w:outlineLvl w:val="0"/>
        <w:rPr>
          <w:rFonts w:ascii="TitilliumText25L 250 wt" w:hAnsi="TitilliumText25L 250 wt"/>
          <w:sz w:val="96"/>
          <w:szCs w:val="96"/>
        </w:rPr>
      </w:pPr>
      <w:r>
        <w:rPr>
          <w:rFonts w:ascii="TitilliumText25L 250 wt" w:hAnsi="TitilliumText25L 250 wt"/>
          <w:sz w:val="96"/>
          <w:szCs w:val="96"/>
        </w:rPr>
        <w:t>1</w:t>
      </w:r>
      <w:r w:rsidR="00A64FE8">
        <w:rPr>
          <w:rFonts w:ascii="TitilliumText25L 250 wt" w:hAnsi="TitilliumText25L 250 wt"/>
          <w:sz w:val="96"/>
          <w:szCs w:val="96"/>
        </w:rPr>
        <w:t>2</w:t>
      </w:r>
      <w:r w:rsidR="00090C41" w:rsidRPr="004C630B">
        <w:rPr>
          <w:rFonts w:ascii="TitilliumText25L 250 wt" w:hAnsi="TitilliumText25L 250 wt"/>
          <w:sz w:val="96"/>
          <w:szCs w:val="96"/>
        </w:rPr>
        <w:t xml:space="preserve"> </w:t>
      </w:r>
      <w:r w:rsidR="00A64FE8">
        <w:rPr>
          <w:rFonts w:ascii="TitilliumText25L 250 wt" w:hAnsi="TitilliumText25L 250 wt"/>
          <w:sz w:val="96"/>
          <w:szCs w:val="96"/>
        </w:rPr>
        <w:t>FEBRUARY</w:t>
      </w:r>
    </w:p>
    <w:p w14:paraId="2074EC4A" w14:textId="77777777" w:rsidR="00090C41" w:rsidRDefault="00090C41" w:rsidP="00090C41">
      <w:pPr>
        <w:pStyle w:val="E-Single"/>
        <w:rPr>
          <w:rFonts w:asciiTheme="majorHAnsi" w:hAnsiTheme="majorHAnsi"/>
          <w:sz w:val="24"/>
        </w:rPr>
      </w:pPr>
    </w:p>
    <w:p w14:paraId="40999246" w14:textId="77777777" w:rsidR="00090C41" w:rsidRDefault="00090C41" w:rsidP="00090C41">
      <w:pPr>
        <w:pStyle w:val="E-Single"/>
        <w:rPr>
          <w:rFonts w:ascii="TitilliumText25L 250 wt" w:hAnsi="TitilliumText25L 250 wt"/>
          <w:b/>
          <w:sz w:val="24"/>
          <w:lang w:val="en-US"/>
        </w:rPr>
      </w:pPr>
      <w:r>
        <w:rPr>
          <w:rFonts w:asciiTheme="majorHAnsi" w:hAnsiTheme="maj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36105" wp14:editId="477C0800">
                <wp:simplePos x="0" y="0"/>
                <wp:positionH relativeFrom="column">
                  <wp:posOffset>-46697</wp:posOffset>
                </wp:positionH>
                <wp:positionV relativeFrom="paragraph">
                  <wp:posOffset>32385</wp:posOffset>
                </wp:positionV>
                <wp:extent cx="5714560" cy="0"/>
                <wp:effectExtent l="0" t="25400" r="2603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8ED79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55pt" to="446.2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" strokecolor="#0094ca" strokeweight="3pt"/>
            </w:pict>
          </mc:Fallback>
        </mc:AlternateContent>
      </w:r>
    </w:p>
    <w:p w14:paraId="6939F74B" w14:textId="2138AAB7" w:rsidR="00D55106" w:rsidRPr="001E63C8" w:rsidRDefault="00C52A71" w:rsidP="00D55106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  <w:r>
        <w:rPr>
          <w:rFonts w:ascii="TitilliumText25L 250 wt" w:hAnsi="TitilliumText25L 250 wt"/>
          <w:bCs/>
          <w:szCs w:val="20"/>
          <w:lang w:val="en-US"/>
        </w:rPr>
        <w:t xml:space="preserve">AF </w:t>
      </w:r>
      <w:r w:rsidR="00D55106">
        <w:rPr>
          <w:rFonts w:ascii="TitilliumText25L 250 wt" w:hAnsi="TitilliumText25L 250 wt"/>
          <w:bCs/>
          <w:szCs w:val="20"/>
          <w:lang w:val="en-US"/>
        </w:rPr>
        <w:t>BORGEN</w:t>
      </w:r>
      <w:r w:rsidR="00104D48">
        <w:rPr>
          <w:rFonts w:ascii="TitilliumText25L 250 wt" w:hAnsi="TitilliumText25L 250 wt"/>
          <w:bCs/>
          <w:szCs w:val="20"/>
          <w:lang w:val="en-US"/>
        </w:rPr>
        <w:t>,</w:t>
      </w:r>
      <w:r w:rsidR="00D55106">
        <w:rPr>
          <w:rFonts w:ascii="TitilliumText25L 250 wt" w:hAnsi="TitilliumText25L 250 wt"/>
          <w:bCs/>
          <w:szCs w:val="20"/>
          <w:lang w:val="en-US"/>
        </w:rPr>
        <w:t xml:space="preserve"> LUND</w:t>
      </w:r>
    </w:p>
    <w:p w14:paraId="3C3A220B" w14:textId="77777777" w:rsidR="007806E0" w:rsidRDefault="007806E0" w:rsidP="00090C41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592DA3A4" w14:textId="77777777" w:rsidR="00077298" w:rsidRDefault="00077298" w:rsidP="00090C41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4B85139F" w14:textId="4B6AFE2E" w:rsidR="00090C41" w:rsidRPr="001E63C8" w:rsidRDefault="00D55106" w:rsidP="00FD3CD4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  <w:r>
        <w:rPr>
          <w:rFonts w:ascii="TitilliumText25L 250 wt" w:hAnsi="TitilliumText25L 250 wt"/>
          <w:bCs/>
          <w:szCs w:val="20"/>
          <w:lang w:val="en-US"/>
        </w:rPr>
        <w:t>PARALLEL</w:t>
      </w:r>
      <w:r w:rsidR="00090C41" w:rsidRPr="001E63C8">
        <w:rPr>
          <w:rFonts w:ascii="TitilliumText25L 250 wt" w:hAnsi="TitilliumText25L 250 wt"/>
          <w:bCs/>
          <w:szCs w:val="20"/>
          <w:lang w:val="en-US"/>
        </w:rPr>
        <w:t xml:space="preserve"> SESSION</w:t>
      </w:r>
      <w:r>
        <w:rPr>
          <w:rFonts w:ascii="TitilliumText25L 250 wt" w:hAnsi="TitilliumText25L 250 wt"/>
          <w:bCs/>
          <w:szCs w:val="20"/>
          <w:lang w:val="en-US"/>
        </w:rPr>
        <w:t>S</w:t>
      </w:r>
      <w:r w:rsidR="00A64FE8">
        <w:rPr>
          <w:rFonts w:ascii="TitilliumText25L 250 wt" w:hAnsi="TitilliumText25L 250 wt"/>
          <w:bCs/>
          <w:szCs w:val="20"/>
          <w:lang w:val="en-US"/>
        </w:rPr>
        <w:t xml:space="preserve"> (NO</w:t>
      </w:r>
      <w:r w:rsidR="00BC40BD">
        <w:rPr>
          <w:rFonts w:ascii="TitilliumText25L 250 wt" w:hAnsi="TitilliumText25L 250 wt"/>
          <w:bCs/>
          <w:szCs w:val="20"/>
          <w:lang w:val="en-US"/>
        </w:rPr>
        <w:t>T REPEATING)</w:t>
      </w:r>
    </w:p>
    <w:p w14:paraId="22933381" w14:textId="13E5C412" w:rsidR="00090C41" w:rsidRPr="00B316F7" w:rsidRDefault="00090C41" w:rsidP="00B316F7">
      <w:pPr>
        <w:pStyle w:val="E-Single"/>
        <w:rPr>
          <w:rFonts w:ascii="TitilliumText25L 250 wt" w:hAnsi="TitilliumText25L 250 wt"/>
          <w:bCs/>
          <w:szCs w:val="20"/>
          <w:lang w:val="en-US"/>
        </w:rPr>
      </w:pPr>
      <w:r w:rsidRPr="001E63C8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4C6FF" wp14:editId="7EDA037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4560" cy="0"/>
                <wp:effectExtent l="0" t="0" r="2603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4467A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49.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" strokecolor="#0094ca" strokeweight="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4564"/>
        <w:gridCol w:w="2053"/>
        <w:gridCol w:w="65"/>
      </w:tblGrid>
      <w:tr w:rsidR="00090C41" w:rsidRPr="001E63C8" w14:paraId="41375094" w14:textId="77777777" w:rsidTr="00310E45">
        <w:trPr>
          <w:trHeight w:val="483"/>
        </w:trPr>
        <w:tc>
          <w:tcPr>
            <w:tcW w:w="1532" w:type="dxa"/>
          </w:tcPr>
          <w:p w14:paraId="042BA718" w14:textId="4893251B" w:rsidR="00090C41" w:rsidRPr="001E63C8" w:rsidRDefault="00D55106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09:00 – </w:t>
            </w:r>
            <w:r w:rsidR="00B3368A">
              <w:rPr>
                <w:rFonts w:ascii="TitilliumText25L 250 wt" w:hAnsi="TitilliumText25L 250 wt"/>
                <w:sz w:val="20"/>
                <w:szCs w:val="20"/>
              </w:rPr>
              <w:t>09</w:t>
            </w:r>
            <w:r w:rsidR="00090C41" w:rsidRPr="001E63C8"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FD3CD4">
              <w:rPr>
                <w:rFonts w:ascii="TitilliumText25L 250 wt" w:hAnsi="TitilliumText25L 250 wt"/>
                <w:sz w:val="20"/>
                <w:szCs w:val="20"/>
              </w:rPr>
              <w:t>3</w:t>
            </w:r>
            <w:r w:rsidR="00090C41" w:rsidRPr="001E63C8"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564" w:type="dxa"/>
          </w:tcPr>
          <w:p w14:paraId="4489E7A4" w14:textId="0A0409BF" w:rsidR="00090C41" w:rsidRPr="002C47DF" w:rsidRDefault="00B3368A" w:rsidP="00077298">
            <w:pPr>
              <w:rPr>
                <w:rFonts w:ascii="TitilliumText25L 250 wt" w:hAnsi="TitilliumText25L 250 wt"/>
                <w:b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Bunker Wall Feedthrough</w:t>
            </w:r>
            <w:r w:rsidR="00D55106">
              <w:rPr>
                <w:rFonts w:ascii="TitilliumText25L 250 wt" w:hAnsi="TitilliumText25L 250 wt"/>
                <w:sz w:val="20"/>
                <w:szCs w:val="20"/>
              </w:rPr>
              <w:t xml:space="preserve"> – </w:t>
            </w:r>
            <w:r w:rsidR="00934624" w:rsidRPr="002C47DF">
              <w:rPr>
                <w:rFonts w:ascii="TitilliumText25L 250 wt" w:hAnsi="TitilliumText25L 250 wt"/>
                <w:b/>
                <w:sz w:val="20"/>
                <w:szCs w:val="20"/>
              </w:rPr>
              <w:t xml:space="preserve">Lilla </w:t>
            </w:r>
            <w:proofErr w:type="spellStart"/>
            <w:r w:rsidR="00934624" w:rsidRPr="002C47DF">
              <w:rPr>
                <w:rFonts w:ascii="TitilliumText25L 250 wt" w:hAnsi="TitilliumText25L 250 wt"/>
                <w:b/>
                <w:sz w:val="20"/>
                <w:szCs w:val="20"/>
              </w:rPr>
              <w:t>Salen</w:t>
            </w:r>
            <w:proofErr w:type="spellEnd"/>
          </w:p>
          <w:p w14:paraId="19B60549" w14:textId="6498C7F3" w:rsidR="006E7351" w:rsidRPr="001E63C8" w:rsidRDefault="006E7351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  <w:tc>
          <w:tcPr>
            <w:tcW w:w="2118" w:type="dxa"/>
            <w:gridSpan w:val="2"/>
          </w:tcPr>
          <w:p w14:paraId="76F57285" w14:textId="26C352AC" w:rsidR="00055C82" w:rsidRPr="001E63C8" w:rsidRDefault="00152DFB" w:rsidP="00B3368A">
            <w:pPr>
              <w:rPr>
                <w:rFonts w:ascii="TitilliumText25L 250 wt" w:hAnsi="TitilliumText25L 250 wt"/>
                <w:sz w:val="20"/>
                <w:szCs w:val="20"/>
              </w:rPr>
            </w:pP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Zvonko</w:t>
            </w:r>
            <w:proofErr w:type="spellEnd"/>
            <w:r>
              <w:rPr>
                <w:rFonts w:ascii="TitilliumText25L 250 wt" w:hAnsi="TitilliumText25L 250 w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Lazic</w:t>
            </w:r>
            <w:proofErr w:type="spellEnd"/>
          </w:p>
        </w:tc>
      </w:tr>
      <w:tr w:rsidR="00B3368A" w:rsidRPr="001E63C8" w14:paraId="0FA3F827" w14:textId="77777777" w:rsidTr="00310E45">
        <w:trPr>
          <w:trHeight w:val="483"/>
        </w:trPr>
        <w:tc>
          <w:tcPr>
            <w:tcW w:w="1532" w:type="dxa"/>
          </w:tcPr>
          <w:p w14:paraId="1864FDE9" w14:textId="2E4B7082" w:rsidR="00B3368A" w:rsidRDefault="00B3368A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09:30 – 10</w:t>
            </w:r>
            <w:r w:rsidRPr="001E63C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3</w:t>
            </w:r>
            <w:r w:rsidRPr="001E63C8"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564" w:type="dxa"/>
          </w:tcPr>
          <w:p w14:paraId="756D8AA4" w14:textId="145933B2" w:rsidR="00B3368A" w:rsidRDefault="00B3368A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PSS Process – </w:t>
            </w:r>
            <w:r w:rsidR="00934624" w:rsidRPr="002C47DF">
              <w:rPr>
                <w:rFonts w:ascii="TitilliumText25L 250 wt" w:hAnsi="TitilliumText25L 250 wt"/>
                <w:b/>
                <w:sz w:val="20"/>
                <w:szCs w:val="20"/>
              </w:rPr>
              <w:t xml:space="preserve">Lilla </w:t>
            </w:r>
            <w:proofErr w:type="spellStart"/>
            <w:r w:rsidR="00934624" w:rsidRPr="002C47DF">
              <w:rPr>
                <w:rFonts w:ascii="TitilliumText25L 250 wt" w:hAnsi="TitilliumText25L 250 wt"/>
                <w:b/>
                <w:sz w:val="20"/>
                <w:szCs w:val="20"/>
              </w:rPr>
              <w:t>Salen</w:t>
            </w:r>
            <w:proofErr w:type="spellEnd"/>
          </w:p>
        </w:tc>
        <w:tc>
          <w:tcPr>
            <w:tcW w:w="2118" w:type="dxa"/>
            <w:gridSpan w:val="2"/>
          </w:tcPr>
          <w:p w14:paraId="066C9BDC" w14:textId="510555F5" w:rsidR="00B3368A" w:rsidRPr="00D23C9D" w:rsidRDefault="00934624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Stuart Birch</w:t>
            </w:r>
          </w:p>
        </w:tc>
      </w:tr>
      <w:tr w:rsidR="00310E45" w:rsidRPr="001E63C8" w14:paraId="32F45060" w14:textId="77777777" w:rsidTr="00310E45">
        <w:trPr>
          <w:gridAfter w:val="1"/>
          <w:wAfter w:w="65" w:type="dxa"/>
          <w:trHeight w:val="482"/>
        </w:trPr>
        <w:tc>
          <w:tcPr>
            <w:tcW w:w="1532" w:type="dxa"/>
          </w:tcPr>
          <w:p w14:paraId="021B05C7" w14:textId="114825A6" w:rsidR="00090C41" w:rsidRPr="001E63C8" w:rsidRDefault="00090C41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  <w:r w:rsidRPr="001E63C8">
              <w:rPr>
                <w:rFonts w:ascii="TitilliumText25L 250 wt" w:hAnsi="TitilliumText25L 250 wt"/>
                <w:sz w:val="20"/>
                <w:szCs w:val="20"/>
              </w:rPr>
              <w:t>09:</w:t>
            </w:r>
            <w:r w:rsidR="00D55106">
              <w:rPr>
                <w:rFonts w:ascii="TitilliumText25L 250 wt" w:hAnsi="TitilliumText25L 250 wt"/>
                <w:sz w:val="20"/>
                <w:szCs w:val="20"/>
              </w:rPr>
              <w:t>0</w:t>
            </w:r>
            <w:r w:rsidRPr="001E63C8">
              <w:rPr>
                <w:rFonts w:ascii="TitilliumText25L 250 wt" w:hAnsi="TitilliumText25L 250 wt"/>
                <w:sz w:val="20"/>
                <w:szCs w:val="20"/>
              </w:rPr>
              <w:t xml:space="preserve">0 – </w:t>
            </w:r>
            <w:r w:rsidR="00B3368A">
              <w:rPr>
                <w:rFonts w:ascii="TitilliumText25L 250 wt" w:hAnsi="TitilliumText25L 250 wt"/>
                <w:sz w:val="20"/>
                <w:szCs w:val="20"/>
              </w:rPr>
              <w:t>09</w:t>
            </w:r>
            <w:r w:rsidR="00D55106">
              <w:rPr>
                <w:rFonts w:ascii="TitilliumText25L 250 wt" w:hAnsi="TitilliumText25L 250 wt"/>
                <w:sz w:val="20"/>
                <w:szCs w:val="20"/>
              </w:rPr>
              <w:t>:3</w:t>
            </w:r>
            <w:r w:rsidRPr="001E63C8"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564" w:type="dxa"/>
          </w:tcPr>
          <w:p w14:paraId="48D49733" w14:textId="77777777" w:rsidR="00104D48" w:rsidRDefault="00B3368A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Timing System</w:t>
            </w:r>
            <w:r w:rsidR="00934624">
              <w:rPr>
                <w:rFonts w:ascii="TitilliumText25L 250 wt" w:hAnsi="TitilliumText25L 250 wt"/>
                <w:sz w:val="20"/>
                <w:szCs w:val="20"/>
              </w:rPr>
              <w:t xml:space="preserve"> – Introduction and first results</w:t>
            </w:r>
            <w:r w:rsidR="00D55106">
              <w:rPr>
                <w:rFonts w:ascii="TitilliumText25L 250 wt" w:hAnsi="TitilliumText25L 250 wt"/>
                <w:sz w:val="20"/>
                <w:szCs w:val="20"/>
              </w:rPr>
              <w:t xml:space="preserve"> –</w:t>
            </w:r>
            <w:r w:rsidR="00934624">
              <w:rPr>
                <w:rFonts w:ascii="TitilliumText25L 250 wt" w:hAnsi="TitilliumText25L 250 wt"/>
                <w:sz w:val="20"/>
                <w:szCs w:val="20"/>
              </w:rPr>
              <w:t xml:space="preserve"> </w:t>
            </w:r>
          </w:p>
          <w:p w14:paraId="482A76DF" w14:textId="77777777" w:rsidR="00090C41" w:rsidRDefault="00934624" w:rsidP="00077298">
            <w:pPr>
              <w:rPr>
                <w:rFonts w:ascii="TitilliumText25L 250 wt" w:hAnsi="TitilliumText25L 250 wt"/>
                <w:b/>
                <w:sz w:val="20"/>
                <w:szCs w:val="20"/>
              </w:rPr>
            </w:pPr>
            <w:r w:rsidRPr="00934624">
              <w:rPr>
                <w:rFonts w:ascii="TitilliumText25L 250 wt" w:hAnsi="TitilliumText25L 250 wt"/>
                <w:b/>
                <w:sz w:val="20"/>
                <w:szCs w:val="20"/>
              </w:rPr>
              <w:t>Nya Fest</w:t>
            </w:r>
          </w:p>
          <w:p w14:paraId="61B945C2" w14:textId="1EB95CD1" w:rsidR="00104D48" w:rsidRPr="001E63C8" w:rsidRDefault="00104D48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  <w:tc>
          <w:tcPr>
            <w:tcW w:w="2053" w:type="dxa"/>
          </w:tcPr>
          <w:p w14:paraId="1BB6129A" w14:textId="2287DE6D" w:rsidR="00090C41" w:rsidRPr="001E63C8" w:rsidRDefault="00152DFB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Timo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Korhonen</w:t>
            </w:r>
            <w:proofErr w:type="spellEnd"/>
          </w:p>
        </w:tc>
      </w:tr>
      <w:tr w:rsidR="00B3368A" w:rsidRPr="001E63C8" w14:paraId="79D2EE14" w14:textId="77777777" w:rsidTr="00310E45">
        <w:trPr>
          <w:gridAfter w:val="1"/>
          <w:wAfter w:w="65" w:type="dxa"/>
          <w:trHeight w:val="482"/>
        </w:trPr>
        <w:tc>
          <w:tcPr>
            <w:tcW w:w="1532" w:type="dxa"/>
          </w:tcPr>
          <w:p w14:paraId="27D988E7" w14:textId="4F2AF155" w:rsidR="00B3368A" w:rsidRPr="001E63C8" w:rsidRDefault="00B3368A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  <w:r w:rsidRPr="001E63C8">
              <w:rPr>
                <w:rFonts w:ascii="TitilliumText25L 250 wt" w:hAnsi="TitilliumText25L 250 wt"/>
                <w:sz w:val="20"/>
                <w:szCs w:val="20"/>
              </w:rPr>
              <w:t>09:</w:t>
            </w:r>
            <w:r>
              <w:rPr>
                <w:rFonts w:ascii="TitilliumText25L 250 wt" w:hAnsi="TitilliumText25L 250 wt"/>
                <w:sz w:val="20"/>
                <w:szCs w:val="20"/>
              </w:rPr>
              <w:t>3</w:t>
            </w:r>
            <w:r w:rsidRPr="001E63C8">
              <w:rPr>
                <w:rFonts w:ascii="TitilliumText25L 250 wt" w:hAnsi="TitilliumText25L 250 wt"/>
                <w:sz w:val="20"/>
                <w:szCs w:val="20"/>
              </w:rPr>
              <w:t xml:space="preserve">0 – </w:t>
            </w:r>
            <w:r>
              <w:rPr>
                <w:rFonts w:ascii="TitilliumText25L 250 wt" w:hAnsi="TitilliumText25L 250 wt"/>
                <w:sz w:val="20"/>
                <w:szCs w:val="20"/>
              </w:rPr>
              <w:t>10:3</w:t>
            </w:r>
            <w:r w:rsidRPr="001E63C8"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564" w:type="dxa"/>
          </w:tcPr>
          <w:p w14:paraId="5F65D63D" w14:textId="4A73F397" w:rsidR="00B3368A" w:rsidRDefault="00B3368A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Instrument Motion Control– </w:t>
            </w:r>
            <w:r w:rsidR="00934624" w:rsidRPr="00934624">
              <w:rPr>
                <w:rFonts w:ascii="TitilliumText25L 250 wt" w:hAnsi="TitilliumText25L 250 wt"/>
                <w:b/>
                <w:sz w:val="20"/>
                <w:szCs w:val="20"/>
              </w:rPr>
              <w:t>Nya Fest</w:t>
            </w:r>
          </w:p>
        </w:tc>
        <w:tc>
          <w:tcPr>
            <w:tcW w:w="2053" w:type="dxa"/>
          </w:tcPr>
          <w:p w14:paraId="60D8D792" w14:textId="0E357936" w:rsidR="00B3368A" w:rsidRDefault="00934624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Gahl</w:t>
            </w:r>
            <w:proofErr w:type="spellEnd"/>
          </w:p>
        </w:tc>
      </w:tr>
    </w:tbl>
    <w:p w14:paraId="1373560D" w14:textId="4EEAD14A" w:rsidR="00090C41" w:rsidRDefault="00090C41" w:rsidP="00090C41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</w:rPr>
      </w:pPr>
      <w:r w:rsidRPr="009749B2">
        <w:rPr>
          <w:rFonts w:asciiTheme="majorHAnsi" w:hAnsiTheme="majorHAnsi"/>
          <w:noProof/>
          <w:color w:val="0094C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233A93" wp14:editId="0CC4A5F5">
                <wp:simplePos x="0" y="0"/>
                <wp:positionH relativeFrom="column">
                  <wp:posOffset>-48797</wp:posOffset>
                </wp:positionH>
                <wp:positionV relativeFrom="paragraph">
                  <wp:posOffset>36537</wp:posOffset>
                </wp:positionV>
                <wp:extent cx="5714560" cy="0"/>
                <wp:effectExtent l="0" t="0" r="2603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049B7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.9pt" to="446.1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" strokecolor="#0094ca" strokeweight=".5pt"/>
            </w:pict>
          </mc:Fallback>
        </mc:AlternateContent>
      </w:r>
      <w:r w:rsidRPr="009749B2">
        <w:rPr>
          <w:rFonts w:ascii="TitilliumText25L 250 wt" w:hAnsi="TitilliumText25L 250 wt"/>
          <w:color w:val="0094CA"/>
          <w:sz w:val="20"/>
          <w:szCs w:val="20"/>
        </w:rPr>
        <w:t>1</w:t>
      </w:r>
      <w:r w:rsidR="00FD3CD4" w:rsidRPr="009749B2">
        <w:rPr>
          <w:rFonts w:ascii="TitilliumText25L 250 wt" w:hAnsi="TitilliumText25L 250 wt"/>
          <w:color w:val="0094CA"/>
          <w:sz w:val="20"/>
          <w:szCs w:val="20"/>
        </w:rPr>
        <w:t>0</w:t>
      </w:r>
      <w:r w:rsidRPr="009749B2">
        <w:rPr>
          <w:rFonts w:ascii="TitilliumText25L 250 wt" w:hAnsi="TitilliumText25L 250 wt"/>
          <w:color w:val="0094CA"/>
          <w:sz w:val="20"/>
          <w:szCs w:val="20"/>
        </w:rPr>
        <w:t>:</w:t>
      </w:r>
      <w:r w:rsidR="00FD3CD4" w:rsidRPr="009749B2">
        <w:rPr>
          <w:rFonts w:ascii="TitilliumText25L 250 wt" w:hAnsi="TitilliumText25L 250 wt"/>
          <w:color w:val="0094CA"/>
          <w:sz w:val="20"/>
          <w:szCs w:val="20"/>
        </w:rPr>
        <w:t>3</w:t>
      </w:r>
      <w:r w:rsidRPr="009749B2">
        <w:rPr>
          <w:rFonts w:ascii="TitilliumText25L 250 wt" w:hAnsi="TitilliumText25L 250 wt"/>
          <w:color w:val="0094CA"/>
          <w:sz w:val="20"/>
          <w:szCs w:val="20"/>
        </w:rPr>
        <w:t>0 – 1</w:t>
      </w:r>
      <w:r w:rsidR="00B3368A">
        <w:rPr>
          <w:rFonts w:ascii="TitilliumText25L 250 wt" w:hAnsi="TitilliumText25L 250 wt"/>
          <w:color w:val="0094CA"/>
          <w:sz w:val="20"/>
          <w:szCs w:val="20"/>
        </w:rPr>
        <w:t>0</w:t>
      </w:r>
      <w:r w:rsidR="00D55106">
        <w:rPr>
          <w:rFonts w:ascii="TitilliumText25L 250 wt" w:hAnsi="TitilliumText25L 250 wt"/>
          <w:color w:val="0094CA"/>
          <w:sz w:val="20"/>
          <w:szCs w:val="20"/>
        </w:rPr>
        <w:t>:</w:t>
      </w:r>
      <w:r w:rsidR="00B3368A">
        <w:rPr>
          <w:rFonts w:ascii="TitilliumText25L 250 wt" w:hAnsi="TitilliumText25L 250 wt"/>
          <w:color w:val="0094CA"/>
          <w:sz w:val="20"/>
          <w:szCs w:val="20"/>
        </w:rPr>
        <w:t>5</w:t>
      </w:r>
      <w:r w:rsidRPr="009749B2">
        <w:rPr>
          <w:rFonts w:ascii="TitilliumText25L 250 wt" w:hAnsi="TitilliumText25L 250 wt"/>
          <w:color w:val="0094CA"/>
          <w:sz w:val="20"/>
          <w:szCs w:val="20"/>
        </w:rPr>
        <w:t>0</w:t>
      </w:r>
      <w:r w:rsidRPr="009749B2">
        <w:rPr>
          <w:rFonts w:ascii="TitilliumText25L 250 wt" w:hAnsi="TitilliumText25L 250 wt"/>
          <w:color w:val="0094CA"/>
          <w:sz w:val="20"/>
          <w:szCs w:val="20"/>
        </w:rPr>
        <w:tab/>
        <w:t>Coffee Break</w:t>
      </w:r>
      <w:r w:rsidR="00C52A71">
        <w:rPr>
          <w:rFonts w:ascii="TitilliumText25L 250 wt" w:hAnsi="TitilliumText25L 250 wt"/>
          <w:color w:val="0094CA"/>
          <w:sz w:val="20"/>
          <w:szCs w:val="20"/>
        </w:rPr>
        <w:t xml:space="preserve">, </w:t>
      </w:r>
      <w:proofErr w:type="spellStart"/>
      <w:r w:rsidR="003B11D7">
        <w:rPr>
          <w:rFonts w:ascii="TitilliumText25L 250 wt" w:hAnsi="TitilliumText25L 250 wt"/>
          <w:color w:val="0094CA"/>
          <w:sz w:val="20"/>
          <w:szCs w:val="20"/>
        </w:rPr>
        <w:t>Stora</w:t>
      </w:r>
      <w:proofErr w:type="spellEnd"/>
      <w:r w:rsidR="003B11D7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proofErr w:type="spellStart"/>
      <w:r w:rsidR="003B11D7">
        <w:rPr>
          <w:rFonts w:ascii="TitilliumText25L 250 wt" w:hAnsi="TitilliumText25L 250 wt"/>
          <w:color w:val="0094CA"/>
          <w:sz w:val="20"/>
          <w:szCs w:val="20"/>
        </w:rPr>
        <w:t>Salen</w:t>
      </w:r>
      <w:proofErr w:type="spellEnd"/>
      <w:r w:rsidR="003B11D7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r w:rsidR="00934624">
        <w:rPr>
          <w:rFonts w:ascii="TitilliumText25L 250 wt" w:hAnsi="TitilliumText25L 250 wt"/>
          <w:color w:val="0094CA"/>
          <w:sz w:val="20"/>
          <w:szCs w:val="20"/>
        </w:rPr>
        <w:t>–</w:t>
      </w:r>
      <w:r w:rsidR="003B11D7">
        <w:rPr>
          <w:rFonts w:ascii="TitilliumText25L 250 wt" w:hAnsi="TitilliumText25L 250 wt"/>
          <w:color w:val="0094CA"/>
          <w:sz w:val="20"/>
          <w:szCs w:val="20"/>
        </w:rPr>
        <w:t xml:space="preserve"> Foyer</w:t>
      </w:r>
      <w:r w:rsidR="00934624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</w:p>
    <w:p w14:paraId="4F2AF927" w14:textId="77777777" w:rsidR="00FD3CD4" w:rsidRDefault="00FD3CD4">
      <w:pPr>
        <w:rPr>
          <w:rFonts w:ascii="TitilliumText25L 250 wt" w:hAnsi="TitilliumText25L 250 wt"/>
          <w:sz w:val="20"/>
          <w:szCs w:val="20"/>
        </w:rPr>
      </w:pPr>
    </w:p>
    <w:p w14:paraId="3EA53086" w14:textId="77777777" w:rsidR="00FD3CD4" w:rsidRDefault="00FD3CD4">
      <w:pPr>
        <w:rPr>
          <w:rFonts w:ascii="TitilliumText25L 250 wt" w:hAnsi="TitilliumText25L 250 wt"/>
          <w:sz w:val="20"/>
          <w:szCs w:val="20"/>
        </w:rPr>
      </w:pPr>
    </w:p>
    <w:p w14:paraId="5380F41C" w14:textId="177CD54E" w:rsidR="00D55106" w:rsidRPr="001E63C8" w:rsidRDefault="00A64FE8" w:rsidP="00D55106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  <w:r>
        <w:rPr>
          <w:rFonts w:ascii="TitilliumText25L 250 wt" w:hAnsi="TitilliumText25L 250 wt"/>
          <w:bCs/>
          <w:szCs w:val="20"/>
          <w:lang w:val="en-US"/>
        </w:rPr>
        <w:t>AD-HOC MEETINGS</w:t>
      </w:r>
    </w:p>
    <w:p w14:paraId="0D6752A9" w14:textId="394B2C0D" w:rsidR="00FD3CD4" w:rsidRPr="00B316F7" w:rsidRDefault="00FD3CD4" w:rsidP="00B316F7">
      <w:pPr>
        <w:pStyle w:val="E-Single"/>
        <w:rPr>
          <w:rFonts w:ascii="TitilliumText25L 250 wt" w:hAnsi="TitilliumText25L 250 wt"/>
          <w:bCs/>
          <w:szCs w:val="20"/>
          <w:lang w:val="en-US"/>
        </w:rPr>
      </w:pPr>
      <w:r w:rsidRPr="001E63C8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A2BFFE" wp14:editId="6F1F6FD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4560" cy="0"/>
                <wp:effectExtent l="0" t="0" r="2603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0D88A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49.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" strokecolor="#0094ca" strokeweight=".5pt"/>
            </w:pict>
          </mc:Fallback>
        </mc:AlternateContent>
      </w:r>
    </w:p>
    <w:tbl>
      <w:tblPr>
        <w:tblStyle w:val="TableGrid"/>
        <w:tblW w:w="8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4669"/>
        <w:gridCol w:w="2042"/>
      </w:tblGrid>
      <w:tr w:rsidR="00FD3CD4" w:rsidRPr="00CB3AE0" w14:paraId="67BF9FE1" w14:textId="77777777" w:rsidTr="00310E45">
        <w:trPr>
          <w:trHeight w:val="482"/>
        </w:trPr>
        <w:tc>
          <w:tcPr>
            <w:tcW w:w="1532" w:type="dxa"/>
          </w:tcPr>
          <w:p w14:paraId="4874E028" w14:textId="6BA0C7AF" w:rsidR="00FD3CD4" w:rsidRPr="001E63C8" w:rsidRDefault="00FD3CD4" w:rsidP="00077298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</w:t>
            </w:r>
            <w:r w:rsidR="00A64FE8">
              <w:rPr>
                <w:rFonts w:ascii="TitilliumText25L 250 wt" w:hAnsi="TitilliumText25L 250 wt"/>
                <w:sz w:val="20"/>
                <w:szCs w:val="20"/>
              </w:rPr>
              <w:t>0</w:t>
            </w:r>
            <w:r w:rsidRPr="001E63C8"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A64FE8">
              <w:rPr>
                <w:rFonts w:ascii="TitilliumText25L 250 wt" w:hAnsi="TitilliumText25L 250 wt"/>
                <w:sz w:val="20"/>
                <w:szCs w:val="20"/>
              </w:rPr>
              <w:t>5</w:t>
            </w:r>
            <w:r w:rsidR="00B316F7">
              <w:rPr>
                <w:rFonts w:ascii="TitilliumText25L 250 wt" w:hAnsi="TitilliumText25L 250 wt"/>
                <w:sz w:val="20"/>
                <w:szCs w:val="20"/>
              </w:rPr>
              <w:t>0</w:t>
            </w:r>
            <w:r w:rsidRPr="001E63C8">
              <w:rPr>
                <w:rFonts w:ascii="TitilliumText25L 250 wt" w:hAnsi="TitilliumText25L 250 wt"/>
                <w:sz w:val="20"/>
                <w:szCs w:val="20"/>
              </w:rPr>
              <w:t xml:space="preserve"> – </w:t>
            </w:r>
            <w:r w:rsidR="00B316F7">
              <w:rPr>
                <w:rFonts w:ascii="TitilliumText25L 250 wt" w:hAnsi="TitilliumText25L 250 wt"/>
                <w:sz w:val="20"/>
                <w:szCs w:val="20"/>
              </w:rPr>
              <w:t>12:</w:t>
            </w:r>
            <w:r w:rsidR="00A64FE8">
              <w:rPr>
                <w:rFonts w:ascii="TitilliumText25L 250 wt" w:hAnsi="TitilliumText25L 250 wt"/>
                <w:sz w:val="20"/>
                <w:szCs w:val="20"/>
              </w:rPr>
              <w:t>2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669" w:type="dxa"/>
          </w:tcPr>
          <w:p w14:paraId="06F0BA41" w14:textId="77777777" w:rsidR="00CB3AE0" w:rsidRDefault="00B316F7" w:rsidP="00CB3AE0">
            <w:pPr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</w:pPr>
            <w:r w:rsidRPr="00AF6D71">
              <w:rPr>
                <w:rFonts w:ascii="TitilliumText25L 250 wt" w:hAnsi="TitilliumText25L 250 wt"/>
                <w:sz w:val="20"/>
                <w:szCs w:val="20"/>
                <w:lang w:val="sv-SE"/>
              </w:rPr>
              <w:t>Ad-hoc meetings</w:t>
            </w:r>
            <w:r w:rsidR="00934624" w:rsidRPr="00AF6D71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– </w:t>
            </w:r>
            <w:r w:rsidR="00AF6D71" w:rsidRPr="00202D2D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>Stora Salen,</w:t>
            </w:r>
            <w:r w:rsidR="00AF6D71" w:rsidRPr="00202D2D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</w:t>
            </w:r>
            <w:r w:rsidR="00934624" w:rsidRPr="00AF6D71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 xml:space="preserve">Övre Aten, </w:t>
            </w:r>
            <w:proofErr w:type="spellStart"/>
            <w:r w:rsidR="00934624" w:rsidRPr="00AF6D71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>Zetterwallska</w:t>
            </w:r>
            <w:proofErr w:type="spellEnd"/>
            <w:r w:rsidR="00934624" w:rsidRPr="00AF6D71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 xml:space="preserve"> rummet and </w:t>
            </w:r>
            <w:proofErr w:type="spellStart"/>
            <w:r w:rsidR="00934624" w:rsidRPr="00AF6D71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>Munckska</w:t>
            </w:r>
            <w:proofErr w:type="spellEnd"/>
            <w:r w:rsidR="00934624" w:rsidRPr="00AF6D71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 xml:space="preserve"> rumme</w:t>
            </w:r>
            <w:r w:rsidR="00CB3AE0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>t</w:t>
            </w:r>
          </w:p>
          <w:p w14:paraId="46C82DCE" w14:textId="7C37E247" w:rsidR="00CB3AE0" w:rsidRPr="00CB3AE0" w:rsidRDefault="00CB3AE0" w:rsidP="00CB3AE0">
            <w:pPr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</w:pPr>
          </w:p>
        </w:tc>
        <w:tc>
          <w:tcPr>
            <w:tcW w:w="2042" w:type="dxa"/>
          </w:tcPr>
          <w:p w14:paraId="0892186C" w14:textId="7800FA10" w:rsidR="00FD3CD4" w:rsidRPr="00CB3AE0" w:rsidRDefault="00FD3CD4" w:rsidP="00077298">
            <w:pPr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</w:p>
        </w:tc>
      </w:tr>
      <w:tr w:rsidR="00CB3AE0" w:rsidRPr="00CB3AE0" w14:paraId="4133922E" w14:textId="77777777" w:rsidTr="008C314F">
        <w:trPr>
          <w:trHeight w:val="482"/>
        </w:trPr>
        <w:tc>
          <w:tcPr>
            <w:tcW w:w="1532" w:type="dxa"/>
          </w:tcPr>
          <w:p w14:paraId="06F39512" w14:textId="1B888156" w:rsidR="00CB3AE0" w:rsidRPr="001E63C8" w:rsidRDefault="00CB3AE0" w:rsidP="008C314F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</w:t>
            </w:r>
            <w:r>
              <w:rPr>
                <w:rFonts w:ascii="TitilliumText25L 250 wt" w:hAnsi="TitilliumText25L 250 wt"/>
                <w:sz w:val="20"/>
                <w:szCs w:val="20"/>
              </w:rPr>
              <w:t>1</w:t>
            </w:r>
            <w:r w:rsidRPr="001E63C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  <w:r w:rsidRPr="001E63C8">
              <w:rPr>
                <w:rFonts w:ascii="TitilliumText25L 250 wt" w:hAnsi="TitilliumText25L 250 wt"/>
                <w:sz w:val="20"/>
                <w:szCs w:val="20"/>
              </w:rPr>
              <w:t xml:space="preserve"> – </w:t>
            </w:r>
            <w:r>
              <w:rPr>
                <w:rFonts w:ascii="TitilliumText25L 250 wt" w:hAnsi="TitilliumText25L 250 wt"/>
                <w:sz w:val="20"/>
                <w:szCs w:val="20"/>
              </w:rPr>
              <w:t>12: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669" w:type="dxa"/>
          </w:tcPr>
          <w:p w14:paraId="49AA7B40" w14:textId="171E6215" w:rsidR="00CB3AE0" w:rsidRPr="00CB3AE0" w:rsidRDefault="00CB3AE0" w:rsidP="008C314F">
            <w:pPr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  <w:proofErr w:type="spellStart"/>
            <w:r w:rsidRPr="00CB3AE0">
              <w:rPr>
                <w:rFonts w:ascii="TitilliumText25L 250 wt" w:hAnsi="TitilliumText25L 250 wt"/>
                <w:sz w:val="20"/>
                <w:szCs w:val="20"/>
                <w:lang w:val="sv-SE"/>
              </w:rPr>
              <w:t>Technical</w:t>
            </w:r>
            <w:proofErr w:type="spellEnd"/>
            <w:r w:rsidRPr="00CB3AE0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B3AE0">
              <w:rPr>
                <w:rFonts w:ascii="TitilliumText25L 250 wt" w:hAnsi="TitilliumText25L 250 wt"/>
                <w:sz w:val="20"/>
                <w:szCs w:val="20"/>
                <w:lang w:val="sv-SE"/>
              </w:rPr>
              <w:t>Annexes</w:t>
            </w:r>
            <w:proofErr w:type="spellEnd"/>
            <w:r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Q&amp;A</w:t>
            </w:r>
            <w:r w:rsidRPr="00CB3AE0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– </w:t>
            </w:r>
            <w:r w:rsidRPr="00CB3AE0">
              <w:rPr>
                <w:rFonts w:ascii="TitilliumText25L 250 wt" w:hAnsi="TitilliumText25L 250 wt"/>
                <w:b/>
                <w:bCs/>
                <w:sz w:val="20"/>
                <w:szCs w:val="20"/>
                <w:lang w:val="sv-SE"/>
              </w:rPr>
              <w:t>Lilla</w:t>
            </w:r>
            <w:r w:rsidRPr="00CB3AE0">
              <w:rPr>
                <w:rFonts w:ascii="TitilliumText25L 250 wt" w:hAnsi="TitilliumText25L 250 wt"/>
                <w:b/>
                <w:bCs/>
                <w:sz w:val="20"/>
                <w:szCs w:val="20"/>
                <w:lang w:val="sv-SE"/>
              </w:rPr>
              <w:t xml:space="preserve"> Salen</w:t>
            </w:r>
          </w:p>
        </w:tc>
        <w:tc>
          <w:tcPr>
            <w:tcW w:w="2042" w:type="dxa"/>
          </w:tcPr>
          <w:p w14:paraId="2C472A6E" w14:textId="77777777" w:rsidR="00CB3AE0" w:rsidRPr="00CB3AE0" w:rsidRDefault="00CB3AE0" w:rsidP="008C314F">
            <w:pPr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</w:p>
        </w:tc>
      </w:tr>
    </w:tbl>
    <w:p w14:paraId="3627625C" w14:textId="77777777" w:rsidR="006E7351" w:rsidRPr="00CB3AE0" w:rsidRDefault="006E7351" w:rsidP="00D55106">
      <w:pPr>
        <w:tabs>
          <w:tab w:val="left" w:pos="1560"/>
        </w:tabs>
        <w:spacing w:before="140"/>
        <w:rPr>
          <w:rFonts w:ascii="TitilliumText25L 250 wt" w:hAnsi="TitilliumText25L 250 wt"/>
          <w:color w:val="0094CA"/>
          <w:sz w:val="20"/>
          <w:szCs w:val="20"/>
          <w:lang w:val="sv-SE"/>
        </w:rPr>
      </w:pPr>
    </w:p>
    <w:p w14:paraId="7A94BB15" w14:textId="4CF6CC94" w:rsidR="00077298" w:rsidRPr="009749B2" w:rsidRDefault="006E7351" w:rsidP="00B70126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</w:rPr>
      </w:pPr>
      <w:r w:rsidRPr="009749B2">
        <w:rPr>
          <w:rFonts w:asciiTheme="majorHAnsi" w:hAnsiTheme="majorHAnsi"/>
          <w:noProof/>
          <w:color w:val="0094C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E06404" wp14:editId="636BB5B9">
                <wp:simplePos x="0" y="0"/>
                <wp:positionH relativeFrom="column">
                  <wp:posOffset>-47924</wp:posOffset>
                </wp:positionH>
                <wp:positionV relativeFrom="paragraph">
                  <wp:posOffset>-3847</wp:posOffset>
                </wp:positionV>
                <wp:extent cx="5714365" cy="0"/>
                <wp:effectExtent l="0" t="0" r="2603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FDFF5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3pt" to="446.2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" strokecolor="#0094ca" strokeweight=".5pt"/>
            </w:pict>
          </mc:Fallback>
        </mc:AlternateContent>
      </w:r>
      <w:r w:rsidR="00FD3CD4" w:rsidRPr="009749B2">
        <w:rPr>
          <w:rFonts w:ascii="TitilliumText25L 250 wt" w:hAnsi="TitilliumText25L 250 wt"/>
          <w:color w:val="0094CA"/>
          <w:sz w:val="20"/>
          <w:szCs w:val="20"/>
        </w:rPr>
        <w:t>12:</w:t>
      </w:r>
      <w:r w:rsidR="00A64FE8">
        <w:rPr>
          <w:rFonts w:ascii="TitilliumText25L 250 wt" w:hAnsi="TitilliumText25L 250 wt"/>
          <w:color w:val="0094CA"/>
          <w:sz w:val="20"/>
          <w:szCs w:val="20"/>
        </w:rPr>
        <w:t>2</w:t>
      </w:r>
      <w:r w:rsidR="00FD3CD4" w:rsidRPr="00045991">
        <w:rPr>
          <w:rFonts w:ascii="TitilliumText25L 250 wt" w:hAnsi="TitilliumText25L 250 wt"/>
          <w:color w:val="0094CA"/>
          <w:sz w:val="20"/>
          <w:szCs w:val="20"/>
        </w:rPr>
        <w:t>0 – 1</w:t>
      </w:r>
      <w:r w:rsidR="00045991" w:rsidRPr="00045991">
        <w:rPr>
          <w:rFonts w:ascii="TitilliumText25L 250 wt" w:hAnsi="TitilliumText25L 250 wt"/>
          <w:color w:val="0094CA"/>
          <w:sz w:val="20"/>
          <w:szCs w:val="20"/>
        </w:rPr>
        <w:t>3:</w:t>
      </w:r>
      <w:r w:rsidR="0068540E">
        <w:rPr>
          <w:rFonts w:ascii="TitilliumText25L 250 wt" w:hAnsi="TitilliumText25L 250 wt"/>
          <w:color w:val="0094CA"/>
          <w:sz w:val="20"/>
          <w:szCs w:val="20"/>
        </w:rPr>
        <w:t>05</w:t>
      </w:r>
      <w:r w:rsidR="00FD3CD4" w:rsidRPr="009749B2">
        <w:rPr>
          <w:rFonts w:ascii="TitilliumText25L 250 wt" w:hAnsi="TitilliumText25L 250 wt"/>
          <w:color w:val="0094CA"/>
          <w:sz w:val="20"/>
          <w:szCs w:val="20"/>
        </w:rPr>
        <w:tab/>
        <w:t>Lunch</w:t>
      </w:r>
      <w:r w:rsidR="003B11D7">
        <w:rPr>
          <w:rFonts w:ascii="TitilliumText25L 250 wt" w:hAnsi="TitilliumText25L 250 wt"/>
          <w:color w:val="0094CA"/>
          <w:sz w:val="20"/>
          <w:szCs w:val="20"/>
        </w:rPr>
        <w:t xml:space="preserve">, </w:t>
      </w:r>
      <w:proofErr w:type="spellStart"/>
      <w:r w:rsidR="00310E45">
        <w:rPr>
          <w:rFonts w:ascii="TitilliumText25L 250 wt" w:hAnsi="TitilliumText25L 250 wt"/>
          <w:color w:val="0094CA"/>
          <w:sz w:val="20"/>
          <w:szCs w:val="20"/>
        </w:rPr>
        <w:t>Stora</w:t>
      </w:r>
      <w:proofErr w:type="spellEnd"/>
      <w:r w:rsidR="00310E45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proofErr w:type="spellStart"/>
      <w:r w:rsidR="00310E45">
        <w:rPr>
          <w:rFonts w:ascii="TitilliumText25L 250 wt" w:hAnsi="TitilliumText25L 250 wt"/>
          <w:color w:val="0094CA"/>
          <w:sz w:val="20"/>
          <w:szCs w:val="20"/>
        </w:rPr>
        <w:t>Salen</w:t>
      </w:r>
      <w:proofErr w:type="spellEnd"/>
      <w:r w:rsidR="00310E45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r w:rsidR="003B11D7">
        <w:rPr>
          <w:rFonts w:ascii="TitilliumText25L 250 wt" w:hAnsi="TitilliumText25L 250 wt"/>
          <w:color w:val="0094CA"/>
          <w:sz w:val="20"/>
          <w:szCs w:val="20"/>
        </w:rPr>
        <w:t xml:space="preserve">- </w:t>
      </w:r>
      <w:r w:rsidR="00310E45">
        <w:rPr>
          <w:rFonts w:ascii="TitilliumText25L 250 wt" w:hAnsi="TitilliumText25L 250 wt"/>
          <w:color w:val="0094CA"/>
          <w:sz w:val="20"/>
          <w:szCs w:val="20"/>
        </w:rPr>
        <w:t>Foyer</w:t>
      </w:r>
      <w:r w:rsidR="003B11D7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</w:p>
    <w:p w14:paraId="2A44833B" w14:textId="10B4D26A" w:rsidR="006E7351" w:rsidRDefault="006E7351" w:rsidP="00077298">
      <w:pPr>
        <w:pStyle w:val="E-Single"/>
        <w:rPr>
          <w:rFonts w:ascii="TitilliumText25L 250 wt" w:hAnsi="TitilliumText25L 250 wt"/>
          <w:bCs/>
          <w:szCs w:val="20"/>
          <w:highlight w:val="yellow"/>
          <w:lang w:val="en-US"/>
        </w:rPr>
      </w:pPr>
    </w:p>
    <w:p w14:paraId="2664AD36" w14:textId="03A58E15" w:rsidR="00CB3AE0" w:rsidRDefault="00CB3AE0">
      <w:pPr>
        <w:rPr>
          <w:rFonts w:ascii="TitilliumText25L 250 wt" w:hAnsi="TitilliumText25L 250 wt"/>
          <w:bCs/>
          <w:sz w:val="20"/>
          <w:szCs w:val="20"/>
          <w:highlight w:val="yellow"/>
        </w:rPr>
      </w:pPr>
      <w:r>
        <w:rPr>
          <w:rFonts w:ascii="TitilliumText25L 250 wt" w:hAnsi="TitilliumText25L 250 wt"/>
          <w:bCs/>
          <w:szCs w:val="20"/>
          <w:highlight w:val="yellow"/>
        </w:rPr>
        <w:br w:type="page"/>
      </w:r>
    </w:p>
    <w:p w14:paraId="014875ED" w14:textId="77777777" w:rsidR="006E7351" w:rsidRDefault="006E7351" w:rsidP="00077298">
      <w:pPr>
        <w:pStyle w:val="E-Single"/>
        <w:rPr>
          <w:rFonts w:ascii="TitilliumText25L 250 wt" w:hAnsi="TitilliumText25L 250 wt"/>
          <w:bCs/>
          <w:szCs w:val="20"/>
          <w:highlight w:val="yellow"/>
          <w:lang w:val="en-US"/>
        </w:rPr>
      </w:pPr>
    </w:p>
    <w:p w14:paraId="10679B25" w14:textId="4F2CCD45" w:rsidR="00B316F7" w:rsidRPr="001E63C8" w:rsidRDefault="00B316F7" w:rsidP="00B316F7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  <w:r>
        <w:rPr>
          <w:rFonts w:ascii="TitilliumText25L 250 wt" w:hAnsi="TitilliumText25L 250 wt"/>
          <w:bCs/>
          <w:szCs w:val="20"/>
          <w:lang w:val="en-US"/>
        </w:rPr>
        <w:t>PARALLEL</w:t>
      </w:r>
      <w:r w:rsidRPr="001E63C8">
        <w:rPr>
          <w:rFonts w:ascii="TitilliumText25L 250 wt" w:hAnsi="TitilliumText25L 250 wt"/>
          <w:bCs/>
          <w:szCs w:val="20"/>
          <w:lang w:val="en-US"/>
        </w:rPr>
        <w:t xml:space="preserve"> SESSION</w:t>
      </w:r>
      <w:r>
        <w:rPr>
          <w:rFonts w:ascii="TitilliumText25L 250 wt" w:hAnsi="TitilliumText25L 250 wt"/>
          <w:bCs/>
          <w:szCs w:val="20"/>
          <w:lang w:val="en-US"/>
        </w:rPr>
        <w:t>S</w:t>
      </w:r>
      <w:r w:rsidR="00BC40BD">
        <w:rPr>
          <w:rFonts w:ascii="TitilliumText25L 250 wt" w:hAnsi="TitilliumText25L 250 wt"/>
          <w:bCs/>
          <w:szCs w:val="20"/>
          <w:lang w:val="en-US"/>
        </w:rPr>
        <w:t xml:space="preserve"> (NOT REPEATING)</w:t>
      </w:r>
    </w:p>
    <w:p w14:paraId="71B79A47" w14:textId="77777777" w:rsidR="00B316F7" w:rsidRPr="00B316F7" w:rsidRDefault="00B316F7" w:rsidP="00B316F7">
      <w:pPr>
        <w:pStyle w:val="E-Single"/>
        <w:rPr>
          <w:rFonts w:ascii="TitilliumText25L 250 wt" w:hAnsi="TitilliumText25L 250 wt"/>
          <w:bCs/>
          <w:szCs w:val="20"/>
          <w:lang w:val="en-US"/>
        </w:rPr>
      </w:pPr>
      <w:r w:rsidRPr="001E63C8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9FD509" wp14:editId="63BC8D3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4560" cy="0"/>
                <wp:effectExtent l="0" t="0" r="2603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FCB4E" id="Straight Connector 1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49.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" strokecolor="#0094ca" strokeweight=".5pt"/>
            </w:pict>
          </mc:Fallback>
        </mc:AlternateContent>
      </w:r>
    </w:p>
    <w:tbl>
      <w:tblPr>
        <w:tblStyle w:val="TableGrid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4564"/>
        <w:gridCol w:w="2827"/>
      </w:tblGrid>
      <w:tr w:rsidR="00310E45" w:rsidRPr="001E63C8" w14:paraId="3E725B54" w14:textId="77777777" w:rsidTr="00202D2D">
        <w:trPr>
          <w:trHeight w:val="483"/>
        </w:trPr>
        <w:tc>
          <w:tcPr>
            <w:tcW w:w="1532" w:type="dxa"/>
          </w:tcPr>
          <w:p w14:paraId="2BA68CB5" w14:textId="3604ADD3" w:rsidR="00B316F7" w:rsidRPr="001E63C8" w:rsidRDefault="00B316F7" w:rsidP="00B316F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13:0</w:t>
            </w:r>
            <w:r w:rsidR="00A64FE8">
              <w:rPr>
                <w:rFonts w:ascii="TitilliumText25L 250 wt" w:hAnsi="TitilliumText25L 250 wt"/>
                <w:sz w:val="20"/>
                <w:szCs w:val="20"/>
              </w:rPr>
              <w:t>5</w:t>
            </w:r>
            <w:r>
              <w:rPr>
                <w:rFonts w:ascii="TitilliumText25L 250 wt" w:hAnsi="TitilliumText25L 250 wt"/>
                <w:sz w:val="20"/>
                <w:szCs w:val="20"/>
              </w:rPr>
              <w:t xml:space="preserve"> – 15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  <w:r w:rsidR="00A64FE8">
              <w:rPr>
                <w:rFonts w:ascii="TitilliumText25L 250 wt" w:hAnsi="TitilliumText25L 250 wt"/>
                <w:sz w:val="20"/>
                <w:szCs w:val="20"/>
              </w:rPr>
              <w:t>5</w:t>
            </w:r>
          </w:p>
        </w:tc>
        <w:tc>
          <w:tcPr>
            <w:tcW w:w="4564" w:type="dxa"/>
          </w:tcPr>
          <w:p w14:paraId="65CDD3C3" w14:textId="77777777" w:rsidR="00104D48" w:rsidRDefault="00A64FE8" w:rsidP="00B316F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Guide Alignment and Monitoring Systems</w:t>
            </w:r>
            <w:r w:rsidR="00B316F7">
              <w:rPr>
                <w:rFonts w:ascii="TitilliumText25L 250 wt" w:hAnsi="TitilliumText25L 250 wt"/>
                <w:sz w:val="20"/>
                <w:szCs w:val="20"/>
              </w:rPr>
              <w:t xml:space="preserve"> – </w:t>
            </w:r>
          </w:p>
          <w:p w14:paraId="0AD8BEBA" w14:textId="77777777" w:rsidR="00B316F7" w:rsidRDefault="00934624" w:rsidP="00B316F7">
            <w:pPr>
              <w:rPr>
                <w:rFonts w:ascii="TitilliumText25L 250 wt" w:hAnsi="TitilliumText25L 250 wt"/>
                <w:b/>
                <w:sz w:val="20"/>
                <w:szCs w:val="20"/>
              </w:rPr>
            </w:pPr>
            <w:r w:rsidRPr="00934624">
              <w:rPr>
                <w:rFonts w:ascii="TitilliumText25L 250 wt" w:hAnsi="TitilliumText25L 250 wt"/>
                <w:b/>
                <w:sz w:val="20"/>
                <w:szCs w:val="20"/>
              </w:rPr>
              <w:t>Nya Fest</w:t>
            </w:r>
          </w:p>
          <w:p w14:paraId="12862A85" w14:textId="2441C96A" w:rsidR="00104D48" w:rsidRPr="001E63C8" w:rsidRDefault="00104D48" w:rsidP="00B316F7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  <w:tc>
          <w:tcPr>
            <w:tcW w:w="2827" w:type="dxa"/>
          </w:tcPr>
          <w:p w14:paraId="4019F254" w14:textId="6F25B8C5" w:rsidR="00B316F7" w:rsidRPr="001E63C8" w:rsidRDefault="00934624" w:rsidP="00B316F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Fabien Rey</w:t>
            </w:r>
            <w:r w:rsidR="00696D99">
              <w:rPr>
                <w:rFonts w:ascii="TitilliumText25L 250 wt" w:hAnsi="TitilliumText25L 250 wt"/>
                <w:sz w:val="20"/>
                <w:szCs w:val="20"/>
              </w:rPr>
              <w:br/>
            </w:r>
            <w:r>
              <w:rPr>
                <w:rFonts w:ascii="TitilliumText25L 250 wt" w:hAnsi="TitilliumText25L 250 wt"/>
                <w:sz w:val="20"/>
                <w:szCs w:val="20"/>
              </w:rPr>
              <w:t>Iain Sutton</w:t>
            </w:r>
          </w:p>
        </w:tc>
      </w:tr>
      <w:tr w:rsidR="00934624" w:rsidRPr="001E63C8" w14:paraId="1AC692D0" w14:textId="77777777" w:rsidTr="00202D2D">
        <w:trPr>
          <w:trHeight w:val="483"/>
        </w:trPr>
        <w:tc>
          <w:tcPr>
            <w:tcW w:w="1532" w:type="dxa"/>
          </w:tcPr>
          <w:p w14:paraId="7AB4D263" w14:textId="37FD6293" w:rsidR="00934624" w:rsidRPr="001E63C8" w:rsidRDefault="00934624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13:05 – 14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05</w:t>
            </w:r>
          </w:p>
        </w:tc>
        <w:tc>
          <w:tcPr>
            <w:tcW w:w="4564" w:type="dxa"/>
          </w:tcPr>
          <w:p w14:paraId="4B899694" w14:textId="3FFC17BD" w:rsidR="00104D48" w:rsidRDefault="00934624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Grounding Implementation</w:t>
            </w:r>
            <w:r w:rsidRPr="006149ED">
              <w:rPr>
                <w:rFonts w:ascii="TitilliumText25L 250 wt" w:hAnsi="TitilliumText25L 250 wt"/>
                <w:sz w:val="20"/>
                <w:szCs w:val="20"/>
              </w:rPr>
              <w:t>:</w:t>
            </w:r>
            <w:bookmarkStart w:id="0" w:name="_GoBack"/>
            <w:bookmarkEnd w:id="0"/>
            <w:r>
              <w:rPr>
                <w:rFonts w:ascii="TitilliumText25L 250 wt" w:hAnsi="TitilliumText25L 250 wt"/>
                <w:sz w:val="20"/>
                <w:szCs w:val="20"/>
              </w:rPr>
              <w:t xml:space="preserve"> Electrical – </w:t>
            </w:r>
          </w:p>
          <w:p w14:paraId="78B78571" w14:textId="77777777" w:rsidR="00934624" w:rsidRDefault="00934624" w:rsidP="00A073B7">
            <w:pPr>
              <w:rPr>
                <w:rFonts w:ascii="TitilliumText25L 250 wt" w:hAnsi="TitilliumText25L 250 wt"/>
                <w:b/>
                <w:sz w:val="20"/>
                <w:szCs w:val="20"/>
              </w:rPr>
            </w:pPr>
            <w:r w:rsidRPr="002C47DF">
              <w:rPr>
                <w:rFonts w:ascii="TitilliumText25L 250 wt" w:hAnsi="TitilliumText25L 250 wt"/>
                <w:b/>
                <w:sz w:val="20"/>
                <w:szCs w:val="20"/>
              </w:rPr>
              <w:t xml:space="preserve">Lilla </w:t>
            </w:r>
            <w:proofErr w:type="spellStart"/>
            <w:r w:rsidRPr="002C47DF">
              <w:rPr>
                <w:rFonts w:ascii="TitilliumText25L 250 wt" w:hAnsi="TitilliumText25L 250 wt"/>
                <w:b/>
                <w:sz w:val="20"/>
                <w:szCs w:val="20"/>
              </w:rPr>
              <w:t>Salen</w:t>
            </w:r>
            <w:proofErr w:type="spellEnd"/>
          </w:p>
          <w:p w14:paraId="05F80C17" w14:textId="7862933D" w:rsidR="00104D48" w:rsidRPr="001E63C8" w:rsidRDefault="00104D48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  <w:tc>
          <w:tcPr>
            <w:tcW w:w="2827" w:type="dxa"/>
          </w:tcPr>
          <w:p w14:paraId="17F48608" w14:textId="5AC4FD29" w:rsidR="00934624" w:rsidRPr="001E63C8" w:rsidRDefault="00696D99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Gahl</w:t>
            </w:r>
            <w:proofErr w:type="spellEnd"/>
          </w:p>
        </w:tc>
      </w:tr>
      <w:tr w:rsidR="00934624" w:rsidRPr="00152DFB" w14:paraId="443535F5" w14:textId="77777777" w:rsidTr="00202D2D">
        <w:trPr>
          <w:trHeight w:val="483"/>
        </w:trPr>
        <w:tc>
          <w:tcPr>
            <w:tcW w:w="1532" w:type="dxa"/>
          </w:tcPr>
          <w:p w14:paraId="4EFAE7FD" w14:textId="5BFA4270" w:rsidR="00934624" w:rsidRPr="001E63C8" w:rsidRDefault="00934624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</w:t>
            </w:r>
            <w:r w:rsidR="00202D2D">
              <w:rPr>
                <w:rFonts w:ascii="TitilliumText25L 250 wt" w:hAnsi="TitilliumText25L 250 wt"/>
                <w:sz w:val="20"/>
                <w:szCs w:val="20"/>
              </w:rPr>
              <w:t>4</w:t>
            </w:r>
            <w:r>
              <w:rPr>
                <w:rFonts w:ascii="TitilliumText25L 250 wt" w:hAnsi="TitilliumText25L 250 wt"/>
                <w:sz w:val="20"/>
                <w:szCs w:val="20"/>
              </w:rPr>
              <w:t>:05 – 15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05</w:t>
            </w:r>
          </w:p>
        </w:tc>
        <w:tc>
          <w:tcPr>
            <w:tcW w:w="4564" w:type="dxa"/>
          </w:tcPr>
          <w:p w14:paraId="0AA2B81E" w14:textId="4652340E" w:rsidR="00934624" w:rsidRPr="001E63C8" w:rsidRDefault="00202D2D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Beam Monitors – </w:t>
            </w:r>
            <w:r w:rsidRPr="002C47DF">
              <w:rPr>
                <w:rFonts w:ascii="TitilliumText25L 250 wt" w:hAnsi="TitilliumText25L 250 wt"/>
                <w:b/>
                <w:sz w:val="20"/>
                <w:szCs w:val="20"/>
              </w:rPr>
              <w:t xml:space="preserve">Lilla </w:t>
            </w:r>
            <w:proofErr w:type="spellStart"/>
            <w:r w:rsidRPr="002C47DF">
              <w:rPr>
                <w:rFonts w:ascii="TitilliumText25L 250 wt" w:hAnsi="TitilliumText25L 250 wt"/>
                <w:b/>
                <w:sz w:val="20"/>
                <w:szCs w:val="20"/>
              </w:rPr>
              <w:t>Salen</w:t>
            </w:r>
            <w:proofErr w:type="spellEnd"/>
          </w:p>
        </w:tc>
        <w:tc>
          <w:tcPr>
            <w:tcW w:w="2827" w:type="dxa"/>
          </w:tcPr>
          <w:p w14:paraId="1F7E1D42" w14:textId="76C60D0A" w:rsidR="00934624" w:rsidRPr="00152DFB" w:rsidRDefault="00202D2D" w:rsidP="00A073B7">
            <w:pPr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  <w:r w:rsidRPr="00152DFB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Jon Taylor, </w:t>
            </w:r>
            <w:proofErr w:type="spellStart"/>
            <w:r w:rsidRPr="00152DFB">
              <w:rPr>
                <w:rFonts w:ascii="TitilliumText25L 250 wt" w:hAnsi="TitilliumText25L 250 wt"/>
                <w:sz w:val="20"/>
                <w:szCs w:val="20"/>
                <w:lang w:val="sv-SE"/>
              </w:rPr>
              <w:t>Kalliopi</w:t>
            </w:r>
            <w:proofErr w:type="spellEnd"/>
            <w:r w:rsidRPr="00152DFB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152DFB">
              <w:rPr>
                <w:rFonts w:ascii="TitilliumText25L 250 wt" w:hAnsi="TitilliumText25L 250 wt"/>
                <w:sz w:val="20"/>
                <w:szCs w:val="20"/>
                <w:lang w:val="sv-SE"/>
              </w:rPr>
              <w:t>Kanaki</w:t>
            </w:r>
            <w:proofErr w:type="spellEnd"/>
            <w:r w:rsidR="00104D48">
              <w:rPr>
                <w:rFonts w:ascii="TitilliumText25L 250 wt" w:hAnsi="TitilliumText25L 250 wt"/>
                <w:sz w:val="20"/>
                <w:szCs w:val="20"/>
                <w:lang w:val="sv-SE"/>
              </w:rPr>
              <w:t>,</w:t>
            </w:r>
            <w:r w:rsidR="00CB3AE0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</w:t>
            </w:r>
            <w:r w:rsidR="00152DFB">
              <w:rPr>
                <w:rFonts w:ascii="TitilliumText25L 250 wt" w:hAnsi="TitilliumText25L 250 wt"/>
                <w:sz w:val="20"/>
                <w:szCs w:val="20"/>
                <w:lang w:val="sv-SE"/>
              </w:rPr>
              <w:t>Richard Hall-Wilton</w:t>
            </w:r>
          </w:p>
        </w:tc>
      </w:tr>
    </w:tbl>
    <w:p w14:paraId="5B78FA86" w14:textId="77777777" w:rsidR="00B316F7" w:rsidRPr="00152DFB" w:rsidRDefault="00B316F7">
      <w:pPr>
        <w:rPr>
          <w:rFonts w:ascii="TitilliumText25L 250 wt" w:hAnsi="TitilliumText25L 250 wt"/>
          <w:sz w:val="20"/>
          <w:szCs w:val="20"/>
          <w:lang w:val="sv-SE"/>
        </w:rPr>
      </w:pPr>
    </w:p>
    <w:p w14:paraId="74E38DD8" w14:textId="77777777" w:rsidR="00202D2D" w:rsidRDefault="00202D2D" w:rsidP="00B316F7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  <w:lang w:val="sv-SE"/>
        </w:rPr>
      </w:pPr>
    </w:p>
    <w:p w14:paraId="568D0933" w14:textId="11FB6878" w:rsidR="00B316F7" w:rsidRPr="009435EB" w:rsidRDefault="00B316F7" w:rsidP="00B316F7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  <w:lang w:val="sv-SE"/>
        </w:rPr>
      </w:pPr>
      <w:r w:rsidRPr="009749B2">
        <w:rPr>
          <w:rFonts w:asciiTheme="majorHAnsi" w:hAnsiTheme="majorHAnsi"/>
          <w:noProof/>
          <w:color w:val="0094C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A6C2C3" wp14:editId="478ABFDB">
                <wp:simplePos x="0" y="0"/>
                <wp:positionH relativeFrom="column">
                  <wp:posOffset>-48797</wp:posOffset>
                </wp:positionH>
                <wp:positionV relativeFrom="paragraph">
                  <wp:posOffset>36537</wp:posOffset>
                </wp:positionV>
                <wp:extent cx="5714560" cy="0"/>
                <wp:effectExtent l="0" t="0" r="2603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039F0" id="Straight Connector 2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.9pt" to="446.1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" strokecolor="#0094ca" strokeweight=".5pt"/>
            </w:pict>
          </mc:Fallback>
        </mc:AlternateContent>
      </w:r>
      <w:r w:rsidRPr="009435EB">
        <w:rPr>
          <w:rFonts w:ascii="TitilliumText25L 250 wt" w:hAnsi="TitilliumText25L 250 wt"/>
          <w:color w:val="0094CA"/>
          <w:sz w:val="20"/>
          <w:szCs w:val="20"/>
          <w:lang w:val="sv-SE"/>
        </w:rPr>
        <w:t>15:0</w:t>
      </w:r>
      <w:r w:rsidR="00A64FE8">
        <w:rPr>
          <w:rFonts w:ascii="TitilliumText25L 250 wt" w:hAnsi="TitilliumText25L 250 wt"/>
          <w:color w:val="0094CA"/>
          <w:sz w:val="20"/>
          <w:szCs w:val="20"/>
          <w:lang w:val="sv-SE"/>
        </w:rPr>
        <w:t>5</w:t>
      </w:r>
      <w:r w:rsidRPr="009435EB">
        <w:rPr>
          <w:rFonts w:ascii="TitilliumText25L 250 wt" w:hAnsi="TitilliumText25L 250 wt"/>
          <w:color w:val="0094CA"/>
          <w:sz w:val="20"/>
          <w:szCs w:val="20"/>
          <w:lang w:val="sv-SE"/>
        </w:rPr>
        <w:t xml:space="preserve"> – 15:30</w:t>
      </w:r>
      <w:r w:rsidRPr="009435EB">
        <w:rPr>
          <w:rFonts w:ascii="TitilliumText25L 250 wt" w:hAnsi="TitilliumText25L 250 wt"/>
          <w:color w:val="0094CA"/>
          <w:sz w:val="20"/>
          <w:szCs w:val="20"/>
          <w:lang w:val="sv-SE"/>
        </w:rPr>
        <w:tab/>
      </w:r>
      <w:proofErr w:type="spellStart"/>
      <w:r w:rsidRPr="009435EB">
        <w:rPr>
          <w:rFonts w:ascii="TitilliumText25L 250 wt" w:hAnsi="TitilliumText25L 250 wt"/>
          <w:color w:val="0094CA"/>
          <w:sz w:val="20"/>
          <w:szCs w:val="20"/>
          <w:lang w:val="sv-SE"/>
        </w:rPr>
        <w:t>Coffee</w:t>
      </w:r>
      <w:proofErr w:type="spellEnd"/>
      <w:r w:rsidRPr="009435EB">
        <w:rPr>
          <w:rFonts w:ascii="TitilliumText25L 250 wt" w:hAnsi="TitilliumText25L 250 wt"/>
          <w:color w:val="0094CA"/>
          <w:sz w:val="20"/>
          <w:szCs w:val="20"/>
          <w:lang w:val="sv-SE"/>
        </w:rPr>
        <w:t xml:space="preserve"> Break</w:t>
      </w:r>
      <w:r w:rsidR="00C52A71" w:rsidRPr="009435EB">
        <w:rPr>
          <w:rFonts w:ascii="TitilliumText25L 250 wt" w:hAnsi="TitilliumText25L 250 wt"/>
          <w:color w:val="0094CA"/>
          <w:sz w:val="20"/>
          <w:szCs w:val="20"/>
          <w:lang w:val="sv-SE"/>
        </w:rPr>
        <w:t xml:space="preserve">, </w:t>
      </w:r>
      <w:r w:rsidR="00310E45">
        <w:rPr>
          <w:rFonts w:ascii="TitilliumText25L 250 wt" w:hAnsi="TitilliumText25L 250 wt"/>
          <w:color w:val="0094CA"/>
          <w:sz w:val="20"/>
          <w:szCs w:val="20"/>
          <w:lang w:val="sv-SE"/>
        </w:rPr>
        <w:t xml:space="preserve">Stora Salen - </w:t>
      </w:r>
      <w:proofErr w:type="spellStart"/>
      <w:r w:rsidR="00310E45">
        <w:rPr>
          <w:rFonts w:ascii="TitilliumText25L 250 wt" w:hAnsi="TitilliumText25L 250 wt"/>
          <w:color w:val="0094CA"/>
          <w:sz w:val="20"/>
          <w:szCs w:val="20"/>
          <w:lang w:val="sv-SE"/>
        </w:rPr>
        <w:t>Foyer</w:t>
      </w:r>
      <w:proofErr w:type="spellEnd"/>
    </w:p>
    <w:p w14:paraId="538253BE" w14:textId="77777777" w:rsidR="00B316F7" w:rsidRPr="00C52A71" w:rsidRDefault="00B316F7">
      <w:pPr>
        <w:rPr>
          <w:rFonts w:ascii="TitilliumText25L 250 wt" w:hAnsi="TitilliumText25L 250 wt"/>
          <w:sz w:val="20"/>
          <w:szCs w:val="20"/>
          <w:lang w:val="sv-SE"/>
        </w:rPr>
      </w:pPr>
    </w:p>
    <w:p w14:paraId="7D6B3851" w14:textId="77777777" w:rsidR="001D4C9D" w:rsidRPr="00C52A71" w:rsidRDefault="001D4C9D">
      <w:pPr>
        <w:rPr>
          <w:rFonts w:ascii="TitilliumText25L 250 wt" w:hAnsi="TitilliumText25L 250 wt"/>
          <w:sz w:val="20"/>
          <w:szCs w:val="20"/>
          <w:lang w:val="sv-SE"/>
        </w:rPr>
      </w:pPr>
    </w:p>
    <w:p w14:paraId="49D374EB" w14:textId="77777777" w:rsidR="00B316F7" w:rsidRPr="00C52A71" w:rsidRDefault="00B316F7">
      <w:pPr>
        <w:rPr>
          <w:rFonts w:ascii="TitilliumText25L 250 wt" w:hAnsi="TitilliumText25L 250 wt"/>
          <w:sz w:val="20"/>
          <w:szCs w:val="20"/>
          <w:lang w:val="sv-SE"/>
        </w:rPr>
      </w:pPr>
    </w:p>
    <w:p w14:paraId="155C8419" w14:textId="76CD8003" w:rsidR="001D4C9D" w:rsidRDefault="00B316F7" w:rsidP="001D4C9D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  <w:r>
        <w:rPr>
          <w:rFonts w:ascii="TitilliumText25L 250 wt" w:hAnsi="TitilliumText25L 250 wt"/>
          <w:bCs/>
          <w:szCs w:val="20"/>
          <w:lang w:val="en-US"/>
        </w:rPr>
        <w:t>PARALLEL</w:t>
      </w:r>
      <w:r w:rsidRPr="001E63C8">
        <w:rPr>
          <w:rFonts w:ascii="TitilliumText25L 250 wt" w:hAnsi="TitilliumText25L 250 wt"/>
          <w:bCs/>
          <w:szCs w:val="20"/>
          <w:lang w:val="en-US"/>
        </w:rPr>
        <w:t xml:space="preserve"> SESSION</w:t>
      </w:r>
      <w:r>
        <w:rPr>
          <w:rFonts w:ascii="TitilliumText25L 250 wt" w:hAnsi="TitilliumText25L 250 wt"/>
          <w:bCs/>
          <w:szCs w:val="20"/>
          <w:lang w:val="en-US"/>
        </w:rPr>
        <w:t>S</w:t>
      </w:r>
      <w:r w:rsidR="006631B5">
        <w:rPr>
          <w:rFonts w:ascii="TitilliumText25L 250 wt" w:hAnsi="TitilliumText25L 250 wt"/>
          <w:bCs/>
          <w:szCs w:val="20"/>
          <w:lang w:val="en-US"/>
        </w:rPr>
        <w:t xml:space="preserve"> (NOT REPEATING)</w:t>
      </w:r>
    </w:p>
    <w:p w14:paraId="71FD9788" w14:textId="77777777" w:rsidR="00B316F7" w:rsidRPr="00B316F7" w:rsidRDefault="00B316F7" w:rsidP="001D4C9D">
      <w:pPr>
        <w:pStyle w:val="E-Single"/>
        <w:spacing w:line="480" w:lineRule="auto"/>
        <w:rPr>
          <w:rFonts w:ascii="TitilliumText25L 250 wt" w:hAnsi="TitilliumText25L 250 wt"/>
          <w:bCs/>
          <w:szCs w:val="20"/>
          <w:lang w:val="en-US"/>
        </w:rPr>
      </w:pPr>
      <w:r w:rsidRPr="001E63C8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203FAD" wp14:editId="0837D812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4560" cy="0"/>
                <wp:effectExtent l="0" t="0" r="26035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6CB0F" id="Straight Connector 2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49.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" strokecolor="#0094ca" strokeweight=".5pt"/>
            </w:pict>
          </mc:Fallback>
        </mc:AlternateContent>
      </w:r>
    </w:p>
    <w:tbl>
      <w:tblPr>
        <w:tblStyle w:val="TableGrid"/>
        <w:tblW w:w="8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4564"/>
        <w:gridCol w:w="2118"/>
      </w:tblGrid>
      <w:tr w:rsidR="003B11D7" w:rsidRPr="001E63C8" w14:paraId="7495F32F" w14:textId="77777777" w:rsidTr="00202D2D">
        <w:trPr>
          <w:trHeight w:val="483"/>
        </w:trPr>
        <w:tc>
          <w:tcPr>
            <w:tcW w:w="1532" w:type="dxa"/>
          </w:tcPr>
          <w:p w14:paraId="0109865C" w14:textId="35C5D4A0" w:rsidR="002C47DF" w:rsidRPr="001E63C8" w:rsidRDefault="002C47DF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15:30 – 17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A64FE8">
              <w:rPr>
                <w:rFonts w:ascii="TitilliumText25L 250 wt" w:hAnsi="TitilliumText25L 250 wt"/>
                <w:sz w:val="20"/>
                <w:szCs w:val="20"/>
              </w:rPr>
              <w:t>3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564" w:type="dxa"/>
          </w:tcPr>
          <w:p w14:paraId="563D797F" w14:textId="77777777" w:rsidR="002C47DF" w:rsidRDefault="00A64FE8" w:rsidP="00E60907">
            <w:pPr>
              <w:rPr>
                <w:rFonts w:ascii="TitilliumText25L 250 wt" w:hAnsi="TitilliumText25L 250 wt"/>
                <w:b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TG3</w:t>
            </w:r>
            <w:r w:rsidR="002C47DF">
              <w:rPr>
                <w:rFonts w:ascii="TitilliumText25L 250 wt" w:hAnsi="TitilliumText25L 250 wt"/>
                <w:sz w:val="20"/>
                <w:szCs w:val="20"/>
              </w:rPr>
              <w:t xml:space="preserve"> – </w:t>
            </w:r>
            <w:r w:rsidR="00202D2D" w:rsidRPr="00934624">
              <w:rPr>
                <w:rFonts w:ascii="TitilliumText25L 250 wt" w:hAnsi="TitilliumText25L 250 wt"/>
                <w:b/>
                <w:sz w:val="20"/>
                <w:szCs w:val="20"/>
              </w:rPr>
              <w:t>Nya Fest</w:t>
            </w:r>
          </w:p>
          <w:p w14:paraId="1150004A" w14:textId="77777777" w:rsidR="00104D48" w:rsidRDefault="00104D48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  <w:p w14:paraId="657427F9" w14:textId="0F6ADA93" w:rsidR="00104D48" w:rsidRPr="001E63C8" w:rsidRDefault="00104D48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</w:p>
        </w:tc>
        <w:tc>
          <w:tcPr>
            <w:tcW w:w="2118" w:type="dxa"/>
          </w:tcPr>
          <w:p w14:paraId="63D197E8" w14:textId="4B982292" w:rsidR="00104D48" w:rsidRDefault="00202D2D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G</w:t>
            </w:r>
            <w:r w:rsidR="00696D99">
              <w:rPr>
                <w:rFonts w:ascii="TitilliumText25L 250 wt" w:hAnsi="TitilliumText25L 250 wt"/>
                <w:sz w:val="20"/>
                <w:szCs w:val="20"/>
              </w:rPr>
              <w:t>á</w:t>
            </w:r>
            <w:r>
              <w:rPr>
                <w:rFonts w:ascii="TitilliumText25L 250 wt" w:hAnsi="TitilliumText25L 250 wt"/>
                <w:sz w:val="20"/>
                <w:szCs w:val="20"/>
              </w:rPr>
              <w:t>bor</w:t>
            </w:r>
            <w:proofErr w:type="spellEnd"/>
            <w:r>
              <w:rPr>
                <w:rFonts w:ascii="TitilliumText25L 250 wt" w:hAnsi="TitilliumText25L 250 wt"/>
                <w:sz w:val="20"/>
                <w:szCs w:val="20"/>
              </w:rPr>
              <w:t xml:space="preserve"> L</w:t>
            </w:r>
            <w:r w:rsidR="00696D99">
              <w:rPr>
                <w:rFonts w:ascii="TitilliumText25L 250 wt" w:hAnsi="TitilliumText25L 250 wt"/>
                <w:sz w:val="20"/>
                <w:szCs w:val="20"/>
              </w:rPr>
              <w:t>á</w:t>
            </w:r>
            <w:r>
              <w:rPr>
                <w:rFonts w:ascii="TitilliumText25L 250 wt" w:hAnsi="TitilliumText25L 250 wt"/>
                <w:sz w:val="20"/>
                <w:szCs w:val="20"/>
              </w:rPr>
              <w:t>szl</w:t>
            </w:r>
            <w:r w:rsidR="00696D99">
              <w:rPr>
                <w:rFonts w:ascii="TitilliumText25L 250 wt" w:hAnsi="TitilliumText25L 250 wt"/>
                <w:sz w:val="20"/>
                <w:szCs w:val="20"/>
              </w:rPr>
              <w:t>ó</w:t>
            </w:r>
            <w:r>
              <w:rPr>
                <w:rFonts w:ascii="TitilliumText25L 250 wt" w:hAnsi="TitilliumText25L 250 wt"/>
                <w:sz w:val="20"/>
                <w:szCs w:val="20"/>
              </w:rPr>
              <w:t xml:space="preserve">, </w:t>
            </w:r>
          </w:p>
          <w:p w14:paraId="342E7046" w14:textId="17103518" w:rsidR="002C47DF" w:rsidRPr="001E63C8" w:rsidRDefault="00202D2D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Judith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Freita</w:t>
            </w:r>
            <w:proofErr w:type="spellEnd"/>
            <w:r>
              <w:rPr>
                <w:rFonts w:ascii="TitilliumText25L 250 wt" w:hAnsi="TitilliumText25L 250 wt"/>
                <w:sz w:val="20"/>
                <w:szCs w:val="20"/>
              </w:rPr>
              <w:t xml:space="preserve"> Ramos</w:t>
            </w:r>
          </w:p>
        </w:tc>
      </w:tr>
      <w:tr w:rsidR="00202D2D" w:rsidRPr="001E63C8" w14:paraId="3ABD9B16" w14:textId="77777777" w:rsidTr="00202D2D">
        <w:trPr>
          <w:trHeight w:val="483"/>
        </w:trPr>
        <w:tc>
          <w:tcPr>
            <w:tcW w:w="1532" w:type="dxa"/>
          </w:tcPr>
          <w:p w14:paraId="42A6E3F3" w14:textId="77777777" w:rsidR="00202D2D" w:rsidRPr="001E63C8" w:rsidRDefault="00202D2D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15:30 – 17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30</w:t>
            </w:r>
          </w:p>
        </w:tc>
        <w:tc>
          <w:tcPr>
            <w:tcW w:w="4564" w:type="dxa"/>
          </w:tcPr>
          <w:p w14:paraId="1783BF77" w14:textId="01023723" w:rsidR="00202D2D" w:rsidRPr="001E63C8" w:rsidRDefault="00202D2D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Beam Monitors cont. – </w:t>
            </w:r>
            <w:r w:rsidRPr="002C47DF">
              <w:rPr>
                <w:rFonts w:ascii="TitilliumText25L 250 wt" w:hAnsi="TitilliumText25L 250 wt"/>
                <w:b/>
                <w:sz w:val="20"/>
                <w:szCs w:val="20"/>
              </w:rPr>
              <w:t xml:space="preserve">Lilla </w:t>
            </w:r>
            <w:proofErr w:type="spellStart"/>
            <w:r w:rsidRPr="002C47DF">
              <w:rPr>
                <w:rFonts w:ascii="TitilliumText25L 250 wt" w:hAnsi="TitilliumText25L 250 wt"/>
                <w:b/>
                <w:sz w:val="20"/>
                <w:szCs w:val="20"/>
              </w:rPr>
              <w:t>Salen</w:t>
            </w:r>
            <w:proofErr w:type="spellEnd"/>
          </w:p>
        </w:tc>
        <w:tc>
          <w:tcPr>
            <w:tcW w:w="2118" w:type="dxa"/>
          </w:tcPr>
          <w:p w14:paraId="3454F812" w14:textId="070851D3" w:rsidR="00202D2D" w:rsidRPr="001E63C8" w:rsidRDefault="00202D2D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Giuseppe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Gorini</w:t>
            </w:r>
            <w:proofErr w:type="spellEnd"/>
            <w:r>
              <w:rPr>
                <w:rFonts w:ascii="TitilliumText25L 250 wt" w:hAnsi="TitilliumText25L 250 wt"/>
                <w:sz w:val="20"/>
                <w:szCs w:val="20"/>
              </w:rPr>
              <w:t>, Marita Mosconi</w:t>
            </w:r>
            <w:r w:rsidR="00152DFB">
              <w:rPr>
                <w:rFonts w:ascii="TitilliumText25L 250 wt" w:hAnsi="TitilliumText25L 250 wt"/>
                <w:sz w:val="20"/>
                <w:szCs w:val="20"/>
              </w:rPr>
              <w:t xml:space="preserve">, Richard Hall-Wilton, Davide </w:t>
            </w:r>
            <w:proofErr w:type="spellStart"/>
            <w:r w:rsidR="00152DFB">
              <w:rPr>
                <w:rFonts w:ascii="TitilliumText25L 250 wt" w:hAnsi="TitilliumText25L 250 wt"/>
                <w:sz w:val="20"/>
                <w:szCs w:val="20"/>
              </w:rPr>
              <w:t>Raspino</w:t>
            </w:r>
            <w:proofErr w:type="spellEnd"/>
          </w:p>
        </w:tc>
      </w:tr>
    </w:tbl>
    <w:p w14:paraId="50392D7E" w14:textId="77777777" w:rsidR="00B316F7" w:rsidRDefault="00B316F7">
      <w:pPr>
        <w:rPr>
          <w:rFonts w:ascii="TitilliumText25L 250 wt" w:hAnsi="TitilliumText25L 250 wt"/>
          <w:sz w:val="20"/>
          <w:szCs w:val="20"/>
        </w:rPr>
      </w:pPr>
    </w:p>
    <w:p w14:paraId="769689BB" w14:textId="7262C248" w:rsidR="00D55106" w:rsidRPr="00055C82" w:rsidRDefault="00D55106" w:rsidP="00D55106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5472399C" w14:textId="554C3998" w:rsidR="009435EB" w:rsidRPr="003B11D7" w:rsidRDefault="00077298" w:rsidP="009435EB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  <w:lang w:val="sv-SE"/>
        </w:rPr>
      </w:pPr>
      <w:r w:rsidRPr="000C674B">
        <w:rPr>
          <w:rFonts w:ascii="TitilliumText25L 250 wt" w:hAnsi="TitilliumText25L 250 wt"/>
          <w:noProof/>
          <w:color w:val="0094C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28CB6F" wp14:editId="228398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4560" cy="0"/>
                <wp:effectExtent l="0" t="0" r="26035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2A9D0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49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" strokecolor="#0094ca" strokeweight=".5pt"/>
            </w:pict>
          </mc:Fallback>
        </mc:AlternateContent>
      </w:r>
      <w:r w:rsidR="00D55106" w:rsidRPr="003B11D7">
        <w:rPr>
          <w:rFonts w:ascii="TitilliumText25L 250 wt" w:hAnsi="TitilliumText25L 250 wt"/>
          <w:color w:val="0094CA"/>
          <w:sz w:val="20"/>
          <w:szCs w:val="20"/>
          <w:lang w:val="sv-SE"/>
        </w:rPr>
        <w:t>1</w:t>
      </w:r>
      <w:r w:rsidR="00202D2D">
        <w:rPr>
          <w:rFonts w:ascii="TitilliumText25L 250 wt" w:hAnsi="TitilliumText25L 250 wt"/>
          <w:color w:val="0094CA"/>
          <w:sz w:val="20"/>
          <w:szCs w:val="20"/>
          <w:lang w:val="sv-SE"/>
        </w:rPr>
        <w:t>9</w:t>
      </w:r>
      <w:r w:rsidR="00D55106" w:rsidRPr="003B11D7">
        <w:rPr>
          <w:rFonts w:ascii="TitilliumText25L 250 wt" w:hAnsi="TitilliumText25L 250 wt"/>
          <w:color w:val="0094CA"/>
          <w:sz w:val="20"/>
          <w:szCs w:val="20"/>
          <w:lang w:val="sv-SE"/>
        </w:rPr>
        <w:t>:</w:t>
      </w:r>
      <w:r w:rsidR="00202D2D">
        <w:rPr>
          <w:rFonts w:ascii="TitilliumText25L 250 wt" w:hAnsi="TitilliumText25L 250 wt"/>
          <w:color w:val="0094CA"/>
          <w:sz w:val="20"/>
          <w:szCs w:val="20"/>
          <w:lang w:val="sv-SE"/>
        </w:rPr>
        <w:t>0</w:t>
      </w:r>
      <w:r w:rsidRPr="003B11D7">
        <w:rPr>
          <w:rFonts w:ascii="TitilliumText25L 250 wt" w:hAnsi="TitilliumText25L 250 wt"/>
          <w:color w:val="0094CA"/>
          <w:sz w:val="20"/>
          <w:szCs w:val="20"/>
          <w:lang w:val="sv-SE"/>
        </w:rPr>
        <w:t>0 – 2</w:t>
      </w:r>
      <w:r w:rsidR="00202D2D">
        <w:rPr>
          <w:rFonts w:ascii="TitilliumText25L 250 wt" w:hAnsi="TitilliumText25L 250 wt"/>
          <w:color w:val="0094CA"/>
          <w:sz w:val="20"/>
          <w:szCs w:val="20"/>
          <w:lang w:val="sv-SE"/>
        </w:rPr>
        <w:t>1</w:t>
      </w:r>
      <w:r w:rsidRPr="003B11D7">
        <w:rPr>
          <w:rFonts w:ascii="TitilliumText25L 250 wt" w:hAnsi="TitilliumText25L 250 wt"/>
          <w:color w:val="0094CA"/>
          <w:sz w:val="20"/>
          <w:szCs w:val="20"/>
          <w:lang w:val="sv-SE"/>
        </w:rPr>
        <w:t>:</w:t>
      </w:r>
      <w:r w:rsidR="00202D2D">
        <w:rPr>
          <w:rFonts w:ascii="TitilliumText25L 250 wt" w:hAnsi="TitilliumText25L 250 wt"/>
          <w:color w:val="0094CA"/>
          <w:sz w:val="20"/>
          <w:szCs w:val="20"/>
          <w:lang w:val="sv-SE"/>
        </w:rPr>
        <w:t>0</w:t>
      </w:r>
      <w:r w:rsidRPr="003B11D7">
        <w:rPr>
          <w:rFonts w:ascii="TitilliumText25L 250 wt" w:hAnsi="TitilliumText25L 250 wt"/>
          <w:color w:val="0094CA"/>
          <w:sz w:val="20"/>
          <w:szCs w:val="20"/>
          <w:lang w:val="sv-SE"/>
        </w:rPr>
        <w:t>0</w:t>
      </w:r>
      <w:r w:rsidRPr="003B11D7">
        <w:rPr>
          <w:rFonts w:ascii="TitilliumText25L 250 wt" w:hAnsi="TitilliumText25L 250 wt"/>
          <w:color w:val="0094CA"/>
          <w:sz w:val="20"/>
          <w:szCs w:val="20"/>
          <w:lang w:val="sv-SE"/>
        </w:rPr>
        <w:tab/>
      </w:r>
      <w:proofErr w:type="spellStart"/>
      <w:r w:rsidRPr="003B11D7">
        <w:rPr>
          <w:rFonts w:ascii="TitilliumText25L 250 wt" w:hAnsi="TitilliumText25L 250 wt"/>
          <w:color w:val="0094CA"/>
          <w:sz w:val="20"/>
          <w:szCs w:val="20"/>
          <w:lang w:val="sv-SE"/>
        </w:rPr>
        <w:t>Dinner</w:t>
      </w:r>
      <w:proofErr w:type="spellEnd"/>
      <w:r w:rsidR="003B11D7" w:rsidRPr="003B11D7">
        <w:rPr>
          <w:rFonts w:ascii="TitilliumText25L 250 wt" w:hAnsi="TitilliumText25L 250 wt"/>
          <w:color w:val="0094CA"/>
          <w:sz w:val="20"/>
          <w:szCs w:val="20"/>
          <w:lang w:val="sv-SE"/>
        </w:rPr>
        <w:t xml:space="preserve">, </w:t>
      </w:r>
      <w:r w:rsidR="003B11D7">
        <w:rPr>
          <w:rFonts w:ascii="TitilliumText25L 250 wt" w:hAnsi="TitilliumText25L 250 wt"/>
          <w:color w:val="0094CA"/>
          <w:sz w:val="20"/>
          <w:szCs w:val="20"/>
          <w:lang w:val="sv-SE"/>
        </w:rPr>
        <w:t xml:space="preserve">AF Borgen, </w:t>
      </w:r>
      <w:r w:rsidR="003B11D7" w:rsidRPr="003B11D7">
        <w:rPr>
          <w:rFonts w:ascii="TitilliumText25L 250 wt" w:hAnsi="TitilliumText25L 250 wt"/>
          <w:color w:val="0094CA"/>
          <w:sz w:val="20"/>
          <w:szCs w:val="20"/>
          <w:lang w:val="sv-SE"/>
        </w:rPr>
        <w:t>S</w:t>
      </w:r>
      <w:r w:rsidR="00A34771">
        <w:rPr>
          <w:rFonts w:ascii="TitilliumText25L 250 wt" w:hAnsi="TitilliumText25L 250 wt"/>
          <w:color w:val="0094CA"/>
          <w:sz w:val="20"/>
          <w:szCs w:val="20"/>
          <w:lang w:val="sv-SE"/>
        </w:rPr>
        <w:t>t</w:t>
      </w:r>
      <w:r w:rsidR="003B11D7" w:rsidRPr="003B11D7">
        <w:rPr>
          <w:rFonts w:ascii="TitilliumText25L 250 wt" w:hAnsi="TitilliumText25L 250 wt"/>
          <w:color w:val="0094CA"/>
          <w:sz w:val="20"/>
          <w:szCs w:val="20"/>
          <w:lang w:val="sv-SE"/>
        </w:rPr>
        <w:t>ora Salen</w:t>
      </w:r>
    </w:p>
    <w:p w14:paraId="65008ACC" w14:textId="102E1F44" w:rsidR="00FD3CD4" w:rsidRPr="003B11D7" w:rsidRDefault="00FD3CD4" w:rsidP="00D55106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  <w:lang w:val="sv-SE"/>
        </w:rPr>
      </w:pPr>
    </w:p>
    <w:p w14:paraId="299F7CFC" w14:textId="77777777" w:rsidR="00077298" w:rsidRPr="003B11D7" w:rsidRDefault="00077298" w:rsidP="00077298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  <w:lang w:val="sv-SE"/>
        </w:rPr>
      </w:pPr>
    </w:p>
    <w:p w14:paraId="668AA99C" w14:textId="77777777" w:rsidR="00077298" w:rsidRPr="003B11D7" w:rsidRDefault="00077298" w:rsidP="00077298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70C0"/>
          <w:sz w:val="20"/>
          <w:szCs w:val="20"/>
          <w:lang w:val="sv-SE"/>
        </w:rPr>
      </w:pPr>
    </w:p>
    <w:p w14:paraId="7099AC3F" w14:textId="77777777" w:rsidR="00077298" w:rsidRPr="003B11D7" w:rsidRDefault="00077298" w:rsidP="00077298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70C0"/>
          <w:sz w:val="20"/>
          <w:szCs w:val="20"/>
          <w:lang w:val="sv-SE"/>
        </w:rPr>
      </w:pPr>
    </w:p>
    <w:p w14:paraId="6CE3DEF4" w14:textId="7CED205C" w:rsidR="00090C41" w:rsidRPr="003B11D7" w:rsidRDefault="00090C41">
      <w:pPr>
        <w:rPr>
          <w:rFonts w:ascii="TitilliumText25L 250 wt" w:hAnsi="TitilliumText25L 250 wt" w:cs="Tahoma"/>
          <w:sz w:val="28"/>
          <w:szCs w:val="28"/>
          <w:lang w:val="sv-SE"/>
        </w:rPr>
      </w:pPr>
      <w:r w:rsidRPr="003B11D7">
        <w:rPr>
          <w:rFonts w:ascii="TitilliumText25L 250 wt" w:hAnsi="TitilliumText25L 250 wt" w:cs="Tahoma"/>
          <w:sz w:val="28"/>
          <w:szCs w:val="28"/>
          <w:lang w:val="sv-SE"/>
        </w:rPr>
        <w:br w:type="page"/>
      </w:r>
    </w:p>
    <w:p w14:paraId="27C5F3DF" w14:textId="249ED227" w:rsidR="00077298" w:rsidRPr="00055C82" w:rsidRDefault="00077298" w:rsidP="00077298">
      <w:pPr>
        <w:pStyle w:val="E-Single"/>
        <w:outlineLvl w:val="0"/>
        <w:rPr>
          <w:rFonts w:ascii="TitilliumText25L 250 wt" w:hAnsi="TitilliumText25L 250 wt"/>
          <w:color w:val="0094CA"/>
          <w:sz w:val="96"/>
          <w:szCs w:val="96"/>
          <w:lang w:val="sv-SE"/>
        </w:rPr>
      </w:pPr>
      <w:r w:rsidRPr="00055C82">
        <w:rPr>
          <w:rFonts w:ascii="TitilliumText25L 250 wt" w:hAnsi="TitilliumText25L 250 wt"/>
          <w:color w:val="0094CA"/>
          <w:sz w:val="96"/>
          <w:szCs w:val="96"/>
          <w:lang w:val="sv-SE"/>
        </w:rPr>
        <w:lastRenderedPageBreak/>
        <w:t>DAY 3</w:t>
      </w:r>
    </w:p>
    <w:p w14:paraId="70297FC9" w14:textId="5067969B" w:rsidR="00077298" w:rsidRPr="004C630B" w:rsidRDefault="001D4C9D" w:rsidP="00077298">
      <w:pPr>
        <w:pStyle w:val="E-Single"/>
        <w:outlineLvl w:val="0"/>
        <w:rPr>
          <w:rFonts w:ascii="TitilliumText25L 250 wt" w:hAnsi="TitilliumText25L 250 wt"/>
          <w:sz w:val="96"/>
          <w:szCs w:val="96"/>
        </w:rPr>
      </w:pPr>
      <w:r>
        <w:rPr>
          <w:rFonts w:ascii="TitilliumText25L 250 wt" w:hAnsi="TitilliumText25L 250 wt"/>
          <w:sz w:val="96"/>
          <w:szCs w:val="96"/>
        </w:rPr>
        <w:t>WEDNE</w:t>
      </w:r>
      <w:r w:rsidR="00077298" w:rsidRPr="004C630B">
        <w:rPr>
          <w:rFonts w:ascii="TitilliumText25L 250 wt" w:hAnsi="TitilliumText25L 250 wt"/>
          <w:sz w:val="96"/>
          <w:szCs w:val="96"/>
        </w:rPr>
        <w:t>SDAY</w:t>
      </w:r>
    </w:p>
    <w:p w14:paraId="031830B1" w14:textId="4E746666" w:rsidR="00077298" w:rsidRPr="004C630B" w:rsidRDefault="001D4C9D" w:rsidP="00077298">
      <w:pPr>
        <w:pStyle w:val="E-Single"/>
        <w:outlineLvl w:val="0"/>
        <w:rPr>
          <w:rFonts w:ascii="TitilliumText25L 250 wt" w:hAnsi="TitilliumText25L 250 wt"/>
          <w:sz w:val="96"/>
          <w:szCs w:val="96"/>
        </w:rPr>
      </w:pPr>
      <w:r>
        <w:rPr>
          <w:rFonts w:ascii="TitilliumText25L 250 wt" w:hAnsi="TitilliumText25L 250 wt"/>
          <w:sz w:val="96"/>
          <w:szCs w:val="96"/>
        </w:rPr>
        <w:t>1</w:t>
      </w:r>
      <w:r w:rsidR="00A64FE8">
        <w:rPr>
          <w:rFonts w:ascii="TitilliumText25L 250 wt" w:hAnsi="TitilliumText25L 250 wt"/>
          <w:sz w:val="96"/>
          <w:szCs w:val="96"/>
        </w:rPr>
        <w:t>3</w:t>
      </w:r>
      <w:r w:rsidR="00077298" w:rsidRPr="004C630B">
        <w:rPr>
          <w:rFonts w:ascii="TitilliumText25L 250 wt" w:hAnsi="TitilliumText25L 250 wt"/>
          <w:sz w:val="96"/>
          <w:szCs w:val="96"/>
        </w:rPr>
        <w:t xml:space="preserve"> </w:t>
      </w:r>
      <w:r w:rsidR="00A64FE8">
        <w:rPr>
          <w:rFonts w:ascii="TitilliumText25L 250 wt" w:hAnsi="TitilliumText25L 250 wt"/>
          <w:sz w:val="96"/>
          <w:szCs w:val="96"/>
        </w:rPr>
        <w:t>FEBRUARY</w:t>
      </w:r>
    </w:p>
    <w:p w14:paraId="5210B4B7" w14:textId="77777777" w:rsidR="00077298" w:rsidRDefault="00077298" w:rsidP="00077298">
      <w:pPr>
        <w:pStyle w:val="E-Single"/>
        <w:rPr>
          <w:rFonts w:asciiTheme="majorHAnsi" w:hAnsiTheme="majorHAnsi"/>
          <w:sz w:val="24"/>
        </w:rPr>
      </w:pPr>
    </w:p>
    <w:p w14:paraId="65F1B615" w14:textId="77777777" w:rsidR="00077298" w:rsidRDefault="00077298" w:rsidP="00077298">
      <w:pPr>
        <w:pStyle w:val="E-Single"/>
        <w:rPr>
          <w:rFonts w:ascii="TitilliumText25L 250 wt" w:hAnsi="TitilliumText25L 250 wt"/>
          <w:b/>
          <w:sz w:val="24"/>
          <w:lang w:val="en-US"/>
        </w:rPr>
      </w:pPr>
      <w:r>
        <w:rPr>
          <w:rFonts w:asciiTheme="majorHAnsi" w:hAnsiTheme="maj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A0FD50" wp14:editId="73BDB94A">
                <wp:simplePos x="0" y="0"/>
                <wp:positionH relativeFrom="column">
                  <wp:posOffset>-46697</wp:posOffset>
                </wp:positionH>
                <wp:positionV relativeFrom="paragraph">
                  <wp:posOffset>32385</wp:posOffset>
                </wp:positionV>
                <wp:extent cx="5714560" cy="0"/>
                <wp:effectExtent l="0" t="25400" r="26035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B2501" id="Straight Connector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55pt" to="446.2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" strokecolor="#0094ca" strokeweight="3pt"/>
            </w:pict>
          </mc:Fallback>
        </mc:AlternateContent>
      </w:r>
    </w:p>
    <w:p w14:paraId="1B7B6C1D" w14:textId="4527C3EA" w:rsidR="001D4C9D" w:rsidRPr="001E63C8" w:rsidRDefault="00C52A71" w:rsidP="001D4C9D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  <w:r>
        <w:rPr>
          <w:rFonts w:ascii="TitilliumText25L 250 wt" w:hAnsi="TitilliumText25L 250 wt"/>
          <w:bCs/>
          <w:szCs w:val="20"/>
          <w:lang w:val="en-US"/>
        </w:rPr>
        <w:t xml:space="preserve">AF </w:t>
      </w:r>
      <w:r w:rsidR="001D4C9D">
        <w:rPr>
          <w:rFonts w:ascii="TitilliumText25L 250 wt" w:hAnsi="TitilliumText25L 250 wt"/>
          <w:bCs/>
          <w:szCs w:val="20"/>
          <w:lang w:val="en-US"/>
        </w:rPr>
        <w:t>BORGEN</w:t>
      </w:r>
      <w:r w:rsidR="00104D48">
        <w:rPr>
          <w:rFonts w:ascii="TitilliumText25L 250 wt" w:hAnsi="TitilliumText25L 250 wt"/>
          <w:bCs/>
          <w:szCs w:val="20"/>
          <w:lang w:val="en-US"/>
        </w:rPr>
        <w:t>,</w:t>
      </w:r>
      <w:r w:rsidR="001D4C9D">
        <w:rPr>
          <w:rFonts w:ascii="TitilliumText25L 250 wt" w:hAnsi="TitilliumText25L 250 wt"/>
          <w:bCs/>
          <w:szCs w:val="20"/>
          <w:lang w:val="en-US"/>
        </w:rPr>
        <w:t xml:space="preserve"> LUND</w:t>
      </w:r>
    </w:p>
    <w:p w14:paraId="13186B05" w14:textId="77777777" w:rsidR="00077298" w:rsidRDefault="00077298" w:rsidP="00077298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5F4FC235" w14:textId="77777777" w:rsidR="00077298" w:rsidRDefault="00077298" w:rsidP="00077298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62EE1871" w14:textId="4DB534A9" w:rsidR="001D4C9D" w:rsidRDefault="001D4C9D" w:rsidP="001D4C9D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  <w:r>
        <w:rPr>
          <w:rFonts w:ascii="TitilliumText25L 250 wt" w:hAnsi="TitilliumText25L 250 wt"/>
          <w:bCs/>
          <w:szCs w:val="20"/>
          <w:lang w:val="en-US"/>
        </w:rPr>
        <w:t>PARALLEL</w:t>
      </w:r>
      <w:r w:rsidRPr="001E63C8">
        <w:rPr>
          <w:rFonts w:ascii="TitilliumText25L 250 wt" w:hAnsi="TitilliumText25L 250 wt"/>
          <w:bCs/>
          <w:szCs w:val="20"/>
          <w:lang w:val="en-US"/>
        </w:rPr>
        <w:t xml:space="preserve"> SESSION</w:t>
      </w:r>
      <w:r>
        <w:rPr>
          <w:rFonts w:ascii="TitilliumText25L 250 wt" w:hAnsi="TitilliumText25L 250 wt"/>
          <w:bCs/>
          <w:szCs w:val="20"/>
          <w:lang w:val="en-US"/>
        </w:rPr>
        <w:t>S</w:t>
      </w:r>
      <w:r w:rsidR="0003424A">
        <w:rPr>
          <w:rFonts w:ascii="TitilliumText25L 250 wt" w:hAnsi="TitilliumText25L 250 wt"/>
          <w:bCs/>
          <w:szCs w:val="20"/>
          <w:lang w:val="en-US"/>
        </w:rPr>
        <w:t xml:space="preserve"> – Instrument Class Meetings</w:t>
      </w:r>
      <w:r w:rsidR="00484DB2">
        <w:rPr>
          <w:rFonts w:ascii="TitilliumText25L 250 wt" w:hAnsi="TitilliumText25L 250 wt"/>
          <w:bCs/>
          <w:szCs w:val="20"/>
          <w:lang w:val="en-US"/>
        </w:rPr>
        <w:t xml:space="preserve"> (NOT REPEATING)</w:t>
      </w:r>
    </w:p>
    <w:p w14:paraId="3CA17A1B" w14:textId="22587AF5" w:rsidR="00B90549" w:rsidRPr="00B90549" w:rsidRDefault="00B90549" w:rsidP="00B90549">
      <w:pPr>
        <w:pStyle w:val="E-Single"/>
        <w:rPr>
          <w:rFonts w:ascii="TitilliumText25L 250 wt" w:hAnsi="TitilliumText25L 250 wt"/>
          <w:bCs/>
          <w:szCs w:val="20"/>
          <w:lang w:val="en-US"/>
        </w:rPr>
      </w:pPr>
      <w:r w:rsidRPr="001E63C8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8A213F" wp14:editId="7F52935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4560" cy="0"/>
                <wp:effectExtent l="0" t="0" r="26035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BDCA2" id="Straight Connector 3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49.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" strokecolor="#0094ca" strokeweight="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4562"/>
        <w:gridCol w:w="2253"/>
      </w:tblGrid>
      <w:tr w:rsidR="001D4C9D" w:rsidRPr="001E63C8" w14:paraId="3738A3CC" w14:textId="77777777" w:rsidTr="003B11D7">
        <w:trPr>
          <w:trHeight w:val="483"/>
        </w:trPr>
        <w:tc>
          <w:tcPr>
            <w:tcW w:w="1534" w:type="dxa"/>
          </w:tcPr>
          <w:p w14:paraId="0353A33E" w14:textId="1CC32056" w:rsidR="001D4C9D" w:rsidRPr="001E63C8" w:rsidRDefault="001D4C9D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09:00 – 10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30</w:t>
            </w:r>
          </w:p>
        </w:tc>
        <w:tc>
          <w:tcPr>
            <w:tcW w:w="4562" w:type="dxa"/>
          </w:tcPr>
          <w:p w14:paraId="3AAA31A1" w14:textId="1ADF1730" w:rsidR="001D4C9D" w:rsidRPr="001E63C8" w:rsidRDefault="00202D2D" w:rsidP="00696D99">
            <w:pPr>
              <w:spacing w:after="120"/>
              <w:rPr>
                <w:rFonts w:ascii="TitilliumText25L 250 wt" w:hAnsi="TitilliumText25L 250 wt"/>
                <w:sz w:val="20"/>
                <w:szCs w:val="20"/>
              </w:rPr>
            </w:pPr>
            <w:r w:rsidRPr="005E4AF5">
              <w:rPr>
                <w:rFonts w:ascii="TitilliumText25L 250 wt" w:hAnsi="TitilliumText25L 250 wt"/>
                <w:b/>
                <w:sz w:val="20"/>
                <w:szCs w:val="20"/>
              </w:rPr>
              <w:t>DIFFRACTION</w:t>
            </w:r>
            <w:r w:rsidRPr="00696D99">
              <w:rPr>
                <w:rFonts w:ascii="TitilliumText25L 250 wt" w:hAnsi="TitilliumText25L 250 wt"/>
                <w:b/>
                <w:sz w:val="20"/>
                <w:szCs w:val="20"/>
              </w:rPr>
              <w:t xml:space="preserve"> </w:t>
            </w:r>
            <w:r w:rsidR="008550D6" w:rsidRPr="00696D99">
              <w:rPr>
                <w:rFonts w:ascii="TitilliumText25L 250 wt" w:hAnsi="TitilliumText25L 250 wt"/>
                <w:b/>
                <w:sz w:val="20"/>
                <w:szCs w:val="20"/>
              </w:rPr>
              <w:t>Instrument Class Meeting</w:t>
            </w:r>
            <w:r w:rsidR="00696D99" w:rsidRPr="00696D99">
              <w:rPr>
                <w:rFonts w:ascii="TitilliumText25L 250 wt" w:hAnsi="TitilliumText25L 250 wt"/>
                <w:b/>
                <w:sz w:val="20"/>
                <w:szCs w:val="20"/>
              </w:rPr>
              <w:t xml:space="preserve"> </w:t>
            </w:r>
            <w:r w:rsidR="001D4C9D" w:rsidRPr="00696D99">
              <w:rPr>
                <w:rFonts w:ascii="TitilliumText25L 250 wt" w:hAnsi="TitilliumText25L 250 wt"/>
                <w:b/>
                <w:sz w:val="20"/>
                <w:szCs w:val="20"/>
              </w:rPr>
              <w:t xml:space="preserve">– </w:t>
            </w:r>
            <w:r w:rsidR="00696D99" w:rsidRPr="00696D99">
              <w:rPr>
                <w:rFonts w:ascii="TitilliumText25L 250 wt" w:hAnsi="TitilliumText25L 250 wt"/>
                <w:b/>
                <w:sz w:val="20"/>
                <w:szCs w:val="20"/>
              </w:rPr>
              <w:br/>
            </w:r>
            <w:r w:rsidR="005E4CE7">
              <w:rPr>
                <w:rFonts w:ascii="TitilliumText25L 250 wt" w:hAnsi="TitilliumText25L 250 wt"/>
                <w:b/>
                <w:sz w:val="20"/>
                <w:szCs w:val="20"/>
              </w:rPr>
              <w:t>Nya F</w:t>
            </w:r>
            <w:r w:rsidR="001D4C9D">
              <w:rPr>
                <w:rFonts w:ascii="TitilliumText25L 250 wt" w:hAnsi="TitilliumText25L 250 wt"/>
                <w:b/>
                <w:sz w:val="20"/>
                <w:szCs w:val="20"/>
              </w:rPr>
              <w:t>est</w:t>
            </w:r>
          </w:p>
        </w:tc>
        <w:tc>
          <w:tcPr>
            <w:tcW w:w="2253" w:type="dxa"/>
          </w:tcPr>
          <w:p w14:paraId="2E3EB87F" w14:textId="64C286A2" w:rsidR="00104D48" w:rsidRPr="001E63C8" w:rsidRDefault="00152DFB" w:rsidP="00696D99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Werner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Schweika</w:t>
            </w:r>
            <w:proofErr w:type="spellEnd"/>
          </w:p>
        </w:tc>
      </w:tr>
      <w:tr w:rsidR="001D4C9D" w:rsidRPr="001E63C8" w14:paraId="0ABEB495" w14:textId="77777777" w:rsidTr="003B11D7">
        <w:trPr>
          <w:trHeight w:val="483"/>
        </w:trPr>
        <w:tc>
          <w:tcPr>
            <w:tcW w:w="1534" w:type="dxa"/>
          </w:tcPr>
          <w:p w14:paraId="12F0A3C7" w14:textId="72DEEA6D" w:rsidR="001D4C9D" w:rsidRPr="001E63C8" w:rsidRDefault="001D4C9D" w:rsidP="005E4AF5">
            <w:pPr>
              <w:spacing w:after="120"/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09:00 – 10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30</w:t>
            </w:r>
          </w:p>
        </w:tc>
        <w:tc>
          <w:tcPr>
            <w:tcW w:w="4562" w:type="dxa"/>
          </w:tcPr>
          <w:p w14:paraId="34C7B487" w14:textId="4D9575AB" w:rsidR="001D4C9D" w:rsidRPr="001E63C8" w:rsidRDefault="00202D2D" w:rsidP="005E4AF5">
            <w:pPr>
              <w:spacing w:after="120"/>
              <w:rPr>
                <w:rFonts w:ascii="TitilliumText25L 250 wt" w:hAnsi="TitilliumText25L 250 wt"/>
                <w:sz w:val="20"/>
                <w:szCs w:val="20"/>
              </w:rPr>
            </w:pPr>
            <w:r w:rsidRPr="005E4AF5">
              <w:rPr>
                <w:rFonts w:ascii="TitilliumText25L 250 wt" w:hAnsi="TitilliumText25L 250 wt"/>
                <w:b/>
                <w:sz w:val="20"/>
                <w:szCs w:val="20"/>
              </w:rPr>
              <w:t>SPECTROSCOPY</w:t>
            </w:r>
            <w:r w:rsidRPr="008550D6">
              <w:rPr>
                <w:rFonts w:ascii="TitilliumText25L 250 wt" w:hAnsi="TitilliumText25L 250 wt"/>
                <w:bCs/>
                <w:sz w:val="20"/>
                <w:szCs w:val="20"/>
              </w:rPr>
              <w:t xml:space="preserve"> </w:t>
            </w:r>
            <w:r w:rsidR="008550D6" w:rsidRPr="008550D6">
              <w:rPr>
                <w:rFonts w:ascii="TitilliumText25L 250 wt" w:hAnsi="TitilliumText25L 250 wt"/>
                <w:bCs/>
                <w:sz w:val="20"/>
                <w:szCs w:val="20"/>
              </w:rPr>
              <w:t>Instrument Class Meeting</w:t>
            </w:r>
            <w:r w:rsidR="008550D6">
              <w:rPr>
                <w:rFonts w:ascii="TitilliumText25L 250 wt" w:hAnsi="TitilliumText25L 250 wt"/>
                <w:sz w:val="20"/>
                <w:szCs w:val="20"/>
              </w:rPr>
              <w:t xml:space="preserve"> </w:t>
            </w:r>
            <w:r w:rsidR="001D4C9D">
              <w:rPr>
                <w:rFonts w:ascii="TitilliumText25L 250 wt" w:hAnsi="TitilliumText25L 250 wt"/>
                <w:sz w:val="20"/>
                <w:szCs w:val="20"/>
              </w:rPr>
              <w:t>–</w:t>
            </w:r>
            <w:r>
              <w:rPr>
                <w:rFonts w:ascii="TitilliumText25L 250 wt" w:hAnsi="TitilliumText25L 250 wt"/>
                <w:sz w:val="20"/>
                <w:szCs w:val="20"/>
              </w:rPr>
              <w:t xml:space="preserve"> </w:t>
            </w:r>
            <w:r w:rsidR="00104D48">
              <w:rPr>
                <w:rFonts w:ascii="TitilliumText25L 250 wt" w:hAnsi="TitilliumText25L 250 wt"/>
                <w:sz w:val="20"/>
                <w:szCs w:val="20"/>
              </w:rPr>
              <w:br/>
            </w:r>
            <w:proofErr w:type="spellStart"/>
            <w:r w:rsidRPr="00202D2D">
              <w:rPr>
                <w:rFonts w:ascii="TitilliumText25L 250 wt" w:hAnsi="TitilliumText25L 250 wt"/>
                <w:b/>
                <w:sz w:val="20"/>
                <w:szCs w:val="20"/>
              </w:rPr>
              <w:t>Kerstins</w:t>
            </w:r>
            <w:proofErr w:type="spellEnd"/>
            <w:r w:rsidRPr="00202D2D">
              <w:rPr>
                <w:rFonts w:ascii="TitilliumText25L 250 wt" w:hAnsi="TitilliumText25L 250 wt"/>
                <w:b/>
                <w:sz w:val="20"/>
                <w:szCs w:val="20"/>
              </w:rPr>
              <w:t xml:space="preserve"> rum</w:t>
            </w:r>
          </w:p>
        </w:tc>
        <w:tc>
          <w:tcPr>
            <w:tcW w:w="2253" w:type="dxa"/>
          </w:tcPr>
          <w:p w14:paraId="6C657176" w14:textId="1CEA80B5" w:rsidR="001D4C9D" w:rsidRPr="001E63C8" w:rsidRDefault="00202D2D" w:rsidP="005E4AF5">
            <w:pPr>
              <w:spacing w:after="120"/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Pascale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Deen</w:t>
            </w:r>
            <w:proofErr w:type="spellEnd"/>
          </w:p>
        </w:tc>
      </w:tr>
      <w:tr w:rsidR="001D4C9D" w:rsidRPr="001E63C8" w14:paraId="4B6F46B2" w14:textId="77777777" w:rsidTr="003B11D7">
        <w:trPr>
          <w:trHeight w:val="483"/>
        </w:trPr>
        <w:tc>
          <w:tcPr>
            <w:tcW w:w="1534" w:type="dxa"/>
          </w:tcPr>
          <w:p w14:paraId="51225D38" w14:textId="25B28DD4" w:rsidR="001D4C9D" w:rsidRPr="001E63C8" w:rsidRDefault="001D4C9D" w:rsidP="005E4AF5">
            <w:pPr>
              <w:spacing w:after="120"/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09:00 – 10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30</w:t>
            </w:r>
          </w:p>
        </w:tc>
        <w:tc>
          <w:tcPr>
            <w:tcW w:w="4562" w:type="dxa"/>
          </w:tcPr>
          <w:p w14:paraId="2E5F03D0" w14:textId="7DFE14D8" w:rsidR="001D4C9D" w:rsidRPr="001E63C8" w:rsidRDefault="00202D2D" w:rsidP="005E4AF5">
            <w:pPr>
              <w:spacing w:after="120"/>
              <w:rPr>
                <w:rFonts w:ascii="TitilliumText25L 250 wt" w:hAnsi="TitilliumText25L 250 wt"/>
                <w:sz w:val="20"/>
                <w:szCs w:val="20"/>
              </w:rPr>
            </w:pPr>
            <w:r w:rsidRPr="005E4AF5">
              <w:rPr>
                <w:rFonts w:ascii="TitilliumText25L 250 wt" w:hAnsi="TitilliumText25L 250 wt"/>
                <w:b/>
                <w:sz w:val="20"/>
                <w:szCs w:val="20"/>
              </w:rPr>
              <w:t>IMAGING AND ENGINEERING</w:t>
            </w:r>
            <w:r w:rsidRPr="008550D6">
              <w:rPr>
                <w:rFonts w:ascii="TitilliumText25L 250 wt" w:hAnsi="TitilliumText25L 250 wt"/>
                <w:bCs/>
                <w:sz w:val="20"/>
                <w:szCs w:val="20"/>
              </w:rPr>
              <w:t xml:space="preserve"> </w:t>
            </w:r>
            <w:r w:rsidR="008550D6" w:rsidRPr="008550D6">
              <w:rPr>
                <w:rFonts w:ascii="TitilliumText25L 250 wt" w:hAnsi="TitilliumText25L 250 wt"/>
                <w:bCs/>
                <w:sz w:val="20"/>
                <w:szCs w:val="20"/>
              </w:rPr>
              <w:t>Instrument Class Meeting</w:t>
            </w:r>
            <w:r w:rsidR="008550D6" w:rsidRPr="008550D6">
              <w:rPr>
                <w:rFonts w:ascii="TitilliumText25L 250 wt" w:hAnsi="TitilliumText25L 250 wt"/>
                <w:sz w:val="20"/>
                <w:szCs w:val="20"/>
              </w:rPr>
              <w:t xml:space="preserve"> </w:t>
            </w:r>
            <w:r w:rsidR="001D4C9D">
              <w:rPr>
                <w:rFonts w:ascii="TitilliumText25L 250 wt" w:hAnsi="TitilliumText25L 250 wt"/>
                <w:sz w:val="20"/>
                <w:szCs w:val="20"/>
              </w:rPr>
              <w:t xml:space="preserve">– </w:t>
            </w:r>
            <w:proofErr w:type="spellStart"/>
            <w:r w:rsidR="001D4C9D">
              <w:rPr>
                <w:rFonts w:ascii="TitilliumText25L 250 wt" w:hAnsi="TitilliumText25L 250 wt"/>
                <w:b/>
                <w:sz w:val="20"/>
                <w:szCs w:val="20"/>
              </w:rPr>
              <w:t>Sångsalen</w:t>
            </w:r>
            <w:proofErr w:type="spellEnd"/>
          </w:p>
        </w:tc>
        <w:tc>
          <w:tcPr>
            <w:tcW w:w="2253" w:type="dxa"/>
          </w:tcPr>
          <w:p w14:paraId="0E220D92" w14:textId="5E60ED8F" w:rsidR="001D4C9D" w:rsidRPr="001E63C8" w:rsidRDefault="00202D2D" w:rsidP="005E4AF5">
            <w:pPr>
              <w:spacing w:after="120"/>
              <w:rPr>
                <w:rFonts w:ascii="TitilliumText25L 250 wt" w:hAnsi="TitilliumText25L 250 wt"/>
                <w:sz w:val="20"/>
                <w:szCs w:val="20"/>
              </w:rPr>
            </w:pP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Premek</w:t>
            </w:r>
            <w:proofErr w:type="spellEnd"/>
            <w:r>
              <w:rPr>
                <w:rFonts w:ascii="TitilliumText25L 250 wt" w:hAnsi="TitilliumText25L 250 w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Beran</w:t>
            </w:r>
            <w:proofErr w:type="spellEnd"/>
            <w:r w:rsidR="00152DFB">
              <w:rPr>
                <w:rFonts w:ascii="TitilliumText25L 250 wt" w:hAnsi="TitilliumText25L 250 wt"/>
                <w:sz w:val="20"/>
                <w:szCs w:val="20"/>
              </w:rPr>
              <w:t xml:space="preserve">, </w:t>
            </w:r>
            <w:r w:rsidR="00104D48">
              <w:rPr>
                <w:rFonts w:ascii="TitilliumText25L 250 wt" w:hAnsi="TitilliumText25L 250 wt"/>
                <w:sz w:val="20"/>
                <w:szCs w:val="20"/>
              </w:rPr>
              <w:br/>
            </w:r>
            <w:r w:rsidR="00152DFB">
              <w:rPr>
                <w:rFonts w:ascii="TitilliumText25L 250 wt" w:hAnsi="TitilliumText25L 250 wt"/>
                <w:sz w:val="20"/>
                <w:szCs w:val="20"/>
              </w:rPr>
              <w:t xml:space="preserve">Robin </w:t>
            </w:r>
            <w:proofErr w:type="spellStart"/>
            <w:r w:rsidR="00152DFB">
              <w:rPr>
                <w:rFonts w:ascii="TitilliumText25L 250 wt" w:hAnsi="TitilliumText25L 250 wt"/>
                <w:sz w:val="20"/>
                <w:szCs w:val="20"/>
              </w:rPr>
              <w:t>Woracek</w:t>
            </w:r>
            <w:proofErr w:type="spellEnd"/>
          </w:p>
        </w:tc>
      </w:tr>
      <w:tr w:rsidR="008550D6" w:rsidRPr="001E63C8" w14:paraId="36C31C68" w14:textId="77777777" w:rsidTr="003B11D7">
        <w:trPr>
          <w:trHeight w:val="483"/>
        </w:trPr>
        <w:tc>
          <w:tcPr>
            <w:tcW w:w="1534" w:type="dxa"/>
          </w:tcPr>
          <w:p w14:paraId="13C07C63" w14:textId="712B019D" w:rsidR="008550D6" w:rsidRDefault="008550D6" w:rsidP="008550D6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09:00 – 10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30</w:t>
            </w:r>
          </w:p>
        </w:tc>
        <w:tc>
          <w:tcPr>
            <w:tcW w:w="4562" w:type="dxa"/>
          </w:tcPr>
          <w:p w14:paraId="5A709224" w14:textId="6AD0C25D" w:rsidR="008550D6" w:rsidRPr="008550D6" w:rsidRDefault="00202D2D" w:rsidP="008550D6">
            <w:pPr>
              <w:rPr>
                <w:rFonts w:ascii="TitilliumText25L 250 wt" w:hAnsi="TitilliumText25L 250 wt"/>
                <w:bCs/>
                <w:sz w:val="20"/>
                <w:szCs w:val="20"/>
              </w:rPr>
            </w:pPr>
            <w:r w:rsidRPr="005E4AF5">
              <w:rPr>
                <w:rFonts w:ascii="TitilliumText25L 250 wt" w:hAnsi="TitilliumText25L 250 wt"/>
                <w:b/>
                <w:bCs/>
                <w:sz w:val="20"/>
                <w:szCs w:val="20"/>
              </w:rPr>
              <w:t>LARGE SCALE STRUCTURES</w:t>
            </w:r>
            <w:r w:rsidRPr="008550D6">
              <w:rPr>
                <w:rFonts w:ascii="TitilliumText25L 250 wt" w:hAnsi="TitilliumText25L 250 wt"/>
                <w:bCs/>
                <w:sz w:val="20"/>
                <w:szCs w:val="20"/>
              </w:rPr>
              <w:t xml:space="preserve"> </w:t>
            </w:r>
            <w:r w:rsidR="008550D6" w:rsidRPr="008550D6">
              <w:rPr>
                <w:rFonts w:ascii="TitilliumText25L 250 wt" w:hAnsi="TitilliumText25L 250 wt"/>
                <w:bCs/>
                <w:sz w:val="20"/>
                <w:szCs w:val="20"/>
              </w:rPr>
              <w:t>Instrument Class Meeting</w:t>
            </w:r>
            <w:r w:rsidR="008550D6">
              <w:rPr>
                <w:rFonts w:ascii="TitilliumText25L 250 wt" w:hAnsi="TitilliumText25L 250 wt"/>
                <w:bCs/>
                <w:sz w:val="20"/>
                <w:szCs w:val="20"/>
              </w:rPr>
              <w:t xml:space="preserve"> </w:t>
            </w:r>
            <w:r w:rsidR="008550D6">
              <w:rPr>
                <w:rFonts w:ascii="TitilliumText25L 250 wt" w:hAnsi="TitilliumText25L 250 wt"/>
                <w:sz w:val="20"/>
                <w:szCs w:val="20"/>
              </w:rPr>
              <w:t xml:space="preserve">– </w:t>
            </w:r>
            <w:r>
              <w:rPr>
                <w:rFonts w:ascii="TitilliumText25L 250 wt" w:hAnsi="TitilliumText25L 250 wt"/>
                <w:b/>
                <w:sz w:val="20"/>
                <w:szCs w:val="20"/>
              </w:rPr>
              <w:t xml:space="preserve">Lilla </w:t>
            </w:r>
            <w:proofErr w:type="spellStart"/>
            <w:r>
              <w:rPr>
                <w:rFonts w:ascii="TitilliumText25L 250 wt" w:hAnsi="TitilliumText25L 250 wt"/>
                <w:b/>
                <w:sz w:val="20"/>
                <w:szCs w:val="20"/>
              </w:rPr>
              <w:t>Salen</w:t>
            </w:r>
            <w:proofErr w:type="spellEnd"/>
          </w:p>
        </w:tc>
        <w:tc>
          <w:tcPr>
            <w:tcW w:w="2253" w:type="dxa"/>
          </w:tcPr>
          <w:p w14:paraId="2BA3676A" w14:textId="37099545" w:rsidR="008550D6" w:rsidRPr="001E63C8" w:rsidRDefault="00202D2D" w:rsidP="008550D6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Andrew Jackson</w:t>
            </w:r>
          </w:p>
        </w:tc>
      </w:tr>
    </w:tbl>
    <w:p w14:paraId="166E9FBF" w14:textId="693B1DBA" w:rsidR="00B90549" w:rsidRDefault="00B90549" w:rsidP="00077298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1BF04F4D" w14:textId="77777777" w:rsidR="005E4AF5" w:rsidRDefault="005E4AF5" w:rsidP="00077298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01F69388" w14:textId="77777777" w:rsidR="00696D99" w:rsidRDefault="00B90549" w:rsidP="00B90549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</w:rPr>
      </w:pPr>
      <w:r w:rsidRPr="009749B2">
        <w:rPr>
          <w:rFonts w:asciiTheme="majorHAnsi" w:hAnsiTheme="majorHAnsi"/>
          <w:noProof/>
          <w:color w:val="0094C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15DD20" wp14:editId="1DEACCCB">
                <wp:simplePos x="0" y="0"/>
                <wp:positionH relativeFrom="column">
                  <wp:posOffset>-48797</wp:posOffset>
                </wp:positionH>
                <wp:positionV relativeFrom="paragraph">
                  <wp:posOffset>36537</wp:posOffset>
                </wp:positionV>
                <wp:extent cx="5714560" cy="0"/>
                <wp:effectExtent l="0" t="0" r="26035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60432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.9pt" to="446.1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" strokecolor="#0094ca" strokeweight=".5pt"/>
            </w:pict>
          </mc:Fallback>
        </mc:AlternateContent>
      </w:r>
      <w:r w:rsidR="001D4C9D">
        <w:rPr>
          <w:rFonts w:ascii="TitilliumText25L 250 wt" w:hAnsi="TitilliumText25L 250 wt"/>
          <w:color w:val="0094CA"/>
          <w:sz w:val="20"/>
          <w:szCs w:val="20"/>
        </w:rPr>
        <w:t>10:30 – 1</w:t>
      </w:r>
      <w:r w:rsidR="008550D6">
        <w:rPr>
          <w:rFonts w:ascii="TitilliumText25L 250 wt" w:hAnsi="TitilliumText25L 250 wt"/>
          <w:color w:val="0094CA"/>
          <w:sz w:val="20"/>
          <w:szCs w:val="20"/>
        </w:rPr>
        <w:t>0</w:t>
      </w:r>
      <w:r w:rsidR="001D4C9D">
        <w:rPr>
          <w:rFonts w:ascii="TitilliumText25L 250 wt" w:hAnsi="TitilliumText25L 250 wt"/>
          <w:color w:val="0094CA"/>
          <w:sz w:val="20"/>
          <w:szCs w:val="20"/>
        </w:rPr>
        <w:t>:</w:t>
      </w:r>
      <w:r w:rsidR="008550D6">
        <w:rPr>
          <w:rFonts w:ascii="TitilliumText25L 250 wt" w:hAnsi="TitilliumText25L 250 wt"/>
          <w:color w:val="0094CA"/>
          <w:sz w:val="20"/>
          <w:szCs w:val="20"/>
        </w:rPr>
        <w:t>5</w:t>
      </w:r>
      <w:r w:rsidR="001D4C9D">
        <w:rPr>
          <w:rFonts w:ascii="TitilliumText25L 250 wt" w:hAnsi="TitilliumText25L 250 wt"/>
          <w:color w:val="0094CA"/>
          <w:sz w:val="20"/>
          <w:szCs w:val="20"/>
        </w:rPr>
        <w:t>0</w:t>
      </w:r>
      <w:r w:rsidRPr="009749B2">
        <w:rPr>
          <w:rFonts w:ascii="TitilliumText25L 250 wt" w:hAnsi="TitilliumText25L 250 wt"/>
          <w:color w:val="0094CA"/>
          <w:sz w:val="20"/>
          <w:szCs w:val="20"/>
        </w:rPr>
        <w:tab/>
      </w:r>
      <w:r w:rsidR="00696D99">
        <w:rPr>
          <w:rFonts w:ascii="TitilliumText25L 250 wt" w:hAnsi="TitilliumText25L 250 wt"/>
          <w:color w:val="0094CA"/>
          <w:sz w:val="20"/>
          <w:szCs w:val="20"/>
        </w:rPr>
        <w:t xml:space="preserve">Group Photo, outside AF </w:t>
      </w:r>
      <w:proofErr w:type="spellStart"/>
      <w:r w:rsidR="00696D99">
        <w:rPr>
          <w:rFonts w:ascii="TitilliumText25L 250 wt" w:hAnsi="TitilliumText25L 250 wt"/>
          <w:color w:val="0094CA"/>
          <w:sz w:val="20"/>
          <w:szCs w:val="20"/>
        </w:rPr>
        <w:t>Borgen</w:t>
      </w:r>
      <w:proofErr w:type="spellEnd"/>
      <w:r w:rsidR="00696D99" w:rsidRPr="009749B2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</w:p>
    <w:p w14:paraId="48F30BBB" w14:textId="6B86737D" w:rsidR="00B90549" w:rsidRPr="009749B2" w:rsidRDefault="00696D99" w:rsidP="00B90549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</w:rPr>
      </w:pPr>
      <w:r>
        <w:rPr>
          <w:rFonts w:ascii="TitilliumText25L 250 wt" w:hAnsi="TitilliumText25L 250 wt"/>
          <w:color w:val="0094CA"/>
          <w:sz w:val="20"/>
          <w:szCs w:val="20"/>
        </w:rPr>
        <w:tab/>
      </w:r>
      <w:r w:rsidR="00B90549" w:rsidRPr="009749B2">
        <w:rPr>
          <w:rFonts w:ascii="TitilliumText25L 250 wt" w:hAnsi="TitilliumText25L 250 wt"/>
          <w:color w:val="0094CA"/>
          <w:sz w:val="20"/>
          <w:szCs w:val="20"/>
        </w:rPr>
        <w:t>Coffee Break</w:t>
      </w:r>
      <w:r w:rsidR="00C52A71">
        <w:rPr>
          <w:rFonts w:ascii="TitilliumText25L 250 wt" w:hAnsi="TitilliumText25L 250 wt"/>
          <w:color w:val="0094CA"/>
          <w:sz w:val="20"/>
          <w:szCs w:val="20"/>
        </w:rPr>
        <w:t xml:space="preserve">, </w:t>
      </w:r>
      <w:proofErr w:type="spellStart"/>
      <w:r w:rsidR="003B11D7">
        <w:rPr>
          <w:rFonts w:ascii="TitilliumText25L 250 wt" w:hAnsi="TitilliumText25L 250 wt"/>
          <w:color w:val="0094CA"/>
          <w:sz w:val="20"/>
          <w:szCs w:val="20"/>
        </w:rPr>
        <w:t>Stora</w:t>
      </w:r>
      <w:proofErr w:type="spellEnd"/>
      <w:r w:rsidR="003B11D7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proofErr w:type="spellStart"/>
      <w:r w:rsidR="003B11D7">
        <w:rPr>
          <w:rFonts w:ascii="TitilliumText25L 250 wt" w:hAnsi="TitilliumText25L 250 wt"/>
          <w:color w:val="0094CA"/>
          <w:sz w:val="20"/>
          <w:szCs w:val="20"/>
        </w:rPr>
        <w:t>Salen</w:t>
      </w:r>
      <w:proofErr w:type="spellEnd"/>
      <w:r w:rsidR="003B11D7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r w:rsidR="00104D48">
        <w:rPr>
          <w:rFonts w:ascii="TitilliumText25L 250 wt" w:hAnsi="TitilliumText25L 250 wt"/>
          <w:color w:val="0094CA"/>
          <w:sz w:val="20"/>
          <w:szCs w:val="20"/>
        </w:rPr>
        <w:t>–</w:t>
      </w:r>
      <w:r w:rsidR="00A34771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r w:rsidR="003B11D7">
        <w:rPr>
          <w:rFonts w:ascii="TitilliumText25L 250 wt" w:hAnsi="TitilliumText25L 250 wt"/>
          <w:color w:val="0094CA"/>
          <w:sz w:val="20"/>
          <w:szCs w:val="20"/>
        </w:rPr>
        <w:t>Foyer</w:t>
      </w:r>
    </w:p>
    <w:p w14:paraId="5F04746B" w14:textId="0C512112" w:rsidR="00B90549" w:rsidRDefault="00B90549" w:rsidP="00077298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1F6E6591" w14:textId="77777777" w:rsidR="005E4AF5" w:rsidRDefault="005E4AF5" w:rsidP="00077298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0D258ABE" w14:textId="77777777" w:rsidR="00B90549" w:rsidRDefault="00B90549" w:rsidP="00077298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29FFE6E8" w14:textId="0E058AEB" w:rsidR="001D4C9D" w:rsidRDefault="001D4C9D" w:rsidP="001D4C9D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  <w:r>
        <w:rPr>
          <w:rFonts w:ascii="TitilliumText25L 250 wt" w:hAnsi="TitilliumText25L 250 wt"/>
          <w:bCs/>
          <w:szCs w:val="20"/>
          <w:lang w:val="en-US"/>
        </w:rPr>
        <w:t>PARALLEL</w:t>
      </w:r>
      <w:r w:rsidRPr="001E63C8">
        <w:rPr>
          <w:rFonts w:ascii="TitilliumText25L 250 wt" w:hAnsi="TitilliumText25L 250 wt"/>
          <w:bCs/>
          <w:szCs w:val="20"/>
          <w:lang w:val="en-US"/>
        </w:rPr>
        <w:t xml:space="preserve"> SESSION</w:t>
      </w:r>
      <w:r>
        <w:rPr>
          <w:rFonts w:ascii="TitilliumText25L 250 wt" w:hAnsi="TitilliumText25L 250 wt"/>
          <w:bCs/>
          <w:szCs w:val="20"/>
          <w:lang w:val="en-US"/>
        </w:rPr>
        <w:t>S</w:t>
      </w:r>
      <w:r w:rsidR="00484DB2">
        <w:rPr>
          <w:rFonts w:ascii="TitilliumText25L 250 wt" w:hAnsi="TitilliumText25L 250 wt"/>
          <w:bCs/>
          <w:szCs w:val="20"/>
          <w:lang w:val="en-US"/>
        </w:rPr>
        <w:t xml:space="preserve"> (NOT REPEATING)</w:t>
      </w:r>
    </w:p>
    <w:p w14:paraId="37D1F07B" w14:textId="77777777" w:rsidR="00077298" w:rsidRPr="001E63C8" w:rsidRDefault="00077298" w:rsidP="00077298">
      <w:pPr>
        <w:pStyle w:val="E-Single"/>
        <w:rPr>
          <w:rFonts w:ascii="TitilliumText25L 250 wt" w:hAnsi="TitilliumText25L 250 wt"/>
          <w:bCs/>
          <w:szCs w:val="20"/>
          <w:lang w:val="en-US"/>
        </w:rPr>
      </w:pPr>
      <w:r w:rsidRPr="001E63C8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156189" wp14:editId="53BF421D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4560" cy="0"/>
                <wp:effectExtent l="0" t="0" r="26035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5F26B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49.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" strokecolor="#0094ca" strokeweight="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4564"/>
        <w:gridCol w:w="139"/>
        <w:gridCol w:w="1979"/>
        <w:gridCol w:w="848"/>
      </w:tblGrid>
      <w:tr w:rsidR="008550D6" w:rsidRPr="00EC47A3" w14:paraId="3F02B301" w14:textId="77777777" w:rsidTr="003B11D7">
        <w:trPr>
          <w:trHeight w:val="483"/>
        </w:trPr>
        <w:tc>
          <w:tcPr>
            <w:tcW w:w="1534" w:type="dxa"/>
          </w:tcPr>
          <w:p w14:paraId="563A830B" w14:textId="1484383A" w:rsidR="008550D6" w:rsidRPr="001E63C8" w:rsidRDefault="008550D6" w:rsidP="00AC7416">
            <w:pPr>
              <w:spacing w:after="240"/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10:50 – 12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20</w:t>
            </w:r>
          </w:p>
        </w:tc>
        <w:tc>
          <w:tcPr>
            <w:tcW w:w="4703" w:type="dxa"/>
            <w:gridSpan w:val="2"/>
          </w:tcPr>
          <w:p w14:paraId="1DC22E11" w14:textId="75936A50" w:rsidR="008550D6" w:rsidRPr="00202D2D" w:rsidRDefault="008550D6" w:rsidP="00AC7416">
            <w:pPr>
              <w:spacing w:after="240"/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  <w:r w:rsidRPr="00202D2D">
              <w:rPr>
                <w:rFonts w:ascii="TitilliumText25L 250 wt" w:hAnsi="TitilliumText25L 250 wt"/>
                <w:sz w:val="20"/>
                <w:szCs w:val="20"/>
                <w:lang w:val="sv-SE"/>
              </w:rPr>
              <w:t>Ad-hoc meetings</w:t>
            </w:r>
            <w:r w:rsidR="00202D2D" w:rsidRPr="00202D2D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– </w:t>
            </w:r>
            <w:r w:rsidR="00202D2D" w:rsidRPr="00202D2D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>Stora Salen,</w:t>
            </w:r>
            <w:r w:rsidR="00202D2D" w:rsidRPr="00202D2D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</w:t>
            </w:r>
            <w:r w:rsidR="00202D2D" w:rsidRPr="00202D2D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 xml:space="preserve">Övre Aten, </w:t>
            </w:r>
            <w:proofErr w:type="spellStart"/>
            <w:r w:rsidR="00202D2D" w:rsidRPr="00202D2D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>Zetterwallska</w:t>
            </w:r>
            <w:proofErr w:type="spellEnd"/>
            <w:r w:rsidR="00202D2D" w:rsidRPr="00202D2D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 xml:space="preserve"> </w:t>
            </w:r>
            <w:r w:rsidR="00C86B07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 xml:space="preserve">rummet </w:t>
            </w:r>
            <w:r w:rsidR="00202D2D" w:rsidRPr="00202D2D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 xml:space="preserve">and </w:t>
            </w:r>
            <w:proofErr w:type="spellStart"/>
            <w:r w:rsidR="00202D2D" w:rsidRPr="00202D2D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>Munckska</w:t>
            </w:r>
            <w:proofErr w:type="spellEnd"/>
            <w:r w:rsidR="00202D2D" w:rsidRPr="00202D2D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 xml:space="preserve"> rummet</w:t>
            </w:r>
          </w:p>
        </w:tc>
        <w:tc>
          <w:tcPr>
            <w:tcW w:w="2827" w:type="dxa"/>
            <w:gridSpan w:val="2"/>
          </w:tcPr>
          <w:p w14:paraId="3D6DF953" w14:textId="467F802E" w:rsidR="008550D6" w:rsidRPr="00202D2D" w:rsidRDefault="008550D6" w:rsidP="00AC7416">
            <w:pPr>
              <w:spacing w:after="240"/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</w:p>
        </w:tc>
      </w:tr>
      <w:tr w:rsidR="00202D2D" w:rsidRPr="001E63C8" w14:paraId="2CE0EDC0" w14:textId="77777777" w:rsidTr="00202D2D">
        <w:trPr>
          <w:gridAfter w:val="1"/>
          <w:wAfter w:w="848" w:type="dxa"/>
          <w:trHeight w:val="483"/>
        </w:trPr>
        <w:tc>
          <w:tcPr>
            <w:tcW w:w="1534" w:type="dxa"/>
          </w:tcPr>
          <w:p w14:paraId="3A797300" w14:textId="64683554" w:rsidR="00202D2D" w:rsidRPr="001E63C8" w:rsidRDefault="00202D2D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</w:t>
            </w:r>
            <w:r w:rsidR="00AC7416">
              <w:rPr>
                <w:rFonts w:ascii="TitilliumText25L 250 wt" w:hAnsi="TitilliumText25L 250 wt"/>
                <w:sz w:val="20"/>
                <w:szCs w:val="20"/>
              </w:rPr>
              <w:t>0</w:t>
            </w:r>
            <w:r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AC7416">
              <w:rPr>
                <w:rFonts w:ascii="TitilliumText25L 250 wt" w:hAnsi="TitilliumText25L 250 wt"/>
                <w:sz w:val="20"/>
                <w:szCs w:val="20"/>
              </w:rPr>
              <w:t>5</w:t>
            </w:r>
            <w:r>
              <w:rPr>
                <w:rFonts w:ascii="TitilliumText25L 250 wt" w:hAnsi="TitilliumText25L 250 wt"/>
                <w:sz w:val="20"/>
                <w:szCs w:val="20"/>
              </w:rPr>
              <w:t>0 – 1</w:t>
            </w:r>
            <w:r w:rsidR="00AC7416">
              <w:rPr>
                <w:rFonts w:ascii="TitilliumText25L 250 wt" w:hAnsi="TitilliumText25L 250 wt"/>
                <w:sz w:val="20"/>
                <w:szCs w:val="20"/>
              </w:rPr>
              <w:t>3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  <w:r w:rsidR="00AC7416">
              <w:rPr>
                <w:rFonts w:ascii="TitilliumText25L 250 wt" w:hAnsi="TitilliumText25L 250 wt"/>
                <w:sz w:val="20"/>
                <w:szCs w:val="20"/>
              </w:rPr>
              <w:t>5</w:t>
            </w:r>
          </w:p>
        </w:tc>
        <w:tc>
          <w:tcPr>
            <w:tcW w:w="4564" w:type="dxa"/>
          </w:tcPr>
          <w:p w14:paraId="603DA855" w14:textId="20096D43" w:rsidR="00202D2D" w:rsidRPr="001E63C8" w:rsidRDefault="00202D2D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Installation Coordination meeting </w:t>
            </w:r>
            <w:r w:rsidR="00696D99">
              <w:rPr>
                <w:rFonts w:ascii="TitilliumText25L 250 wt" w:hAnsi="TitilliumText25L 250 wt"/>
                <w:sz w:val="20"/>
                <w:szCs w:val="20"/>
              </w:rPr>
              <w:br/>
            </w:r>
            <w:r>
              <w:rPr>
                <w:rFonts w:ascii="TitilliumText25L 250 wt" w:hAnsi="TitilliumText25L 250 wt"/>
                <w:sz w:val="20"/>
                <w:szCs w:val="20"/>
              </w:rPr>
              <w:t>(BEER, CSPEC, BIFROST, MAGIC, NMX)</w:t>
            </w:r>
            <w:r w:rsidR="00104D48">
              <w:rPr>
                <w:rFonts w:ascii="TitilliumText25L 250 wt" w:hAnsi="TitilliumText25L 250 wt"/>
                <w:sz w:val="20"/>
                <w:szCs w:val="20"/>
              </w:rPr>
              <w:t xml:space="preserve"> incl. lunch</w:t>
            </w:r>
            <w:r>
              <w:rPr>
                <w:rFonts w:ascii="TitilliumText25L 250 wt" w:hAnsi="TitilliumText25L 250 wt"/>
                <w:sz w:val="20"/>
                <w:szCs w:val="20"/>
              </w:rPr>
              <w:t xml:space="preserve"> – </w:t>
            </w:r>
            <w:r>
              <w:rPr>
                <w:rFonts w:ascii="TitilliumText25L 250 wt" w:hAnsi="TitilliumText25L 250 wt"/>
                <w:b/>
                <w:sz w:val="20"/>
                <w:szCs w:val="20"/>
              </w:rPr>
              <w:t>Nya Fest</w:t>
            </w:r>
          </w:p>
        </w:tc>
        <w:tc>
          <w:tcPr>
            <w:tcW w:w="2118" w:type="dxa"/>
            <w:gridSpan w:val="2"/>
          </w:tcPr>
          <w:p w14:paraId="386F9CD8" w14:textId="2D3C64F8" w:rsidR="00202D2D" w:rsidRPr="001E63C8" w:rsidRDefault="00AC7416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Antonio Bianchi</w:t>
            </w:r>
          </w:p>
        </w:tc>
      </w:tr>
    </w:tbl>
    <w:p w14:paraId="122560A0" w14:textId="3EF8A774" w:rsidR="005E4AF5" w:rsidRDefault="005E4AF5" w:rsidP="00CC51CD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</w:rPr>
      </w:pPr>
    </w:p>
    <w:p w14:paraId="643CD1FF" w14:textId="77777777" w:rsidR="005E4AF5" w:rsidRDefault="005E4AF5" w:rsidP="00CC51CD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</w:rPr>
      </w:pPr>
    </w:p>
    <w:p w14:paraId="13ADD993" w14:textId="50FCED38" w:rsidR="00077298" w:rsidRPr="00C649A2" w:rsidRDefault="00077298" w:rsidP="00CC51CD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</w:rPr>
      </w:pPr>
      <w:r w:rsidRPr="00C649A2">
        <w:rPr>
          <w:rFonts w:asciiTheme="majorHAnsi" w:hAnsiTheme="majorHAnsi"/>
          <w:noProof/>
          <w:color w:val="0094C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F6B982" wp14:editId="6B583F7B">
                <wp:simplePos x="0" y="0"/>
                <wp:positionH relativeFrom="column">
                  <wp:posOffset>-48797</wp:posOffset>
                </wp:positionH>
                <wp:positionV relativeFrom="paragraph">
                  <wp:posOffset>36537</wp:posOffset>
                </wp:positionV>
                <wp:extent cx="5714560" cy="0"/>
                <wp:effectExtent l="0" t="0" r="26035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01B81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.9pt" to="446.1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" strokecolor="#0094ca" strokeweight=".5pt"/>
            </w:pict>
          </mc:Fallback>
        </mc:AlternateContent>
      </w:r>
      <w:r w:rsidR="001D4C9D">
        <w:rPr>
          <w:rFonts w:ascii="TitilliumText25L 250 wt" w:hAnsi="TitilliumText25L 250 wt"/>
          <w:color w:val="0094CA"/>
          <w:sz w:val="20"/>
          <w:szCs w:val="20"/>
        </w:rPr>
        <w:t>12:</w:t>
      </w:r>
      <w:r w:rsidR="008550D6">
        <w:rPr>
          <w:rFonts w:ascii="TitilliumText25L 250 wt" w:hAnsi="TitilliumText25L 250 wt"/>
          <w:color w:val="0094CA"/>
          <w:sz w:val="20"/>
          <w:szCs w:val="20"/>
        </w:rPr>
        <w:t>2</w:t>
      </w:r>
      <w:r w:rsidR="001D4C9D">
        <w:rPr>
          <w:rFonts w:ascii="TitilliumText25L 250 wt" w:hAnsi="TitilliumText25L 250 wt"/>
          <w:color w:val="0094CA"/>
          <w:sz w:val="20"/>
          <w:szCs w:val="20"/>
        </w:rPr>
        <w:t>0</w:t>
      </w:r>
      <w:r w:rsidR="00CC51CD" w:rsidRPr="00C649A2">
        <w:rPr>
          <w:rFonts w:ascii="TitilliumText25L 250 wt" w:hAnsi="TitilliumText25L 250 wt"/>
          <w:color w:val="0094CA"/>
          <w:sz w:val="20"/>
          <w:szCs w:val="20"/>
        </w:rPr>
        <w:t xml:space="preserve"> – 13</w:t>
      </w:r>
      <w:r w:rsidRPr="00C649A2">
        <w:rPr>
          <w:rFonts w:ascii="TitilliumText25L 250 wt" w:hAnsi="TitilliumText25L 250 wt"/>
          <w:color w:val="0094CA"/>
          <w:sz w:val="20"/>
          <w:szCs w:val="20"/>
        </w:rPr>
        <w:t>:0</w:t>
      </w:r>
      <w:r w:rsidR="008550D6">
        <w:rPr>
          <w:rFonts w:ascii="TitilliumText25L 250 wt" w:hAnsi="TitilliumText25L 250 wt"/>
          <w:color w:val="0094CA"/>
          <w:sz w:val="20"/>
          <w:szCs w:val="20"/>
        </w:rPr>
        <w:t>5</w:t>
      </w:r>
      <w:r w:rsidRPr="00C649A2">
        <w:rPr>
          <w:rFonts w:ascii="TitilliumText25L 250 wt" w:hAnsi="TitilliumText25L 250 wt"/>
          <w:color w:val="0094CA"/>
          <w:sz w:val="20"/>
          <w:szCs w:val="20"/>
        </w:rPr>
        <w:tab/>
      </w:r>
      <w:r w:rsidR="00CC51CD" w:rsidRPr="00C649A2">
        <w:rPr>
          <w:rFonts w:ascii="TitilliumText25L 250 wt" w:hAnsi="TitilliumText25L 250 wt"/>
          <w:color w:val="0094CA"/>
          <w:sz w:val="20"/>
          <w:szCs w:val="20"/>
        </w:rPr>
        <w:t>Lunch</w:t>
      </w:r>
      <w:r w:rsidR="009435EB">
        <w:rPr>
          <w:rFonts w:ascii="TitilliumText25L 250 wt" w:hAnsi="TitilliumText25L 250 wt"/>
          <w:color w:val="0094CA"/>
          <w:sz w:val="20"/>
          <w:szCs w:val="20"/>
        </w:rPr>
        <w:t xml:space="preserve">, </w:t>
      </w:r>
      <w:proofErr w:type="spellStart"/>
      <w:r w:rsidR="003B11D7">
        <w:rPr>
          <w:rFonts w:ascii="TitilliumText25L 250 wt" w:hAnsi="TitilliumText25L 250 wt"/>
          <w:color w:val="0094CA"/>
          <w:sz w:val="20"/>
          <w:szCs w:val="20"/>
        </w:rPr>
        <w:t>Stora</w:t>
      </w:r>
      <w:proofErr w:type="spellEnd"/>
      <w:r w:rsidR="003B11D7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proofErr w:type="spellStart"/>
      <w:r w:rsidR="003B11D7">
        <w:rPr>
          <w:rFonts w:ascii="TitilliumText25L 250 wt" w:hAnsi="TitilliumText25L 250 wt"/>
          <w:color w:val="0094CA"/>
          <w:sz w:val="20"/>
          <w:szCs w:val="20"/>
        </w:rPr>
        <w:t>Salen</w:t>
      </w:r>
      <w:proofErr w:type="spellEnd"/>
      <w:r w:rsidR="003B11D7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r w:rsidR="00A34771">
        <w:rPr>
          <w:rFonts w:ascii="TitilliumText25L 250 wt" w:hAnsi="TitilliumText25L 250 wt"/>
          <w:color w:val="0094CA"/>
          <w:sz w:val="20"/>
          <w:szCs w:val="20"/>
        </w:rPr>
        <w:t xml:space="preserve">- </w:t>
      </w:r>
      <w:r w:rsidR="003B11D7">
        <w:rPr>
          <w:rFonts w:ascii="TitilliumText25L 250 wt" w:hAnsi="TitilliumText25L 250 wt"/>
          <w:color w:val="0094CA"/>
          <w:sz w:val="20"/>
          <w:szCs w:val="20"/>
        </w:rPr>
        <w:t>Foyer</w:t>
      </w:r>
    </w:p>
    <w:p w14:paraId="5327D062" w14:textId="65BD6CD5" w:rsidR="00077298" w:rsidRDefault="00077298" w:rsidP="004C630B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2F051BBE" w14:textId="77777777" w:rsidR="005E4AF5" w:rsidRPr="004C630B" w:rsidRDefault="005E4AF5" w:rsidP="004C630B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70CF4722" w14:textId="77777777" w:rsidR="005E4AF5" w:rsidRDefault="005E4AF5" w:rsidP="001D4C9D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345485FD" w14:textId="77777777" w:rsidR="005E4AF5" w:rsidRDefault="005E4AF5" w:rsidP="001D4C9D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3AAA177C" w14:textId="77777777" w:rsidR="005E4AF5" w:rsidRDefault="005E4AF5" w:rsidP="001D4C9D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6D2CA759" w14:textId="77777777" w:rsidR="005E4AF5" w:rsidRDefault="005E4AF5" w:rsidP="001D4C9D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0CBB1634" w14:textId="2A53D55A" w:rsidR="001D4C9D" w:rsidRDefault="001D4C9D" w:rsidP="001D4C9D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  <w:r>
        <w:rPr>
          <w:rFonts w:ascii="TitilliumText25L 250 wt" w:hAnsi="TitilliumText25L 250 wt"/>
          <w:bCs/>
          <w:szCs w:val="20"/>
          <w:lang w:val="en-US"/>
        </w:rPr>
        <w:t>PARALLEL</w:t>
      </w:r>
      <w:r w:rsidRPr="001E63C8">
        <w:rPr>
          <w:rFonts w:ascii="TitilliumText25L 250 wt" w:hAnsi="TitilliumText25L 250 wt"/>
          <w:bCs/>
          <w:szCs w:val="20"/>
          <w:lang w:val="en-US"/>
        </w:rPr>
        <w:t xml:space="preserve"> SESSION</w:t>
      </w:r>
      <w:r>
        <w:rPr>
          <w:rFonts w:ascii="TitilliumText25L 250 wt" w:hAnsi="TitilliumText25L 250 wt"/>
          <w:bCs/>
          <w:szCs w:val="20"/>
          <w:lang w:val="en-US"/>
        </w:rPr>
        <w:t>S</w:t>
      </w:r>
      <w:r w:rsidR="00484DB2">
        <w:rPr>
          <w:rFonts w:ascii="TitilliumText25L 250 wt" w:hAnsi="TitilliumText25L 250 wt"/>
          <w:bCs/>
          <w:szCs w:val="20"/>
          <w:lang w:val="en-US"/>
        </w:rPr>
        <w:t xml:space="preserve"> (NOT REPEATING)</w:t>
      </w:r>
    </w:p>
    <w:p w14:paraId="6943F5DA" w14:textId="77777777" w:rsidR="00077298" w:rsidRPr="000F7460" w:rsidRDefault="00077298" w:rsidP="00077298">
      <w:pPr>
        <w:pStyle w:val="E-Single"/>
        <w:rPr>
          <w:rFonts w:ascii="TitilliumText25L 250 wt" w:hAnsi="TitilliumText25L 250 wt"/>
          <w:bCs/>
          <w:szCs w:val="20"/>
          <w:lang w:val="en-US"/>
        </w:rPr>
      </w:pPr>
      <w:r w:rsidRPr="001E63C8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7662D2" wp14:editId="7BB9FDB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4560" cy="0"/>
                <wp:effectExtent l="0" t="0" r="26035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9A685" id="Straight Connector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49.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" strokecolor="#0070c0" strokeweight="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4562"/>
        <w:gridCol w:w="2253"/>
      </w:tblGrid>
      <w:tr w:rsidR="005E4CE7" w:rsidRPr="001E63C8" w14:paraId="5C021D0E" w14:textId="77777777" w:rsidTr="003B11D7">
        <w:trPr>
          <w:trHeight w:val="483"/>
        </w:trPr>
        <w:tc>
          <w:tcPr>
            <w:tcW w:w="1534" w:type="dxa"/>
          </w:tcPr>
          <w:p w14:paraId="32877201" w14:textId="5EA1A1E6" w:rsidR="005E4CE7" w:rsidRPr="001E63C8" w:rsidRDefault="005E4CE7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13:0</w:t>
            </w:r>
            <w:r w:rsidR="008550D6">
              <w:rPr>
                <w:rFonts w:ascii="TitilliumText25L 250 wt" w:hAnsi="TitilliumText25L 250 wt"/>
                <w:sz w:val="20"/>
                <w:szCs w:val="20"/>
              </w:rPr>
              <w:t>5</w:t>
            </w:r>
            <w:r>
              <w:rPr>
                <w:rFonts w:ascii="TitilliumText25L 250 wt" w:hAnsi="TitilliumText25L 250 wt"/>
                <w:sz w:val="20"/>
                <w:szCs w:val="20"/>
              </w:rPr>
              <w:t xml:space="preserve"> – 15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  <w:r w:rsidR="008550D6">
              <w:rPr>
                <w:rFonts w:ascii="TitilliumText25L 250 wt" w:hAnsi="TitilliumText25L 250 wt"/>
                <w:sz w:val="20"/>
                <w:szCs w:val="20"/>
              </w:rPr>
              <w:t>5</w:t>
            </w:r>
          </w:p>
        </w:tc>
        <w:tc>
          <w:tcPr>
            <w:tcW w:w="4562" w:type="dxa"/>
          </w:tcPr>
          <w:p w14:paraId="112D5CF1" w14:textId="52753D19" w:rsidR="005E4CE7" w:rsidRPr="001E63C8" w:rsidRDefault="008550D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Motion Safety</w:t>
            </w:r>
            <w:r w:rsidR="00C52A71">
              <w:rPr>
                <w:rFonts w:ascii="TitilliumText25L 250 wt" w:hAnsi="TitilliumText25L 250 wt"/>
                <w:sz w:val="20"/>
                <w:szCs w:val="20"/>
              </w:rPr>
              <w:t xml:space="preserve"> </w:t>
            </w:r>
            <w:r w:rsidR="005E4CE7">
              <w:rPr>
                <w:rFonts w:ascii="TitilliumText25L 250 wt" w:hAnsi="TitilliumText25L 250 wt"/>
                <w:sz w:val="20"/>
                <w:szCs w:val="20"/>
              </w:rPr>
              <w:t xml:space="preserve">– </w:t>
            </w:r>
            <w:r w:rsidR="005E4CE7">
              <w:rPr>
                <w:rFonts w:ascii="TitilliumText25L 250 wt" w:hAnsi="TitilliumText25L 250 wt"/>
                <w:b/>
                <w:sz w:val="20"/>
                <w:szCs w:val="20"/>
              </w:rPr>
              <w:t>Nya Fest</w:t>
            </w:r>
          </w:p>
        </w:tc>
        <w:tc>
          <w:tcPr>
            <w:tcW w:w="2253" w:type="dxa"/>
          </w:tcPr>
          <w:p w14:paraId="14535575" w14:textId="2C855CDF" w:rsidR="005E4CE7" w:rsidRPr="001E63C8" w:rsidRDefault="00104D48" w:rsidP="005C54AD">
            <w:pPr>
              <w:spacing w:after="120"/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Gahl</w:t>
            </w:r>
            <w:proofErr w:type="spellEnd"/>
            <w:r>
              <w:rPr>
                <w:rFonts w:ascii="TitilliumText25L 250 wt" w:hAnsi="TitilliumText25L 250 wt"/>
                <w:sz w:val="20"/>
                <w:szCs w:val="20"/>
              </w:rPr>
              <w:t xml:space="preserve"> RECORDED</w:t>
            </w:r>
          </w:p>
        </w:tc>
      </w:tr>
      <w:tr w:rsidR="005E4CE7" w:rsidRPr="001E63C8" w14:paraId="4337CBFC" w14:textId="77777777" w:rsidTr="003B11D7">
        <w:trPr>
          <w:trHeight w:val="483"/>
        </w:trPr>
        <w:tc>
          <w:tcPr>
            <w:tcW w:w="1534" w:type="dxa"/>
          </w:tcPr>
          <w:p w14:paraId="58217ABA" w14:textId="60B00AA6" w:rsidR="005E4CE7" w:rsidRPr="001E63C8" w:rsidRDefault="008550D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13:05 – 15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05</w:t>
            </w:r>
          </w:p>
        </w:tc>
        <w:tc>
          <w:tcPr>
            <w:tcW w:w="4562" w:type="dxa"/>
          </w:tcPr>
          <w:p w14:paraId="176E06D7" w14:textId="60418F38" w:rsidR="005E4CE7" w:rsidRPr="001E63C8" w:rsidRDefault="008550D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Cave Design</w:t>
            </w:r>
            <w:r w:rsidR="005E4CE7">
              <w:rPr>
                <w:rFonts w:ascii="TitilliumText25L 250 wt" w:hAnsi="TitilliumText25L 250 wt"/>
                <w:sz w:val="20"/>
                <w:szCs w:val="20"/>
              </w:rPr>
              <w:t xml:space="preserve"> – </w:t>
            </w:r>
            <w:proofErr w:type="spellStart"/>
            <w:r w:rsidR="00AC7416" w:rsidRPr="00AC7416">
              <w:rPr>
                <w:rFonts w:ascii="TitilliumText25L 250 wt" w:hAnsi="TitilliumText25L 250 wt"/>
                <w:b/>
                <w:sz w:val="20"/>
                <w:szCs w:val="20"/>
              </w:rPr>
              <w:t>Sångs</w:t>
            </w:r>
            <w:r w:rsidR="005E4CE7" w:rsidRPr="00AC7416">
              <w:rPr>
                <w:rFonts w:ascii="TitilliumText25L 250 wt" w:hAnsi="TitilliumText25L 250 wt"/>
                <w:b/>
                <w:sz w:val="20"/>
                <w:szCs w:val="20"/>
              </w:rPr>
              <w:t>alen</w:t>
            </w:r>
            <w:proofErr w:type="spellEnd"/>
          </w:p>
        </w:tc>
        <w:tc>
          <w:tcPr>
            <w:tcW w:w="2253" w:type="dxa"/>
          </w:tcPr>
          <w:p w14:paraId="730934B4" w14:textId="6F5E6E0E" w:rsidR="005E4CE7" w:rsidRPr="001E63C8" w:rsidRDefault="00AC741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proofErr w:type="spellStart"/>
            <w:r>
              <w:rPr>
                <w:rFonts w:ascii="TitilliumText25L 250 wt" w:hAnsi="TitilliumText25L 250 wt"/>
                <w:sz w:val="20"/>
                <w:szCs w:val="20"/>
              </w:rPr>
              <w:t>G</w:t>
            </w:r>
            <w:r w:rsidR="00AF6D71">
              <w:rPr>
                <w:rFonts w:ascii="TitilliumText25L 250 wt" w:hAnsi="TitilliumText25L 250 wt"/>
                <w:sz w:val="20"/>
                <w:szCs w:val="20"/>
              </w:rPr>
              <w:t>á</w:t>
            </w:r>
            <w:r>
              <w:rPr>
                <w:rFonts w:ascii="TitilliumText25L 250 wt" w:hAnsi="TitilliumText25L 250 wt"/>
                <w:sz w:val="20"/>
                <w:szCs w:val="20"/>
              </w:rPr>
              <w:t>bor</w:t>
            </w:r>
            <w:proofErr w:type="spellEnd"/>
            <w:r>
              <w:rPr>
                <w:rFonts w:ascii="TitilliumText25L 250 wt" w:hAnsi="TitilliumText25L 250 wt"/>
                <w:sz w:val="20"/>
                <w:szCs w:val="20"/>
              </w:rPr>
              <w:t xml:space="preserve"> L</w:t>
            </w:r>
            <w:r w:rsidR="00AF6D71">
              <w:rPr>
                <w:rFonts w:ascii="TitilliumText25L 250 wt" w:hAnsi="TitilliumText25L 250 wt"/>
                <w:sz w:val="20"/>
                <w:szCs w:val="20"/>
              </w:rPr>
              <w:t>á</w:t>
            </w:r>
            <w:r>
              <w:rPr>
                <w:rFonts w:ascii="TitilliumText25L 250 wt" w:hAnsi="TitilliumText25L 250 wt"/>
                <w:sz w:val="20"/>
                <w:szCs w:val="20"/>
              </w:rPr>
              <w:t>szl</w:t>
            </w:r>
            <w:r w:rsidR="00AF6D71">
              <w:rPr>
                <w:rFonts w:ascii="TitilliumText25L 250 wt" w:hAnsi="TitilliumText25L 250 wt"/>
                <w:sz w:val="20"/>
                <w:szCs w:val="20"/>
              </w:rPr>
              <w:t>ó</w:t>
            </w:r>
          </w:p>
        </w:tc>
      </w:tr>
      <w:tr w:rsidR="00AC7416" w:rsidRPr="001E63C8" w14:paraId="41B882F1" w14:textId="77777777" w:rsidTr="00A073B7">
        <w:trPr>
          <w:trHeight w:val="483"/>
        </w:trPr>
        <w:tc>
          <w:tcPr>
            <w:tcW w:w="1534" w:type="dxa"/>
          </w:tcPr>
          <w:p w14:paraId="390252F1" w14:textId="77777777" w:rsidR="00AC7416" w:rsidRPr="001E63C8" w:rsidRDefault="00AC7416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13:05 – 15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05</w:t>
            </w:r>
          </w:p>
        </w:tc>
        <w:tc>
          <w:tcPr>
            <w:tcW w:w="4562" w:type="dxa"/>
          </w:tcPr>
          <w:p w14:paraId="2934A9B7" w14:textId="4A71FA34" w:rsidR="00AC7416" w:rsidRPr="001E63C8" w:rsidRDefault="00AC7416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 xml:space="preserve">Data Curation – </w:t>
            </w:r>
            <w:proofErr w:type="spellStart"/>
            <w:r w:rsidRPr="00AC7416">
              <w:rPr>
                <w:rFonts w:ascii="TitilliumText25L 250 wt" w:hAnsi="TitilliumText25L 250 wt"/>
                <w:b/>
                <w:sz w:val="20"/>
                <w:szCs w:val="20"/>
              </w:rPr>
              <w:t>Kerstins</w:t>
            </w:r>
            <w:proofErr w:type="spellEnd"/>
            <w:r w:rsidRPr="00AC7416">
              <w:rPr>
                <w:rFonts w:ascii="TitilliumText25L 250 wt" w:hAnsi="TitilliumText25L 250 wt"/>
                <w:b/>
                <w:sz w:val="20"/>
                <w:szCs w:val="20"/>
              </w:rPr>
              <w:t xml:space="preserve"> rum</w:t>
            </w:r>
          </w:p>
        </w:tc>
        <w:tc>
          <w:tcPr>
            <w:tcW w:w="2253" w:type="dxa"/>
          </w:tcPr>
          <w:p w14:paraId="645F93DD" w14:textId="1348B340" w:rsidR="00AC7416" w:rsidRPr="001E63C8" w:rsidRDefault="00AC7416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Gareth Murphy</w:t>
            </w:r>
            <w:r w:rsidR="005E4AF5">
              <w:rPr>
                <w:rFonts w:ascii="TitilliumText25L 250 wt" w:hAnsi="TitilliumText25L 250 wt"/>
                <w:sz w:val="20"/>
                <w:szCs w:val="20"/>
              </w:rPr>
              <w:t xml:space="preserve">, </w:t>
            </w:r>
            <w:r w:rsidR="00104D48">
              <w:rPr>
                <w:rFonts w:ascii="TitilliumText25L 250 wt" w:hAnsi="TitilliumText25L 250 wt"/>
                <w:sz w:val="20"/>
                <w:szCs w:val="20"/>
              </w:rPr>
              <w:br/>
            </w:r>
            <w:r w:rsidR="005E4AF5">
              <w:rPr>
                <w:rFonts w:ascii="TitilliumText25L 250 wt" w:hAnsi="TitilliumText25L 250 wt"/>
                <w:sz w:val="20"/>
                <w:szCs w:val="20"/>
              </w:rPr>
              <w:t>Tobias Richter</w:t>
            </w:r>
          </w:p>
        </w:tc>
      </w:tr>
    </w:tbl>
    <w:p w14:paraId="57265B82" w14:textId="77777777" w:rsidR="005E4AF5" w:rsidRDefault="005E4AF5" w:rsidP="00DE697D">
      <w:pPr>
        <w:tabs>
          <w:tab w:val="left" w:pos="1560"/>
        </w:tabs>
        <w:spacing w:before="140"/>
        <w:ind w:left="2160" w:hanging="2160"/>
        <w:rPr>
          <w:rFonts w:ascii="TitilliumText25L 250 wt" w:hAnsi="TitilliumText25L 250 wt"/>
          <w:color w:val="0094CA"/>
          <w:sz w:val="20"/>
          <w:szCs w:val="20"/>
        </w:rPr>
      </w:pPr>
    </w:p>
    <w:p w14:paraId="5538F688" w14:textId="6D1EF192" w:rsidR="00077298" w:rsidRPr="00C649A2" w:rsidRDefault="00077298" w:rsidP="00DE697D">
      <w:pPr>
        <w:tabs>
          <w:tab w:val="left" w:pos="1560"/>
        </w:tabs>
        <w:spacing w:before="140"/>
        <w:ind w:left="2160" w:hanging="2160"/>
        <w:rPr>
          <w:rFonts w:ascii="TitilliumText25L 250 wt" w:hAnsi="TitilliumText25L 250 wt"/>
          <w:color w:val="0094CA"/>
          <w:sz w:val="20"/>
          <w:szCs w:val="20"/>
        </w:rPr>
      </w:pPr>
      <w:r w:rsidRPr="00C649A2">
        <w:rPr>
          <w:rFonts w:asciiTheme="majorHAnsi" w:hAnsiTheme="majorHAnsi"/>
          <w:noProof/>
          <w:color w:val="0094C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48016C" wp14:editId="4DE957E5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714365" cy="0"/>
                <wp:effectExtent l="0" t="0" r="26035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0EBA5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05pt" to="449.9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" strokecolor="#0094ca" strokeweight=".5pt"/>
            </w:pict>
          </mc:Fallback>
        </mc:AlternateContent>
      </w:r>
      <w:r w:rsidR="005E4CE7">
        <w:rPr>
          <w:rFonts w:ascii="TitilliumText25L 250 wt" w:hAnsi="TitilliumText25L 250 wt"/>
          <w:color w:val="0094CA"/>
          <w:sz w:val="20"/>
          <w:szCs w:val="20"/>
        </w:rPr>
        <w:t>15:0</w:t>
      </w:r>
      <w:r w:rsidR="008550D6">
        <w:rPr>
          <w:rFonts w:ascii="TitilliumText25L 250 wt" w:hAnsi="TitilliumText25L 250 wt"/>
          <w:color w:val="0094CA"/>
          <w:sz w:val="20"/>
          <w:szCs w:val="20"/>
        </w:rPr>
        <w:t>5</w:t>
      </w:r>
      <w:r w:rsidR="005E4CE7">
        <w:rPr>
          <w:rFonts w:ascii="TitilliumText25L 250 wt" w:hAnsi="TitilliumText25L 250 wt"/>
          <w:color w:val="0094CA"/>
          <w:sz w:val="20"/>
          <w:szCs w:val="20"/>
        </w:rPr>
        <w:t xml:space="preserve"> – 1</w:t>
      </w:r>
      <w:r w:rsidR="008550D6">
        <w:rPr>
          <w:rFonts w:ascii="TitilliumText25L 250 wt" w:hAnsi="TitilliumText25L 250 wt"/>
          <w:color w:val="0094CA"/>
          <w:sz w:val="20"/>
          <w:szCs w:val="20"/>
        </w:rPr>
        <w:t>5</w:t>
      </w:r>
      <w:r w:rsidR="00CC51CD" w:rsidRPr="00C649A2">
        <w:rPr>
          <w:rFonts w:ascii="TitilliumText25L 250 wt" w:hAnsi="TitilliumText25L 250 wt"/>
          <w:color w:val="0094CA"/>
          <w:sz w:val="20"/>
          <w:szCs w:val="20"/>
        </w:rPr>
        <w:t>:</w:t>
      </w:r>
      <w:r w:rsidR="008550D6">
        <w:rPr>
          <w:rFonts w:ascii="TitilliumText25L 250 wt" w:hAnsi="TitilliumText25L 250 wt"/>
          <w:color w:val="0094CA"/>
          <w:sz w:val="20"/>
          <w:szCs w:val="20"/>
        </w:rPr>
        <w:t>3</w:t>
      </w:r>
      <w:r w:rsidR="00DE697D">
        <w:rPr>
          <w:rFonts w:ascii="TitilliumText25L 250 wt" w:hAnsi="TitilliumText25L 250 wt"/>
          <w:color w:val="0094CA"/>
          <w:sz w:val="20"/>
          <w:szCs w:val="20"/>
        </w:rPr>
        <w:t>0</w:t>
      </w:r>
      <w:r w:rsidRPr="00C649A2">
        <w:rPr>
          <w:rFonts w:ascii="TitilliumText25L 250 wt" w:hAnsi="TitilliumText25L 250 wt"/>
          <w:color w:val="0094CA"/>
          <w:sz w:val="20"/>
          <w:szCs w:val="20"/>
        </w:rPr>
        <w:tab/>
      </w:r>
      <w:r w:rsidR="00CC51CD" w:rsidRPr="00C649A2">
        <w:rPr>
          <w:rFonts w:ascii="TitilliumText25L 250 wt" w:hAnsi="TitilliumText25L 250 wt"/>
          <w:color w:val="0094CA"/>
          <w:sz w:val="20"/>
          <w:szCs w:val="20"/>
        </w:rPr>
        <w:t>Coffee break</w:t>
      </w:r>
      <w:r w:rsidR="00C52A71">
        <w:rPr>
          <w:rFonts w:ascii="TitilliumText25L 250 wt" w:hAnsi="TitilliumText25L 250 wt"/>
          <w:color w:val="0094CA"/>
          <w:sz w:val="20"/>
          <w:szCs w:val="20"/>
        </w:rPr>
        <w:t xml:space="preserve">, </w:t>
      </w:r>
      <w:proofErr w:type="spellStart"/>
      <w:r w:rsidR="003B11D7">
        <w:rPr>
          <w:rFonts w:ascii="TitilliumText25L 250 wt" w:hAnsi="TitilliumText25L 250 wt"/>
          <w:color w:val="0094CA"/>
          <w:sz w:val="20"/>
          <w:szCs w:val="20"/>
        </w:rPr>
        <w:t>Stora</w:t>
      </w:r>
      <w:proofErr w:type="spellEnd"/>
      <w:r w:rsidR="003B11D7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proofErr w:type="spellStart"/>
      <w:r w:rsidR="003B11D7">
        <w:rPr>
          <w:rFonts w:ascii="TitilliumText25L 250 wt" w:hAnsi="TitilliumText25L 250 wt"/>
          <w:color w:val="0094CA"/>
          <w:sz w:val="20"/>
          <w:szCs w:val="20"/>
        </w:rPr>
        <w:t>Salen</w:t>
      </w:r>
      <w:proofErr w:type="spellEnd"/>
      <w:r w:rsidR="003B11D7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r w:rsidR="00A34771">
        <w:rPr>
          <w:rFonts w:ascii="TitilliumText25L 250 wt" w:hAnsi="TitilliumText25L 250 wt"/>
          <w:color w:val="0094CA"/>
          <w:sz w:val="20"/>
          <w:szCs w:val="20"/>
        </w:rPr>
        <w:t xml:space="preserve">- </w:t>
      </w:r>
      <w:r w:rsidR="003B11D7">
        <w:rPr>
          <w:rFonts w:ascii="TitilliumText25L 250 wt" w:hAnsi="TitilliumText25L 250 wt"/>
          <w:color w:val="0094CA"/>
          <w:sz w:val="20"/>
          <w:szCs w:val="20"/>
        </w:rPr>
        <w:t>Foyer</w:t>
      </w:r>
    </w:p>
    <w:p w14:paraId="3D2F0134" w14:textId="77777777" w:rsidR="00CC51CD" w:rsidRPr="00697452" w:rsidRDefault="00CC51CD" w:rsidP="00077298">
      <w:pPr>
        <w:tabs>
          <w:tab w:val="left" w:pos="1701"/>
        </w:tabs>
        <w:spacing w:before="140"/>
        <w:rPr>
          <w:rFonts w:asciiTheme="majorHAnsi" w:hAnsiTheme="majorHAnsi"/>
          <w:iCs/>
          <w:sz w:val="20"/>
          <w:szCs w:val="20"/>
          <w:highlight w:val="yellow"/>
        </w:rPr>
      </w:pPr>
    </w:p>
    <w:p w14:paraId="67E658C2" w14:textId="77777777" w:rsidR="005E4AF5" w:rsidRDefault="005E4AF5" w:rsidP="005E4CE7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</w:p>
    <w:p w14:paraId="19763787" w14:textId="75917299" w:rsidR="005E4CE7" w:rsidRDefault="005E4CE7" w:rsidP="005E4CE7">
      <w:pPr>
        <w:pStyle w:val="E-Single"/>
        <w:outlineLvl w:val="0"/>
        <w:rPr>
          <w:rFonts w:ascii="TitilliumText25L 250 wt" w:hAnsi="TitilliumText25L 250 wt"/>
          <w:bCs/>
          <w:szCs w:val="20"/>
          <w:lang w:val="en-US"/>
        </w:rPr>
      </w:pPr>
      <w:r>
        <w:rPr>
          <w:rFonts w:ascii="TitilliumText25L 250 wt" w:hAnsi="TitilliumText25L 250 wt"/>
          <w:bCs/>
          <w:szCs w:val="20"/>
          <w:lang w:val="en-US"/>
        </w:rPr>
        <w:t>PARALLEL</w:t>
      </w:r>
      <w:r w:rsidRPr="001E63C8">
        <w:rPr>
          <w:rFonts w:ascii="TitilliumText25L 250 wt" w:hAnsi="TitilliumText25L 250 wt"/>
          <w:bCs/>
          <w:szCs w:val="20"/>
          <w:lang w:val="en-US"/>
        </w:rPr>
        <w:t xml:space="preserve"> SESSION</w:t>
      </w:r>
      <w:r>
        <w:rPr>
          <w:rFonts w:ascii="TitilliumText25L 250 wt" w:hAnsi="TitilliumText25L 250 wt"/>
          <w:bCs/>
          <w:szCs w:val="20"/>
          <w:lang w:val="en-US"/>
        </w:rPr>
        <w:t>S</w:t>
      </w:r>
      <w:r w:rsidR="00484DB2">
        <w:rPr>
          <w:rFonts w:ascii="TitilliumText25L 250 wt" w:hAnsi="TitilliumText25L 250 wt"/>
          <w:bCs/>
          <w:szCs w:val="20"/>
          <w:lang w:val="en-US"/>
        </w:rPr>
        <w:t xml:space="preserve"> (NOT REPEATING)</w:t>
      </w:r>
    </w:p>
    <w:p w14:paraId="673CE6BF" w14:textId="77777777" w:rsidR="005E4CE7" w:rsidRPr="000F7460" w:rsidRDefault="005E4CE7" w:rsidP="005E4CE7">
      <w:pPr>
        <w:pStyle w:val="E-Single"/>
        <w:rPr>
          <w:rFonts w:ascii="TitilliumText25L 250 wt" w:hAnsi="TitilliumText25L 250 wt"/>
          <w:bCs/>
          <w:szCs w:val="20"/>
          <w:lang w:val="en-US"/>
        </w:rPr>
      </w:pPr>
      <w:r w:rsidRPr="001E63C8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8CA7CC" wp14:editId="1F0E06D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4560" cy="0"/>
                <wp:effectExtent l="0" t="0" r="2603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1F41" id="Straight Connector 3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49.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" strokecolor="#0070c0" strokeweight="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4562"/>
        <w:gridCol w:w="2253"/>
      </w:tblGrid>
      <w:tr w:rsidR="005E4CE7" w:rsidRPr="00CB3AE0" w14:paraId="60E456A0" w14:textId="77777777" w:rsidTr="003B11D7">
        <w:trPr>
          <w:trHeight w:val="483"/>
        </w:trPr>
        <w:tc>
          <w:tcPr>
            <w:tcW w:w="1534" w:type="dxa"/>
          </w:tcPr>
          <w:p w14:paraId="266D09C6" w14:textId="6520982D" w:rsidR="005E4CE7" w:rsidRPr="001E63C8" w:rsidRDefault="005E4CE7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</w:t>
            </w:r>
            <w:r w:rsidR="008550D6">
              <w:rPr>
                <w:rFonts w:ascii="TitilliumText25L 250 wt" w:hAnsi="TitilliumText25L 250 wt"/>
                <w:sz w:val="20"/>
                <w:szCs w:val="20"/>
              </w:rPr>
              <w:t>5</w:t>
            </w:r>
            <w:r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8550D6">
              <w:rPr>
                <w:rFonts w:ascii="TitilliumText25L 250 wt" w:hAnsi="TitilliumText25L 250 wt"/>
                <w:sz w:val="20"/>
                <w:szCs w:val="20"/>
              </w:rPr>
              <w:t>3</w:t>
            </w:r>
            <w:r>
              <w:rPr>
                <w:rFonts w:ascii="TitilliumText25L 250 wt" w:hAnsi="TitilliumText25L 250 wt"/>
                <w:sz w:val="20"/>
                <w:szCs w:val="20"/>
              </w:rPr>
              <w:t>0 – 17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8550D6">
              <w:rPr>
                <w:rFonts w:ascii="TitilliumText25L 250 wt" w:hAnsi="TitilliumText25L 250 wt"/>
                <w:sz w:val="20"/>
                <w:szCs w:val="20"/>
              </w:rPr>
              <w:t>3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562" w:type="dxa"/>
          </w:tcPr>
          <w:p w14:paraId="401CC958" w14:textId="42097E09" w:rsidR="005E4CE7" w:rsidRPr="001E63C8" w:rsidRDefault="008550D6" w:rsidP="00E6090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Quality, Classification, ES&amp;H</w:t>
            </w:r>
            <w:r w:rsidR="005E4CE7">
              <w:rPr>
                <w:rFonts w:ascii="TitilliumText25L 250 wt" w:hAnsi="TitilliumText25L 250 wt"/>
                <w:sz w:val="20"/>
                <w:szCs w:val="20"/>
              </w:rPr>
              <w:t xml:space="preserve"> – </w:t>
            </w:r>
            <w:r w:rsidR="005E4CE7">
              <w:rPr>
                <w:rFonts w:ascii="TitilliumText25L 250 wt" w:hAnsi="TitilliumText25L 250 wt"/>
                <w:b/>
                <w:sz w:val="20"/>
                <w:szCs w:val="20"/>
              </w:rPr>
              <w:t>Nya Fest</w:t>
            </w:r>
          </w:p>
        </w:tc>
        <w:tc>
          <w:tcPr>
            <w:tcW w:w="2253" w:type="dxa"/>
          </w:tcPr>
          <w:p w14:paraId="2AEF71D6" w14:textId="1ABC6F29" w:rsidR="00AF6D71" w:rsidRPr="00CB3AE0" w:rsidRDefault="00AF6D71" w:rsidP="00E60907">
            <w:pPr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  <w:r w:rsidRPr="005C54AD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Sigrid </w:t>
            </w:r>
            <w:proofErr w:type="spellStart"/>
            <w:r w:rsidRPr="005C54AD">
              <w:rPr>
                <w:rFonts w:ascii="TitilliumText25L 250 wt" w:hAnsi="TitilliumText25L 250 wt"/>
                <w:sz w:val="20"/>
                <w:szCs w:val="20"/>
                <w:lang w:val="sv-SE"/>
              </w:rPr>
              <w:t>Kozielski</w:t>
            </w:r>
            <w:proofErr w:type="spellEnd"/>
            <w:r w:rsidRPr="005C54AD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, </w:t>
            </w:r>
            <w:r w:rsidR="005C54AD">
              <w:rPr>
                <w:rFonts w:ascii="TitilliumText25L 250 wt" w:hAnsi="TitilliumText25L 250 wt"/>
                <w:sz w:val="20"/>
                <w:szCs w:val="20"/>
                <w:lang w:val="sv-SE"/>
              </w:rPr>
              <w:br/>
            </w:r>
            <w:r w:rsidR="00CB3AE0" w:rsidRPr="005C54AD">
              <w:rPr>
                <w:rFonts w:ascii="TitilliumText25L 250 wt" w:hAnsi="TitilliumText25L 250 wt"/>
                <w:sz w:val="20"/>
                <w:szCs w:val="20"/>
                <w:lang w:val="sv-SE"/>
              </w:rPr>
              <w:t>Mattias Skaffar</w:t>
            </w:r>
          </w:p>
          <w:p w14:paraId="2B651BB2" w14:textId="5E98E754" w:rsidR="005E4CE7" w:rsidRPr="00CB3AE0" w:rsidRDefault="00104D48" w:rsidP="005C54AD">
            <w:pPr>
              <w:spacing w:after="120"/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  <w:r w:rsidRPr="00CB3AE0">
              <w:rPr>
                <w:rFonts w:ascii="TitilliumText25L 250 wt" w:hAnsi="TitilliumText25L 250 wt"/>
                <w:sz w:val="20"/>
                <w:szCs w:val="20"/>
                <w:lang w:val="sv-SE"/>
              </w:rPr>
              <w:t>RECORDED</w:t>
            </w:r>
          </w:p>
        </w:tc>
      </w:tr>
      <w:tr w:rsidR="005E4CE7" w:rsidRPr="00934624" w14:paraId="0531A28E" w14:textId="77777777" w:rsidTr="003B11D7">
        <w:trPr>
          <w:trHeight w:val="483"/>
        </w:trPr>
        <w:tc>
          <w:tcPr>
            <w:tcW w:w="1534" w:type="dxa"/>
          </w:tcPr>
          <w:p w14:paraId="32DC2599" w14:textId="671D662A" w:rsidR="005E4CE7" w:rsidRPr="001E63C8" w:rsidRDefault="005E4CE7" w:rsidP="005E4CE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</w:t>
            </w:r>
            <w:r w:rsidR="008550D6">
              <w:rPr>
                <w:rFonts w:ascii="TitilliumText25L 250 wt" w:hAnsi="TitilliumText25L 250 wt"/>
                <w:sz w:val="20"/>
                <w:szCs w:val="20"/>
              </w:rPr>
              <w:t>5</w:t>
            </w:r>
            <w:r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8550D6">
              <w:rPr>
                <w:rFonts w:ascii="TitilliumText25L 250 wt" w:hAnsi="TitilliumText25L 250 wt"/>
                <w:sz w:val="20"/>
                <w:szCs w:val="20"/>
              </w:rPr>
              <w:t>3</w:t>
            </w:r>
            <w:r>
              <w:rPr>
                <w:rFonts w:ascii="TitilliumText25L 250 wt" w:hAnsi="TitilliumText25L 250 wt"/>
                <w:sz w:val="20"/>
                <w:szCs w:val="20"/>
              </w:rPr>
              <w:t>0 – 1</w:t>
            </w:r>
            <w:r w:rsidR="00AC7416">
              <w:rPr>
                <w:rFonts w:ascii="TitilliumText25L 250 wt" w:hAnsi="TitilliumText25L 250 wt"/>
                <w:sz w:val="20"/>
                <w:szCs w:val="20"/>
              </w:rPr>
              <w:t>7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 w:rsidR="008550D6">
              <w:rPr>
                <w:rFonts w:ascii="TitilliumText25L 250 wt" w:hAnsi="TitilliumText25L 250 wt"/>
                <w:sz w:val="20"/>
                <w:szCs w:val="20"/>
              </w:rPr>
              <w:t>3</w:t>
            </w:r>
            <w:r>
              <w:rPr>
                <w:rFonts w:ascii="TitilliumText25L 250 wt" w:hAnsi="TitilliumText25L 250 wt"/>
                <w:sz w:val="20"/>
                <w:szCs w:val="20"/>
              </w:rPr>
              <w:t>0</w:t>
            </w:r>
          </w:p>
        </w:tc>
        <w:tc>
          <w:tcPr>
            <w:tcW w:w="4562" w:type="dxa"/>
          </w:tcPr>
          <w:p w14:paraId="429B2085" w14:textId="6388574E" w:rsidR="005E4CE7" w:rsidRPr="00484DB2" w:rsidRDefault="00CB3AE0" w:rsidP="005C54AD">
            <w:pPr>
              <w:spacing w:after="120"/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tilliumText25L 250 wt" w:hAnsi="TitilliumText25L 250 wt"/>
                <w:sz w:val="20"/>
                <w:szCs w:val="20"/>
                <w:lang w:val="sv-SE"/>
              </w:rPr>
              <w:t>S</w:t>
            </w:r>
            <w:r w:rsidRPr="00484DB2">
              <w:rPr>
                <w:rFonts w:ascii="TitilliumText25L 250 wt" w:hAnsi="TitilliumText25L 250 wt"/>
                <w:sz w:val="20"/>
                <w:szCs w:val="20"/>
                <w:lang w:val="sv-SE"/>
              </w:rPr>
              <w:t>ampl</w:t>
            </w:r>
            <w:r>
              <w:rPr>
                <w:rFonts w:ascii="TitilliumText25L 250 wt" w:hAnsi="TitilliumText25L 250 wt"/>
                <w:sz w:val="20"/>
                <w:szCs w:val="20"/>
                <w:lang w:val="sv-SE"/>
              </w:rPr>
              <w:t>e</w:t>
            </w:r>
            <w:proofErr w:type="spellEnd"/>
            <w:r w:rsidR="00484DB2" w:rsidRPr="00484DB2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Environment &amp; </w:t>
            </w:r>
            <w:r w:rsidRPr="00484DB2">
              <w:rPr>
                <w:rFonts w:ascii="TitilliumText25L 250 wt" w:hAnsi="TitilliumText25L 250 wt"/>
                <w:sz w:val="20"/>
                <w:szCs w:val="20"/>
                <w:lang w:val="sv-SE"/>
              </w:rPr>
              <w:t>Sampl</w:t>
            </w:r>
            <w:r>
              <w:rPr>
                <w:rFonts w:ascii="TitilliumText25L 250 wt" w:hAnsi="TitilliumText25L 250 wt"/>
                <w:sz w:val="20"/>
                <w:szCs w:val="20"/>
                <w:lang w:val="sv-SE"/>
              </w:rPr>
              <w:t>e</w:t>
            </w:r>
            <w:r w:rsidR="00484DB2" w:rsidRPr="00484DB2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Handling</w:t>
            </w:r>
            <w:r w:rsidR="005E4CE7" w:rsidRPr="00484DB2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–</w:t>
            </w:r>
            <w:r w:rsidR="00AF6D71">
              <w:rPr>
                <w:rFonts w:ascii="TitilliumText25L 250 wt" w:hAnsi="TitilliumText25L 250 wt"/>
                <w:sz w:val="20"/>
                <w:szCs w:val="20"/>
                <w:lang w:val="sv-SE"/>
              </w:rPr>
              <w:br/>
            </w:r>
            <w:r w:rsidR="005E4CE7" w:rsidRPr="00484DB2">
              <w:rPr>
                <w:rFonts w:ascii="TitilliumText25L 250 wt" w:hAnsi="TitilliumText25L 250 wt"/>
                <w:b/>
                <w:sz w:val="20"/>
                <w:szCs w:val="20"/>
                <w:lang w:val="sv-SE"/>
              </w:rPr>
              <w:t>Lilla Salen</w:t>
            </w:r>
          </w:p>
        </w:tc>
        <w:tc>
          <w:tcPr>
            <w:tcW w:w="2253" w:type="dxa"/>
          </w:tcPr>
          <w:p w14:paraId="543B6229" w14:textId="7F983E1A" w:rsidR="005E4CE7" w:rsidRPr="00484DB2" w:rsidRDefault="00AC7416" w:rsidP="005E4CE7">
            <w:pPr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  <w:r>
              <w:rPr>
                <w:rFonts w:ascii="TitilliumText25L 250 wt" w:hAnsi="TitilliumText25L 250 wt"/>
                <w:sz w:val="20"/>
                <w:szCs w:val="20"/>
                <w:lang w:val="sv-SE"/>
              </w:rPr>
              <w:t>Harald Schneider</w:t>
            </w:r>
          </w:p>
        </w:tc>
      </w:tr>
      <w:tr w:rsidR="00AC7416" w:rsidRPr="00934624" w14:paraId="093865F0" w14:textId="77777777" w:rsidTr="00A073B7">
        <w:trPr>
          <w:trHeight w:val="483"/>
        </w:trPr>
        <w:tc>
          <w:tcPr>
            <w:tcW w:w="1534" w:type="dxa"/>
          </w:tcPr>
          <w:p w14:paraId="4685BBFB" w14:textId="039C1529" w:rsidR="00AC7416" w:rsidRPr="001E63C8" w:rsidRDefault="00AC7416" w:rsidP="00A073B7">
            <w:pPr>
              <w:rPr>
                <w:rFonts w:ascii="TitilliumText25L 250 wt" w:hAnsi="TitilliumText25L 250 wt"/>
                <w:sz w:val="20"/>
                <w:szCs w:val="20"/>
              </w:rPr>
            </w:pPr>
            <w:r>
              <w:rPr>
                <w:rFonts w:ascii="TitilliumText25L 250 wt" w:hAnsi="TitilliumText25L 250 wt"/>
                <w:sz w:val="20"/>
                <w:szCs w:val="20"/>
              </w:rPr>
              <w:t>15:30 – 16</w:t>
            </w:r>
            <w:r w:rsidRPr="000D53D8">
              <w:rPr>
                <w:rFonts w:ascii="TitilliumText25L 250 wt" w:hAnsi="TitilliumText25L 250 wt"/>
                <w:sz w:val="20"/>
                <w:szCs w:val="20"/>
              </w:rPr>
              <w:t>:</w:t>
            </w:r>
            <w:r>
              <w:rPr>
                <w:rFonts w:ascii="TitilliumText25L 250 wt" w:hAnsi="TitilliumText25L 250 wt"/>
                <w:sz w:val="20"/>
                <w:szCs w:val="20"/>
              </w:rPr>
              <w:t>30</w:t>
            </w:r>
          </w:p>
        </w:tc>
        <w:tc>
          <w:tcPr>
            <w:tcW w:w="4562" w:type="dxa"/>
          </w:tcPr>
          <w:p w14:paraId="138953F8" w14:textId="2B3D8F56" w:rsidR="00AC7416" w:rsidRPr="00484DB2" w:rsidRDefault="00AC7416" w:rsidP="00A073B7">
            <w:pPr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  <w:r>
              <w:rPr>
                <w:rFonts w:ascii="TitilliumText25L 250 wt" w:hAnsi="TitilliumText25L 250 wt"/>
                <w:sz w:val="20"/>
                <w:szCs w:val="20"/>
                <w:lang w:val="sv-SE"/>
              </w:rPr>
              <w:t>Spatial Integration</w:t>
            </w:r>
            <w:r w:rsidRPr="00484DB2">
              <w:rPr>
                <w:rFonts w:ascii="TitilliumText25L 250 wt" w:hAnsi="TitilliumText25L 250 wt"/>
                <w:sz w:val="20"/>
                <w:szCs w:val="20"/>
                <w:lang w:val="sv-SE"/>
              </w:rPr>
              <w:t xml:space="preserve"> – </w:t>
            </w:r>
            <w:proofErr w:type="spellStart"/>
            <w:r>
              <w:rPr>
                <w:rFonts w:ascii="TitilliumText25L 250 wt" w:hAnsi="TitilliumText25L 250 wt"/>
                <w:b/>
                <w:sz w:val="20"/>
                <w:szCs w:val="20"/>
              </w:rPr>
              <w:t>Sångsalen</w:t>
            </w:r>
            <w:proofErr w:type="spellEnd"/>
          </w:p>
        </w:tc>
        <w:tc>
          <w:tcPr>
            <w:tcW w:w="2253" w:type="dxa"/>
          </w:tcPr>
          <w:p w14:paraId="16670506" w14:textId="050809F9" w:rsidR="00AC7416" w:rsidRPr="00484DB2" w:rsidRDefault="00AC7416" w:rsidP="00A073B7">
            <w:pPr>
              <w:rPr>
                <w:rFonts w:ascii="TitilliumText25L 250 wt" w:hAnsi="TitilliumText25L 250 wt"/>
                <w:sz w:val="20"/>
                <w:szCs w:val="20"/>
                <w:lang w:val="sv-SE"/>
              </w:rPr>
            </w:pPr>
            <w:r>
              <w:rPr>
                <w:rFonts w:ascii="TitilliumText25L 250 wt" w:hAnsi="TitilliumText25L 250 wt"/>
                <w:sz w:val="20"/>
                <w:szCs w:val="20"/>
                <w:lang w:val="sv-SE"/>
              </w:rPr>
              <w:t>Fabien Rey</w:t>
            </w:r>
          </w:p>
        </w:tc>
      </w:tr>
    </w:tbl>
    <w:p w14:paraId="53A080BB" w14:textId="77777777" w:rsidR="00CC51CD" w:rsidRPr="001E63C8" w:rsidRDefault="00CC51CD" w:rsidP="00CC51CD">
      <w:pPr>
        <w:pStyle w:val="E-Single"/>
        <w:rPr>
          <w:rFonts w:ascii="TitilliumText25L 250 wt" w:hAnsi="TitilliumText25L 250 wt"/>
          <w:bCs/>
          <w:szCs w:val="20"/>
          <w:lang w:val="en-US"/>
        </w:rPr>
      </w:pPr>
      <w:r w:rsidRPr="001E63C8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1806CF" wp14:editId="0BDDD252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4560" cy="0"/>
                <wp:effectExtent l="0" t="0" r="26035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94C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A01D7" id="Straight Connector 3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49.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" strokecolor="#0094ca" strokeweight=".5pt"/>
            </w:pict>
          </mc:Fallback>
        </mc:AlternateContent>
      </w:r>
    </w:p>
    <w:p w14:paraId="67B2D373" w14:textId="77777777" w:rsidR="005E4CE7" w:rsidRDefault="005E4CE7" w:rsidP="00C435B0">
      <w:pPr>
        <w:pStyle w:val="E-Single"/>
        <w:spacing w:after="120"/>
        <w:outlineLvl w:val="0"/>
        <w:rPr>
          <w:rFonts w:ascii="TitilliumText25L 250 wt" w:hAnsi="TitilliumText25L 250 wt"/>
          <w:szCs w:val="20"/>
        </w:rPr>
      </w:pPr>
    </w:p>
    <w:p w14:paraId="6A2F527B" w14:textId="77777777" w:rsidR="00104D48" w:rsidRPr="00C649A2" w:rsidRDefault="00AC7416" w:rsidP="00104D48">
      <w:pPr>
        <w:tabs>
          <w:tab w:val="left" w:pos="1560"/>
        </w:tabs>
        <w:spacing w:before="140"/>
        <w:ind w:left="2160" w:hanging="2160"/>
        <w:rPr>
          <w:rFonts w:ascii="TitilliumText25L 250 wt" w:hAnsi="TitilliumText25L 250 wt"/>
          <w:color w:val="0094CA"/>
          <w:sz w:val="20"/>
          <w:szCs w:val="20"/>
        </w:rPr>
      </w:pPr>
      <w:r w:rsidRPr="00152DFB">
        <w:rPr>
          <w:rFonts w:ascii="TitilliumText25L 250 wt" w:hAnsi="TitilliumText25L 250 wt"/>
          <w:color w:val="0094CA"/>
          <w:sz w:val="20"/>
          <w:szCs w:val="20"/>
        </w:rPr>
        <w:t>17:30 – 18:30</w:t>
      </w:r>
      <w:r w:rsidRPr="00152DFB">
        <w:rPr>
          <w:rFonts w:ascii="TitilliumText25L 250 wt" w:hAnsi="TitilliumText25L 250 wt"/>
          <w:color w:val="0094CA"/>
          <w:sz w:val="20"/>
          <w:szCs w:val="20"/>
        </w:rPr>
        <w:tab/>
        <w:t xml:space="preserve">Close-out mingle, AF </w:t>
      </w:r>
      <w:proofErr w:type="spellStart"/>
      <w:r w:rsidRPr="00152DFB">
        <w:rPr>
          <w:rFonts w:ascii="TitilliumText25L 250 wt" w:hAnsi="TitilliumText25L 250 wt"/>
          <w:color w:val="0094CA"/>
          <w:sz w:val="20"/>
          <w:szCs w:val="20"/>
        </w:rPr>
        <w:t>Borgen</w:t>
      </w:r>
      <w:proofErr w:type="spellEnd"/>
      <w:r w:rsidRPr="00152DFB">
        <w:rPr>
          <w:rFonts w:ascii="TitilliumText25L 250 wt" w:hAnsi="TitilliumText25L 250 wt"/>
          <w:color w:val="0094CA"/>
          <w:sz w:val="20"/>
          <w:szCs w:val="20"/>
        </w:rPr>
        <w:t xml:space="preserve">, </w:t>
      </w:r>
      <w:proofErr w:type="spellStart"/>
      <w:r w:rsidRPr="00152DFB">
        <w:rPr>
          <w:rFonts w:ascii="TitilliumText25L 250 wt" w:hAnsi="TitilliumText25L 250 wt"/>
          <w:color w:val="0094CA"/>
          <w:sz w:val="20"/>
          <w:szCs w:val="20"/>
        </w:rPr>
        <w:t>Stora</w:t>
      </w:r>
      <w:proofErr w:type="spellEnd"/>
      <w:r w:rsidRPr="00152DFB">
        <w:rPr>
          <w:rFonts w:ascii="TitilliumText25L 250 wt" w:hAnsi="TitilliumText25L 250 wt"/>
          <w:color w:val="0094CA"/>
          <w:sz w:val="20"/>
          <w:szCs w:val="20"/>
        </w:rPr>
        <w:t xml:space="preserve"> </w:t>
      </w:r>
      <w:proofErr w:type="spellStart"/>
      <w:r w:rsidRPr="00152DFB">
        <w:rPr>
          <w:rFonts w:ascii="TitilliumText25L 250 wt" w:hAnsi="TitilliumText25L 250 wt"/>
          <w:color w:val="0094CA"/>
          <w:sz w:val="20"/>
          <w:szCs w:val="20"/>
        </w:rPr>
        <w:t>Salen</w:t>
      </w:r>
      <w:proofErr w:type="spellEnd"/>
      <w:r w:rsidR="00104D48">
        <w:rPr>
          <w:rFonts w:ascii="TitilliumText25L 250 wt" w:hAnsi="TitilliumText25L 250 wt"/>
          <w:color w:val="0094CA"/>
          <w:sz w:val="20"/>
          <w:szCs w:val="20"/>
        </w:rPr>
        <w:t xml:space="preserve"> - Foyer</w:t>
      </w:r>
    </w:p>
    <w:p w14:paraId="0BC01049" w14:textId="65FB0658" w:rsidR="00AC7416" w:rsidRPr="00152DFB" w:rsidRDefault="00AC7416" w:rsidP="00AC7416">
      <w:pPr>
        <w:tabs>
          <w:tab w:val="left" w:pos="1560"/>
        </w:tabs>
        <w:spacing w:before="140"/>
        <w:ind w:left="2127" w:hanging="2127"/>
        <w:rPr>
          <w:rFonts w:ascii="TitilliumText25L 250 wt" w:hAnsi="TitilliumText25L 250 wt"/>
          <w:color w:val="0094CA"/>
          <w:sz w:val="20"/>
          <w:szCs w:val="20"/>
        </w:rPr>
      </w:pPr>
    </w:p>
    <w:p w14:paraId="1715017F" w14:textId="71A6F895" w:rsidR="005E4CE7" w:rsidRPr="00152DFB" w:rsidRDefault="005E4CE7" w:rsidP="005E4CE7">
      <w:pPr>
        <w:rPr>
          <w:rFonts w:ascii="TitilliumText25L 250 wt" w:hAnsi="TitilliumText25L 250 wt"/>
          <w:sz w:val="20"/>
          <w:szCs w:val="20"/>
        </w:rPr>
      </w:pPr>
      <w:r w:rsidRPr="00152DFB">
        <w:rPr>
          <w:rFonts w:ascii="TitilliumText25L 250 wt" w:hAnsi="TitilliumText25L 250 wt"/>
          <w:szCs w:val="20"/>
        </w:rPr>
        <w:br w:type="page"/>
      </w:r>
    </w:p>
    <w:p w14:paraId="444671A5" w14:textId="386FC888" w:rsidR="004C630B" w:rsidRPr="000C0B6B" w:rsidRDefault="00D71288" w:rsidP="006E5180">
      <w:pPr>
        <w:rPr>
          <w:rFonts w:ascii="TitilliumText25L 250 wt" w:hAnsi="TitilliumText25L 250 wt" w:cs="Tahoma"/>
          <w:sz w:val="20"/>
          <w:szCs w:val="20"/>
        </w:rPr>
      </w:pPr>
      <w:r>
        <w:rPr>
          <w:rFonts w:ascii="TitilliumText25L 250 wt" w:hAnsi="TitilliumText25L 250 wt" w:cs="Tahoma"/>
          <w:color w:val="0094CA"/>
          <w:sz w:val="96"/>
          <w:szCs w:val="96"/>
        </w:rPr>
        <w:lastRenderedPageBreak/>
        <w:t>ORGANIZING COMMITTEE</w:t>
      </w:r>
    </w:p>
    <w:p w14:paraId="399D2E25" w14:textId="47FCCA85" w:rsidR="00E8602F" w:rsidRDefault="00E8602F" w:rsidP="004C630B">
      <w:pPr>
        <w:rPr>
          <w:rFonts w:ascii="TitilliumText25L 250 wt" w:hAnsi="TitilliumText25L 250 wt" w:cs="Tahoma"/>
          <w:color w:val="0094CA"/>
          <w:sz w:val="20"/>
          <w:szCs w:val="20"/>
        </w:rPr>
      </w:pPr>
    </w:p>
    <w:p w14:paraId="7BA0F53C" w14:textId="77777777" w:rsidR="00841ED3" w:rsidRDefault="00841ED3" w:rsidP="004C630B">
      <w:pPr>
        <w:rPr>
          <w:rFonts w:ascii="TitilliumText25L 250 wt" w:hAnsi="TitilliumText25L 250 wt" w:cs="Tahoma"/>
          <w:color w:val="0094CA"/>
          <w:sz w:val="20"/>
          <w:szCs w:val="20"/>
        </w:rPr>
      </w:pPr>
    </w:p>
    <w:p w14:paraId="2488FE39" w14:textId="77777777" w:rsidR="00841ED3" w:rsidRPr="00C649A2" w:rsidRDefault="00841ED3" w:rsidP="004C630B">
      <w:pPr>
        <w:rPr>
          <w:rFonts w:ascii="TitilliumText25L 250 wt" w:hAnsi="TitilliumText25L 250 wt" w:cs="Tahoma"/>
          <w:color w:val="0094CA"/>
          <w:sz w:val="20"/>
          <w:szCs w:val="20"/>
        </w:rPr>
        <w:sectPr w:rsidR="00841ED3" w:rsidRPr="00C649A2" w:rsidSect="00B3368A">
          <w:pgSz w:w="11900" w:h="16840"/>
          <w:pgMar w:top="1418" w:right="1418" w:bottom="1418" w:left="1418" w:header="709" w:footer="709" w:gutter="0"/>
          <w:cols w:space="708"/>
          <w:formProt w:val="0"/>
          <w:titlePg/>
        </w:sectPr>
      </w:pPr>
    </w:p>
    <w:p w14:paraId="2F94AE25" w14:textId="781527E2" w:rsidR="008B01E0" w:rsidRDefault="008B01E0" w:rsidP="00F23D68">
      <w:pPr>
        <w:rPr>
          <w:rFonts w:asciiTheme="majorHAnsi" w:hAnsiTheme="majorHAnsi" w:cs="Tahoma"/>
          <w:sz w:val="28"/>
          <w:szCs w:val="28"/>
        </w:rPr>
      </w:pPr>
    </w:p>
    <w:p w14:paraId="03D00DC4" w14:textId="77777777" w:rsidR="00580608" w:rsidRPr="00580608" w:rsidRDefault="00580608" w:rsidP="00580608">
      <w:pPr>
        <w:rPr>
          <w:rFonts w:ascii="TitilliumText25L 250 wt" w:hAnsi="TitilliumText25L 250 wt" w:cs="Tahoma"/>
        </w:rPr>
      </w:pPr>
      <w:r w:rsidRPr="00580608">
        <w:rPr>
          <w:rFonts w:ascii="TitilliumText25L 250 wt" w:hAnsi="TitilliumText25L 250 wt" w:cs="Tahoma"/>
        </w:rPr>
        <w:t>Andreas Schreyer, ESS</w:t>
      </w:r>
    </w:p>
    <w:p w14:paraId="5FACC29C" w14:textId="77777777" w:rsidR="00580608" w:rsidRPr="00580608" w:rsidRDefault="00580608" w:rsidP="00580608">
      <w:pPr>
        <w:rPr>
          <w:rFonts w:ascii="TitilliumText25L 250 wt" w:hAnsi="TitilliumText25L 250 wt" w:cs="Tahoma"/>
        </w:rPr>
      </w:pPr>
      <w:r w:rsidRPr="00580608">
        <w:rPr>
          <w:rFonts w:ascii="TitilliumText25L 250 wt" w:hAnsi="TitilliumText25L 250 wt" w:cs="Tahoma"/>
        </w:rPr>
        <w:t>Jon Taylor, ESS</w:t>
      </w:r>
    </w:p>
    <w:p w14:paraId="01B2D389" w14:textId="77777777" w:rsidR="00580608" w:rsidRPr="00580608" w:rsidRDefault="00580608" w:rsidP="00580608">
      <w:pPr>
        <w:rPr>
          <w:rFonts w:ascii="TitilliumText25L 250 wt" w:hAnsi="TitilliumText25L 250 wt" w:cs="Tahoma"/>
        </w:rPr>
      </w:pPr>
      <w:r w:rsidRPr="00580608">
        <w:rPr>
          <w:rFonts w:ascii="TitilliumText25L 250 wt" w:hAnsi="TitilliumText25L 250 wt" w:cs="Tahoma"/>
        </w:rPr>
        <w:t>Oliver Kirstein, ESS</w:t>
      </w:r>
    </w:p>
    <w:p w14:paraId="4469E1B9" w14:textId="77777777" w:rsidR="00580608" w:rsidRPr="00580608" w:rsidRDefault="00580608" w:rsidP="00580608">
      <w:pPr>
        <w:rPr>
          <w:rFonts w:ascii="TitilliumText25L 250 wt" w:hAnsi="TitilliumText25L 250 wt" w:cs="Tahoma"/>
        </w:rPr>
      </w:pPr>
      <w:r w:rsidRPr="00580608">
        <w:rPr>
          <w:rFonts w:ascii="TitilliumText25L 250 wt" w:hAnsi="TitilliumText25L 250 wt" w:cs="Tahoma"/>
        </w:rPr>
        <w:t>William Halcrow, STFC</w:t>
      </w:r>
    </w:p>
    <w:p w14:paraId="2D053D78" w14:textId="77777777" w:rsidR="00580608" w:rsidRPr="00580608" w:rsidRDefault="00580608" w:rsidP="00580608">
      <w:pPr>
        <w:rPr>
          <w:rFonts w:ascii="TitilliumText25L 250 wt" w:hAnsi="TitilliumText25L 250 wt" w:cs="Tahoma"/>
        </w:rPr>
      </w:pPr>
      <w:r w:rsidRPr="00580608">
        <w:rPr>
          <w:rFonts w:ascii="TitilliumText25L 250 wt" w:hAnsi="TitilliumText25L 250 wt" w:cs="Tahoma"/>
        </w:rPr>
        <w:t xml:space="preserve">Arno </w:t>
      </w:r>
      <w:proofErr w:type="spellStart"/>
      <w:r w:rsidRPr="00580608">
        <w:rPr>
          <w:rFonts w:ascii="TitilliumText25L 250 wt" w:hAnsi="TitilliumText25L 250 wt" w:cs="Tahoma"/>
        </w:rPr>
        <w:t>Hiess</w:t>
      </w:r>
      <w:proofErr w:type="spellEnd"/>
      <w:r w:rsidRPr="00580608">
        <w:rPr>
          <w:rFonts w:ascii="TitilliumText25L 250 wt" w:hAnsi="TitilliumText25L 250 wt" w:cs="Tahoma"/>
        </w:rPr>
        <w:t>, ESS</w:t>
      </w:r>
    </w:p>
    <w:p w14:paraId="3D13E51C" w14:textId="77777777" w:rsidR="00580608" w:rsidRPr="00580608" w:rsidRDefault="00580608" w:rsidP="00580608">
      <w:pPr>
        <w:rPr>
          <w:rFonts w:ascii="TitilliumText25L 250 wt" w:hAnsi="TitilliumText25L 250 wt" w:cs="Tahoma"/>
        </w:rPr>
      </w:pPr>
      <w:proofErr w:type="spellStart"/>
      <w:r w:rsidRPr="00580608">
        <w:rPr>
          <w:rFonts w:ascii="TitilliumText25L 250 wt" w:hAnsi="TitilliumText25L 250 wt" w:cs="Tahoma"/>
        </w:rPr>
        <w:t>Wiebke</w:t>
      </w:r>
      <w:proofErr w:type="spellEnd"/>
      <w:r w:rsidRPr="00580608">
        <w:rPr>
          <w:rFonts w:ascii="TitilliumText25L 250 wt" w:hAnsi="TitilliumText25L 250 wt" w:cs="Tahoma"/>
        </w:rPr>
        <w:t xml:space="preserve"> </w:t>
      </w:r>
      <w:proofErr w:type="spellStart"/>
      <w:r w:rsidRPr="00580608">
        <w:rPr>
          <w:rFonts w:ascii="TitilliumText25L 250 wt" w:hAnsi="TitilliumText25L 250 wt" w:cs="Tahoma"/>
        </w:rPr>
        <w:t>Lohstroh</w:t>
      </w:r>
      <w:proofErr w:type="spellEnd"/>
      <w:r w:rsidRPr="00580608">
        <w:rPr>
          <w:rFonts w:ascii="TitilliumText25L 250 wt" w:hAnsi="TitilliumText25L 250 wt" w:cs="Tahoma"/>
        </w:rPr>
        <w:t>, TUM</w:t>
      </w:r>
    </w:p>
    <w:p w14:paraId="3F4925B5" w14:textId="77777777" w:rsidR="00580608" w:rsidRPr="00580608" w:rsidRDefault="00580608" w:rsidP="00580608">
      <w:pPr>
        <w:rPr>
          <w:rFonts w:ascii="TitilliumText25L 250 wt" w:hAnsi="TitilliumText25L 250 wt" w:cs="Tahoma"/>
          <w:lang w:val="sv-SE"/>
        </w:rPr>
      </w:pPr>
      <w:r w:rsidRPr="00580608">
        <w:rPr>
          <w:rFonts w:ascii="TitilliumText25L 250 wt" w:hAnsi="TitilliumText25L 250 wt" w:cs="Tahoma"/>
          <w:lang w:val="sv-SE"/>
        </w:rPr>
        <w:t>Ken Andersen, ESS</w:t>
      </w:r>
    </w:p>
    <w:p w14:paraId="743875FB" w14:textId="77777777" w:rsidR="00580608" w:rsidRPr="00580608" w:rsidRDefault="00580608" w:rsidP="00580608">
      <w:pPr>
        <w:rPr>
          <w:rFonts w:ascii="TitilliumText25L 250 wt" w:hAnsi="TitilliumText25L 250 wt" w:cs="Tahoma"/>
          <w:lang w:val="sv-SE"/>
        </w:rPr>
      </w:pPr>
      <w:r w:rsidRPr="00580608">
        <w:rPr>
          <w:rFonts w:ascii="TitilliumText25L 250 wt" w:hAnsi="TitilliumText25L 250 wt" w:cs="Tahoma"/>
          <w:lang w:val="sv-SE"/>
        </w:rPr>
        <w:t xml:space="preserve">Manuel </w:t>
      </w:r>
      <w:proofErr w:type="spellStart"/>
      <w:r w:rsidRPr="00580608">
        <w:rPr>
          <w:rFonts w:ascii="TitilliumText25L 250 wt" w:hAnsi="TitilliumText25L 250 wt" w:cs="Tahoma"/>
          <w:lang w:val="sv-SE"/>
        </w:rPr>
        <w:t>Morgano</w:t>
      </w:r>
      <w:proofErr w:type="spellEnd"/>
      <w:r w:rsidRPr="00580608">
        <w:rPr>
          <w:rFonts w:ascii="TitilliumText25L 250 wt" w:hAnsi="TitilliumText25L 250 wt" w:cs="Tahoma"/>
          <w:lang w:val="sv-SE"/>
        </w:rPr>
        <w:t>, PSI</w:t>
      </w:r>
    </w:p>
    <w:p w14:paraId="3513073C" w14:textId="77777777" w:rsidR="00580608" w:rsidRPr="00580608" w:rsidRDefault="00580608" w:rsidP="00580608">
      <w:pPr>
        <w:rPr>
          <w:rFonts w:ascii="TitilliumText25L 250 wt" w:hAnsi="TitilliumText25L 250 wt" w:cs="Tahoma"/>
          <w:lang w:val="sv-SE"/>
        </w:rPr>
      </w:pPr>
      <w:r w:rsidRPr="00580608">
        <w:rPr>
          <w:rFonts w:ascii="TitilliumText25L 250 wt" w:hAnsi="TitilliumText25L 250 wt" w:cs="Tahoma"/>
          <w:lang w:val="sv-SE"/>
        </w:rPr>
        <w:t xml:space="preserve">Werner </w:t>
      </w:r>
      <w:proofErr w:type="spellStart"/>
      <w:r w:rsidRPr="00580608">
        <w:rPr>
          <w:rFonts w:ascii="TitilliumText25L 250 wt" w:hAnsi="TitilliumText25L 250 wt" w:cs="Tahoma"/>
          <w:lang w:val="sv-SE"/>
        </w:rPr>
        <w:t>Schweika</w:t>
      </w:r>
      <w:proofErr w:type="spellEnd"/>
      <w:r w:rsidRPr="00580608">
        <w:rPr>
          <w:rFonts w:ascii="TitilliumText25L 250 wt" w:hAnsi="TitilliumText25L 250 wt" w:cs="Tahoma"/>
          <w:lang w:val="sv-SE"/>
        </w:rPr>
        <w:t>, FZJ</w:t>
      </w:r>
    </w:p>
    <w:p w14:paraId="360955C0" w14:textId="77777777" w:rsidR="00580608" w:rsidRPr="00580608" w:rsidRDefault="00580608" w:rsidP="00580608">
      <w:pPr>
        <w:rPr>
          <w:rFonts w:ascii="TitilliumText25L 250 wt" w:hAnsi="TitilliumText25L 250 wt" w:cs="Tahoma"/>
          <w:lang w:val="sv-SE"/>
        </w:rPr>
      </w:pPr>
      <w:proofErr w:type="spellStart"/>
      <w:r w:rsidRPr="00580608">
        <w:rPr>
          <w:rFonts w:ascii="TitilliumText25L 250 wt" w:hAnsi="TitilliumText25L 250 wt" w:cs="Tahoma"/>
          <w:lang w:val="sv-SE"/>
        </w:rPr>
        <w:t>Gábor</w:t>
      </w:r>
      <w:proofErr w:type="spellEnd"/>
      <w:r w:rsidRPr="00580608">
        <w:rPr>
          <w:rFonts w:ascii="TitilliumText25L 250 wt" w:hAnsi="TitilliumText25L 250 wt" w:cs="Tahoma"/>
          <w:lang w:val="sv-SE"/>
        </w:rPr>
        <w:t xml:space="preserve"> László, ESS</w:t>
      </w:r>
    </w:p>
    <w:p w14:paraId="1F2B6F22" w14:textId="77777777" w:rsidR="00580608" w:rsidRPr="00580608" w:rsidRDefault="00580608" w:rsidP="00580608">
      <w:pPr>
        <w:rPr>
          <w:rFonts w:ascii="TitilliumText25L 250 wt" w:hAnsi="TitilliumText25L 250 wt" w:cs="Tahoma"/>
          <w:lang w:val="sv-SE"/>
        </w:rPr>
      </w:pPr>
      <w:r w:rsidRPr="00580608">
        <w:rPr>
          <w:rFonts w:ascii="TitilliumText25L 250 wt" w:hAnsi="TitilliumText25L 250 wt" w:cs="Tahoma"/>
          <w:lang w:val="sv-SE"/>
        </w:rPr>
        <w:t xml:space="preserve">Sylvain </w:t>
      </w:r>
      <w:proofErr w:type="spellStart"/>
      <w:r w:rsidRPr="00580608">
        <w:rPr>
          <w:rFonts w:ascii="TitilliumText25L 250 wt" w:hAnsi="TitilliumText25L 250 wt" w:cs="Tahoma"/>
          <w:lang w:val="sv-SE"/>
        </w:rPr>
        <w:t>Desert</w:t>
      </w:r>
      <w:proofErr w:type="spellEnd"/>
      <w:r w:rsidRPr="00580608">
        <w:rPr>
          <w:rFonts w:ascii="TitilliumText25L 250 wt" w:hAnsi="TitilliumText25L 250 wt" w:cs="Tahoma"/>
          <w:lang w:val="sv-SE"/>
        </w:rPr>
        <w:t>, LLB</w:t>
      </w:r>
    </w:p>
    <w:p w14:paraId="605330A9" w14:textId="77777777" w:rsidR="00580608" w:rsidRPr="00580608" w:rsidRDefault="00580608" w:rsidP="00580608">
      <w:pPr>
        <w:rPr>
          <w:rFonts w:ascii="TitilliumText25L 250 wt" w:hAnsi="TitilliumText25L 250 wt" w:cs="Tahoma"/>
          <w:lang w:val="sv-SE"/>
        </w:rPr>
      </w:pPr>
      <w:r w:rsidRPr="00580608">
        <w:rPr>
          <w:rFonts w:ascii="TitilliumText25L 250 wt" w:hAnsi="TitilliumText25L 250 wt" w:cs="Tahoma"/>
          <w:lang w:val="sv-SE"/>
        </w:rPr>
        <w:t xml:space="preserve">Bea </w:t>
      </w:r>
      <w:proofErr w:type="spellStart"/>
      <w:r w:rsidRPr="00580608">
        <w:rPr>
          <w:rFonts w:ascii="TitilliumText25L 250 wt" w:hAnsi="TitilliumText25L 250 wt" w:cs="Tahoma"/>
          <w:lang w:val="sv-SE"/>
        </w:rPr>
        <w:t>Linnenberg</w:t>
      </w:r>
      <w:proofErr w:type="spellEnd"/>
      <w:r w:rsidRPr="00580608">
        <w:rPr>
          <w:rFonts w:ascii="TitilliumText25L 250 wt" w:hAnsi="TitilliumText25L 250 wt" w:cs="Tahoma"/>
          <w:lang w:val="sv-SE"/>
        </w:rPr>
        <w:t>, ESS</w:t>
      </w:r>
    </w:p>
    <w:p w14:paraId="727E9DE8" w14:textId="77777777" w:rsidR="00580608" w:rsidRPr="00580608" w:rsidRDefault="00580608" w:rsidP="00580608">
      <w:pPr>
        <w:rPr>
          <w:rFonts w:ascii="TitilliumText25L 250 wt" w:hAnsi="TitilliumText25L 250 wt" w:cs="Tahoma"/>
          <w:lang w:val="sv-SE"/>
        </w:rPr>
      </w:pPr>
      <w:r w:rsidRPr="00580608">
        <w:rPr>
          <w:rFonts w:ascii="TitilliumText25L 250 wt" w:hAnsi="TitilliumText25L 250 wt" w:cs="Tahoma"/>
          <w:lang w:val="sv-SE"/>
        </w:rPr>
        <w:t>Tina Nordqvist, ESS</w:t>
      </w:r>
    </w:p>
    <w:p w14:paraId="7E7CB74D" w14:textId="77777777" w:rsidR="00580608" w:rsidRPr="00580608" w:rsidRDefault="00580608" w:rsidP="00580608">
      <w:pPr>
        <w:rPr>
          <w:rFonts w:ascii="TitilliumText25L 250 wt" w:hAnsi="TitilliumText25L 250 wt" w:cs="Tahoma"/>
        </w:rPr>
      </w:pPr>
      <w:proofErr w:type="spellStart"/>
      <w:r w:rsidRPr="00580608">
        <w:rPr>
          <w:rFonts w:ascii="TitilliumText25L 250 wt" w:hAnsi="TitilliumText25L 250 wt" w:cs="Tahoma"/>
        </w:rPr>
        <w:t>Nataliia</w:t>
      </w:r>
      <w:proofErr w:type="spellEnd"/>
      <w:r w:rsidRPr="00580608">
        <w:rPr>
          <w:rFonts w:ascii="TitilliumText25L 250 wt" w:hAnsi="TitilliumText25L 250 wt" w:cs="Tahoma"/>
        </w:rPr>
        <w:t xml:space="preserve"> </w:t>
      </w:r>
      <w:proofErr w:type="spellStart"/>
      <w:r w:rsidRPr="00580608">
        <w:rPr>
          <w:rFonts w:ascii="TitilliumText25L 250 wt" w:hAnsi="TitilliumText25L 250 wt" w:cs="Tahoma"/>
        </w:rPr>
        <w:t>Cherkashyna</w:t>
      </w:r>
      <w:proofErr w:type="spellEnd"/>
      <w:r w:rsidRPr="00580608">
        <w:rPr>
          <w:rFonts w:ascii="TitilliumText25L 250 wt" w:hAnsi="TitilliumText25L 250 wt" w:cs="Tahoma"/>
        </w:rPr>
        <w:t>, ESS</w:t>
      </w:r>
    </w:p>
    <w:p w14:paraId="11910614" w14:textId="77777777" w:rsidR="00580608" w:rsidRPr="00580608" w:rsidRDefault="00580608" w:rsidP="00580608">
      <w:pPr>
        <w:rPr>
          <w:rFonts w:ascii="TitilliumText25L 250 wt" w:hAnsi="TitilliumText25L 250 wt" w:cs="Tahoma"/>
        </w:rPr>
      </w:pPr>
      <w:r w:rsidRPr="00580608">
        <w:rPr>
          <w:rFonts w:ascii="TitilliumText25L 250 wt" w:hAnsi="TitilliumText25L 250 wt" w:cs="Tahoma"/>
        </w:rPr>
        <w:t>Shane Kennedy, ESS</w:t>
      </w:r>
    </w:p>
    <w:p w14:paraId="1A66ACC4" w14:textId="7D6CC5E8" w:rsidR="00580608" w:rsidRPr="00580608" w:rsidRDefault="00580608" w:rsidP="00580608">
      <w:pPr>
        <w:rPr>
          <w:rFonts w:ascii="TitilliumText25L 250 wt" w:hAnsi="TitilliumText25L 250 wt" w:cs="Tahoma"/>
        </w:rPr>
      </w:pPr>
      <w:r w:rsidRPr="00580608">
        <w:rPr>
          <w:rFonts w:ascii="TitilliumText25L 250 wt" w:hAnsi="TitilliumText25L 250 wt" w:cs="Tahoma"/>
        </w:rPr>
        <w:t>Harald Schneider, ESS</w:t>
      </w:r>
    </w:p>
    <w:p w14:paraId="6FFEA9CD" w14:textId="77777777" w:rsidR="00580608" w:rsidRPr="00580608" w:rsidRDefault="00580608" w:rsidP="00580608">
      <w:pPr>
        <w:rPr>
          <w:rFonts w:ascii="TitilliumText25L 250 wt" w:hAnsi="TitilliumText25L 250 wt" w:cs="Tahoma"/>
        </w:rPr>
      </w:pPr>
      <w:r w:rsidRPr="00580608">
        <w:rPr>
          <w:rFonts w:ascii="TitilliumText25L 250 wt" w:hAnsi="TitilliumText25L 250 wt" w:cs="Tahoma"/>
        </w:rPr>
        <w:t>Iain Sutton, ESS</w:t>
      </w:r>
    </w:p>
    <w:p w14:paraId="17C50C12" w14:textId="77777777" w:rsidR="00580608" w:rsidRPr="00580608" w:rsidRDefault="00580608" w:rsidP="00580608">
      <w:pPr>
        <w:rPr>
          <w:rFonts w:ascii="TitilliumText25L 250 wt" w:hAnsi="TitilliumText25L 250 wt" w:cs="Tahoma"/>
        </w:rPr>
      </w:pPr>
      <w:proofErr w:type="spellStart"/>
      <w:r w:rsidRPr="00580608">
        <w:rPr>
          <w:rFonts w:ascii="TitilliumText25L 250 wt" w:hAnsi="TitilliumText25L 250 wt" w:cs="Tahoma"/>
        </w:rPr>
        <w:t>Zsuzsa</w:t>
      </w:r>
      <w:proofErr w:type="spellEnd"/>
      <w:r w:rsidRPr="00580608">
        <w:rPr>
          <w:rFonts w:ascii="TitilliumText25L 250 wt" w:hAnsi="TitilliumText25L 250 wt" w:cs="Tahoma"/>
        </w:rPr>
        <w:t xml:space="preserve"> </w:t>
      </w:r>
      <w:proofErr w:type="spellStart"/>
      <w:r w:rsidRPr="00580608">
        <w:rPr>
          <w:rFonts w:ascii="TitilliumText25L 250 wt" w:hAnsi="TitilliumText25L 250 wt" w:cs="Tahoma"/>
        </w:rPr>
        <w:t>Helyes</w:t>
      </w:r>
      <w:proofErr w:type="spellEnd"/>
      <w:r w:rsidRPr="00580608">
        <w:rPr>
          <w:rFonts w:ascii="TitilliumText25L 250 wt" w:hAnsi="TitilliumText25L 250 wt" w:cs="Tahoma"/>
        </w:rPr>
        <w:t>, ESS</w:t>
      </w:r>
    </w:p>
    <w:p w14:paraId="5CB81ED5" w14:textId="77777777" w:rsidR="00A34771" w:rsidRDefault="00A34771" w:rsidP="00F23D68">
      <w:pPr>
        <w:rPr>
          <w:rFonts w:asciiTheme="majorHAnsi" w:hAnsiTheme="majorHAnsi" w:cs="Tahoma"/>
          <w:sz w:val="28"/>
          <w:szCs w:val="28"/>
        </w:rPr>
      </w:pPr>
    </w:p>
    <w:p w14:paraId="1E83C286" w14:textId="77777777" w:rsidR="00A34771" w:rsidRDefault="00A34771" w:rsidP="00F23D68">
      <w:pPr>
        <w:rPr>
          <w:rFonts w:asciiTheme="majorHAnsi" w:hAnsiTheme="majorHAnsi" w:cs="Tahoma"/>
          <w:sz w:val="28"/>
          <w:szCs w:val="28"/>
        </w:rPr>
      </w:pPr>
    </w:p>
    <w:p w14:paraId="4EF0F7D7" w14:textId="77777777" w:rsidR="00A34771" w:rsidRPr="00A34771" w:rsidRDefault="00A34771" w:rsidP="00A34771">
      <w:pPr>
        <w:rPr>
          <w:rFonts w:asciiTheme="majorHAnsi" w:hAnsiTheme="majorHAnsi"/>
          <w:sz w:val="40"/>
          <w:szCs w:val="40"/>
        </w:rPr>
      </w:pPr>
      <w:r w:rsidRPr="00A34771">
        <w:rPr>
          <w:rFonts w:ascii="TitilliumText25L 250 wt" w:hAnsi="TitilliumText25L 250 wt" w:cs="Tahoma"/>
          <w:color w:val="000000" w:themeColor="text1"/>
          <w:sz w:val="40"/>
          <w:szCs w:val="40"/>
        </w:rPr>
        <w:t xml:space="preserve">WIFI CODE: </w:t>
      </w:r>
      <w:r w:rsidRPr="00A34771">
        <w:rPr>
          <w:rFonts w:ascii="TitilliumText25L 250 wt" w:hAnsi="TitilliumText25L 250 wt" w:cs="Tahoma"/>
          <w:color w:val="0094CA"/>
          <w:sz w:val="40"/>
          <w:szCs w:val="40"/>
        </w:rPr>
        <w:t>Lund4%6!!</w:t>
      </w:r>
    </w:p>
    <w:p w14:paraId="3FCA4CCC" w14:textId="77777777" w:rsidR="00A34771" w:rsidRPr="00F23D68" w:rsidRDefault="00A34771" w:rsidP="00F23D68">
      <w:pPr>
        <w:rPr>
          <w:rFonts w:asciiTheme="majorHAnsi" w:hAnsiTheme="majorHAnsi" w:cs="Tahoma"/>
          <w:sz w:val="28"/>
          <w:szCs w:val="28"/>
        </w:rPr>
      </w:pPr>
    </w:p>
    <w:sectPr w:rsidR="00A34771" w:rsidRPr="00F23D68" w:rsidSect="00D73C03">
      <w:type w:val="continuous"/>
      <w:pgSz w:w="11900" w:h="16840"/>
      <w:pgMar w:top="1418" w:right="1418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D465B" w14:textId="77777777" w:rsidR="0013559E" w:rsidRDefault="0013559E">
      <w:r>
        <w:separator/>
      </w:r>
    </w:p>
  </w:endnote>
  <w:endnote w:type="continuationSeparator" w:id="0">
    <w:p w14:paraId="6181F6A6" w14:textId="77777777" w:rsidR="0013559E" w:rsidRDefault="0013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tilliumText25L 400 wt">
    <w:altName w:val="Calibri"/>
    <w:panose1 w:val="02000000000000000000"/>
    <w:charset w:val="4D"/>
    <w:family w:val="auto"/>
    <w:notTrueType/>
    <w:pitch w:val="variable"/>
    <w:sig w:usb0="A00000EF" w:usb1="0000004B" w:usb2="00000000" w:usb3="00000000" w:csb0="00000193" w:csb1="00000000"/>
  </w:font>
  <w:font w:name="TitilliumText25L 800 wt">
    <w:altName w:val="Calibri"/>
    <w:panose1 w:val="02000000000000000000"/>
    <w:charset w:val="4D"/>
    <w:family w:val="auto"/>
    <w:notTrueType/>
    <w:pitch w:val="variable"/>
    <w:sig w:usb0="A00000EF" w:usb1="0000004B" w:usb2="00000000" w:usb3="00000000" w:csb0="00000193" w:csb1="00000000"/>
  </w:font>
  <w:font w:name="TitilliumText25L 250 wt">
    <w:altName w:val="Calibri"/>
    <w:panose1 w:val="02000000000000000000"/>
    <w:charset w:val="4D"/>
    <w:family w:val="auto"/>
    <w:notTrueType/>
    <w:pitch w:val="variable"/>
    <w:sig w:usb0="A00000EF" w:usb1="0000004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B6E9" w14:textId="77777777" w:rsidR="00E60907" w:rsidRPr="00C61285" w:rsidRDefault="00E60907" w:rsidP="000838F2">
    <w:pPr>
      <w:pStyle w:val="Footer"/>
      <w:jc w:val="right"/>
      <w:rPr>
        <w:color w:val="333333"/>
        <w:sz w:val="20"/>
      </w:rPr>
    </w:pPr>
    <w:r w:rsidRPr="00C61285">
      <w:rPr>
        <w:color w:val="333333"/>
        <w:sz w:val="20"/>
      </w:rPr>
      <w:fldChar w:fldCharType="begin"/>
    </w:r>
    <w:r w:rsidRPr="00C61285">
      <w:rPr>
        <w:color w:val="333333"/>
        <w:sz w:val="20"/>
      </w:rPr>
      <w:instrText xml:space="preserve"> PAGE </w:instrText>
    </w:r>
    <w:r w:rsidRPr="00C61285">
      <w:rPr>
        <w:color w:val="333333"/>
        <w:sz w:val="20"/>
      </w:rPr>
      <w:fldChar w:fldCharType="separate"/>
    </w:r>
    <w:r>
      <w:rPr>
        <w:noProof/>
        <w:color w:val="333333"/>
        <w:sz w:val="20"/>
      </w:rPr>
      <w:t>2</w:t>
    </w:r>
    <w:r w:rsidRPr="00C61285">
      <w:rPr>
        <w:color w:val="333333"/>
        <w:sz w:val="20"/>
      </w:rPr>
      <w:fldChar w:fldCharType="end"/>
    </w:r>
    <w:r w:rsidRPr="00C61285">
      <w:rPr>
        <w:color w:val="333333"/>
        <w:sz w:val="20"/>
      </w:rPr>
      <w:t xml:space="preserve"> </w:t>
    </w:r>
    <w:r>
      <w:rPr>
        <w:color w:val="333333"/>
        <w:sz w:val="20"/>
      </w:rPr>
      <w:t>(</w:t>
    </w:r>
    <w:r w:rsidRPr="00C61285">
      <w:rPr>
        <w:color w:val="333333"/>
        <w:sz w:val="20"/>
      </w:rPr>
      <w:fldChar w:fldCharType="begin"/>
    </w:r>
    <w:r w:rsidRPr="00C61285">
      <w:rPr>
        <w:color w:val="333333"/>
        <w:sz w:val="20"/>
      </w:rPr>
      <w:instrText xml:space="preserve"> NUMPAGES </w:instrText>
    </w:r>
    <w:r w:rsidRPr="00C61285">
      <w:rPr>
        <w:color w:val="333333"/>
        <w:sz w:val="20"/>
      </w:rPr>
      <w:fldChar w:fldCharType="separate"/>
    </w:r>
    <w:r>
      <w:rPr>
        <w:noProof/>
        <w:color w:val="333333"/>
        <w:sz w:val="20"/>
      </w:rPr>
      <w:t>7</w:t>
    </w:r>
    <w:r w:rsidRPr="00C61285">
      <w:rPr>
        <w:color w:val="333333"/>
        <w:sz w:val="20"/>
      </w:rPr>
      <w:fldChar w:fldCharType="end"/>
    </w:r>
    <w:r>
      <w:rPr>
        <w:color w:val="333333"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85E5" w14:textId="77777777" w:rsidR="00E60907" w:rsidRPr="00687BE6" w:rsidRDefault="00E60907" w:rsidP="000838F2">
    <w:pPr>
      <w:pStyle w:val="Footer"/>
      <w:jc w:val="right"/>
      <w:rPr>
        <w:color w:val="333333"/>
        <w:sz w:val="20"/>
      </w:rPr>
    </w:pPr>
    <w:r w:rsidRPr="00687BE6">
      <w:rPr>
        <w:color w:val="333333"/>
        <w:sz w:val="20"/>
      </w:rPr>
      <w:fldChar w:fldCharType="begin"/>
    </w:r>
    <w:r w:rsidRPr="00687BE6">
      <w:rPr>
        <w:color w:val="333333"/>
        <w:sz w:val="20"/>
      </w:rPr>
      <w:instrText xml:space="preserve"> PAGE </w:instrText>
    </w:r>
    <w:r w:rsidRPr="00687BE6">
      <w:rPr>
        <w:color w:val="333333"/>
        <w:sz w:val="20"/>
      </w:rPr>
      <w:fldChar w:fldCharType="separate"/>
    </w:r>
    <w:r>
      <w:rPr>
        <w:noProof/>
        <w:color w:val="333333"/>
        <w:sz w:val="20"/>
      </w:rPr>
      <w:t>7</w:t>
    </w:r>
    <w:r w:rsidRPr="00687BE6">
      <w:rPr>
        <w:color w:val="333333"/>
        <w:sz w:val="20"/>
      </w:rPr>
      <w:fldChar w:fldCharType="end"/>
    </w:r>
    <w:r w:rsidRPr="00687BE6">
      <w:rPr>
        <w:color w:val="333333"/>
        <w:sz w:val="20"/>
      </w:rPr>
      <w:t xml:space="preserve"> </w:t>
    </w:r>
    <w:r>
      <w:rPr>
        <w:color w:val="333333"/>
        <w:sz w:val="20"/>
      </w:rPr>
      <w:t>(</w:t>
    </w:r>
    <w:r w:rsidRPr="00687BE6">
      <w:rPr>
        <w:color w:val="333333"/>
        <w:sz w:val="20"/>
      </w:rPr>
      <w:fldChar w:fldCharType="begin"/>
    </w:r>
    <w:r w:rsidRPr="00687BE6">
      <w:rPr>
        <w:color w:val="333333"/>
        <w:sz w:val="20"/>
      </w:rPr>
      <w:instrText xml:space="preserve"> NUMPAGES </w:instrText>
    </w:r>
    <w:r w:rsidRPr="00687BE6">
      <w:rPr>
        <w:color w:val="333333"/>
        <w:sz w:val="20"/>
      </w:rPr>
      <w:fldChar w:fldCharType="separate"/>
    </w:r>
    <w:r>
      <w:rPr>
        <w:noProof/>
        <w:color w:val="333333"/>
        <w:sz w:val="20"/>
      </w:rPr>
      <w:t>7</w:t>
    </w:r>
    <w:r w:rsidRPr="00687BE6">
      <w:rPr>
        <w:color w:val="333333"/>
        <w:sz w:val="20"/>
      </w:rPr>
      <w:fldChar w:fldCharType="end"/>
    </w:r>
    <w:r>
      <w:rPr>
        <w:color w:val="333333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EC7E" w14:textId="77777777" w:rsidR="00E60907" w:rsidRPr="00FD2BF1" w:rsidRDefault="00E60907" w:rsidP="001A61C3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</w:rPr>
    </w:pPr>
    <w:r w:rsidRPr="00FD2BF1">
      <w:rPr>
        <w:rFonts w:eastAsia="Cambria" w:cs="Verdana"/>
        <w:sz w:val="14"/>
      </w:rPr>
      <w:t>E</w:t>
    </w:r>
    <w:r>
      <w:rPr>
        <w:rFonts w:eastAsia="Cambria" w:cs="Verdana"/>
        <w:sz w:val="14"/>
      </w:rPr>
      <w:t>uropean Spallation Source ERIC</w:t>
    </w:r>
  </w:p>
  <w:p w14:paraId="4DFC9848" w14:textId="69CF5765" w:rsidR="00E60907" w:rsidRPr="00FD2BF1" w:rsidRDefault="00E60907" w:rsidP="001A61C3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</w:rPr>
    </w:pPr>
    <w:r w:rsidRPr="00FD2BF1">
      <w:rPr>
        <w:rFonts w:eastAsia="Cambria" w:cs="Verdana"/>
        <w:sz w:val="14"/>
      </w:rPr>
      <w:t xml:space="preserve">Visiting address: </w:t>
    </w:r>
    <w:r>
      <w:rPr>
        <w:rFonts w:eastAsia="Cambria" w:cs="Verdana"/>
        <w:sz w:val="14"/>
      </w:rPr>
      <w:t xml:space="preserve">ESS, </w:t>
    </w:r>
    <w:proofErr w:type="spellStart"/>
    <w:r>
      <w:rPr>
        <w:rFonts w:eastAsia="Cambria" w:cs="Verdana"/>
        <w:sz w:val="14"/>
      </w:rPr>
      <w:t>Odarslövsvägen</w:t>
    </w:r>
    <w:proofErr w:type="spellEnd"/>
    <w:r>
      <w:rPr>
        <w:rFonts w:eastAsia="Cambria" w:cs="Verdana"/>
        <w:sz w:val="14"/>
      </w:rPr>
      <w:t xml:space="preserve"> 113</w:t>
    </w:r>
  </w:p>
  <w:p w14:paraId="6E6ADB65" w14:textId="77777777" w:rsidR="00E60907" w:rsidRPr="005F5ACF" w:rsidRDefault="00E60907" w:rsidP="001A61C3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  <w:lang w:val="sv-SE"/>
      </w:rPr>
    </w:pPr>
    <w:r w:rsidRPr="005F5ACF">
      <w:rPr>
        <w:rFonts w:eastAsia="Cambria" w:cs="Verdana"/>
        <w:sz w:val="14"/>
        <w:lang w:val="sv-SE"/>
      </w:rPr>
      <w:t>P.O. Box 176</w:t>
    </w:r>
  </w:p>
  <w:p w14:paraId="146F9859" w14:textId="77777777" w:rsidR="00E60907" w:rsidRPr="005F5ACF" w:rsidRDefault="00E60907" w:rsidP="001A61C3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  <w:lang w:val="sv-SE"/>
      </w:rPr>
    </w:pPr>
    <w:r w:rsidRPr="005F5ACF">
      <w:rPr>
        <w:rFonts w:eastAsia="Cambria" w:cs="Verdana"/>
        <w:sz w:val="14"/>
        <w:lang w:val="sv-SE"/>
      </w:rPr>
      <w:t>SE-221 00 Lund</w:t>
    </w:r>
  </w:p>
  <w:p w14:paraId="18343C1E" w14:textId="77777777" w:rsidR="00E60907" w:rsidRPr="005F5ACF" w:rsidRDefault="00E60907" w:rsidP="001A61C3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  <w:lang w:val="sv-SE"/>
      </w:rPr>
    </w:pPr>
    <w:r w:rsidRPr="005F5ACF">
      <w:rPr>
        <w:rFonts w:eastAsia="Cambria" w:cs="Verdana"/>
        <w:sz w:val="14"/>
        <w:lang w:val="sv-SE"/>
      </w:rPr>
      <w:t>SWEDEN</w:t>
    </w:r>
  </w:p>
  <w:p w14:paraId="26F2FDB4" w14:textId="77777777" w:rsidR="00E60907" w:rsidRPr="00FD2BF1" w:rsidRDefault="0013559E" w:rsidP="001A61C3">
    <w:pPr>
      <w:pStyle w:val="Footer"/>
      <w:jc w:val="right"/>
      <w:rPr>
        <w:sz w:val="14"/>
      </w:rPr>
    </w:pPr>
    <w:hyperlink r:id="rId1" w:history="1">
      <w:r w:rsidR="00E60907" w:rsidRPr="00FD2BF1">
        <w:rPr>
          <w:rFonts w:eastAsia="Cambria" w:cs="Verdana"/>
          <w:color w:val="0F36A0"/>
          <w:sz w:val="14"/>
          <w:u w:val="single" w:color="0F36A0"/>
        </w:rPr>
        <w:t>www.esss.se</w:t>
      </w:r>
    </w:hyperlink>
  </w:p>
  <w:p w14:paraId="52FB9BB6" w14:textId="77777777" w:rsidR="00E60907" w:rsidRPr="00FD2BF1" w:rsidRDefault="00E60907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18C42" w14:textId="77777777" w:rsidR="0013559E" w:rsidRDefault="0013559E">
      <w:r>
        <w:separator/>
      </w:r>
    </w:p>
  </w:footnote>
  <w:footnote w:type="continuationSeparator" w:id="0">
    <w:p w14:paraId="28AFF8EA" w14:textId="77777777" w:rsidR="0013559E" w:rsidRDefault="0013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3D27" w14:textId="77777777" w:rsidR="00E60907" w:rsidRPr="00C61285" w:rsidRDefault="00E60907" w:rsidP="00633467">
    <w:pPr>
      <w:pStyle w:val="Header"/>
      <w:tabs>
        <w:tab w:val="clear" w:pos="4320"/>
        <w:tab w:val="center" w:pos="6804"/>
      </w:tabs>
      <w:rPr>
        <w:color w:val="333333"/>
        <w:sz w:val="20"/>
      </w:rPr>
    </w:pPr>
    <w:r>
      <w:rPr>
        <w:color w:val="333333"/>
        <w:sz w:val="20"/>
      </w:rPr>
      <w:t>&lt;&lt;Insert reason&gt;&gt;</w:t>
    </w:r>
  </w:p>
  <w:p w14:paraId="662BB65D" w14:textId="77777777" w:rsidR="00E60907" w:rsidRPr="00C61285" w:rsidRDefault="00E60907" w:rsidP="00633467">
    <w:pPr>
      <w:pStyle w:val="Header"/>
      <w:tabs>
        <w:tab w:val="clear" w:pos="4320"/>
        <w:tab w:val="center" w:pos="6804"/>
      </w:tabs>
      <w:rPr>
        <w:color w:val="333333"/>
      </w:rPr>
    </w:pPr>
    <w:r>
      <w:rPr>
        <w:color w:val="333333"/>
        <w:sz w:val="20"/>
      </w:rPr>
      <w:t>&lt;&lt;reference&gt;&gt;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9779" w14:textId="30562289" w:rsidR="00E60907" w:rsidRPr="00531C66" w:rsidRDefault="00E60907" w:rsidP="004C630B">
    <w:pPr>
      <w:pStyle w:val="Header"/>
      <w:jc w:val="right"/>
    </w:pPr>
    <w:r w:rsidRPr="00346A47">
      <w:rPr>
        <w:rFonts w:asciiTheme="majorHAnsi" w:hAnsiTheme="majorHAnsi"/>
        <w:noProof/>
        <w:lang w:val="en-US"/>
      </w:rPr>
      <w:drawing>
        <wp:inline distT="0" distB="0" distL="0" distR="0" wp14:anchorId="7377A0DB" wp14:editId="4F62EF83">
          <wp:extent cx="1303791" cy="698500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_Logo_Frugal_Blue_RGB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96" cy="699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7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27"/>
      <w:gridCol w:w="4640"/>
    </w:tblGrid>
    <w:tr w:rsidR="00E60907" w14:paraId="08A83D8C" w14:textId="77777777" w:rsidTr="004363FB">
      <w:tc>
        <w:tcPr>
          <w:tcW w:w="2469" w:type="pct"/>
        </w:tcPr>
        <w:p w14:paraId="0D73FFEA" w14:textId="03F4590F" w:rsidR="00E60907" w:rsidRDefault="00E60907" w:rsidP="004C630B">
          <w:pPr>
            <w:tabs>
              <w:tab w:val="right" w:pos="4528"/>
            </w:tabs>
          </w:pPr>
        </w:p>
      </w:tc>
      <w:tc>
        <w:tcPr>
          <w:tcW w:w="2531" w:type="pct"/>
        </w:tcPr>
        <w:p w14:paraId="362D732C" w14:textId="5A5EA3E8" w:rsidR="00E60907" w:rsidRPr="009F7909" w:rsidRDefault="00E60907" w:rsidP="00545B31">
          <w:pPr>
            <w:pStyle w:val="Header"/>
            <w:jc w:val="right"/>
            <w:rPr>
              <w:b/>
              <w:sz w:val="16"/>
            </w:rPr>
          </w:pPr>
          <w:r w:rsidRPr="00346A47">
            <w:rPr>
              <w:rFonts w:asciiTheme="majorHAnsi" w:hAnsiTheme="majorHAnsi"/>
              <w:noProof/>
              <w:lang w:val="en-US"/>
            </w:rPr>
            <w:drawing>
              <wp:inline distT="0" distB="0" distL="0" distR="0" wp14:anchorId="7BC2D963" wp14:editId="7D1AB08F">
                <wp:extent cx="1303791" cy="698500"/>
                <wp:effectExtent l="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S_Logo_Frugal_Blue_RGB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896" cy="699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4DE02D" w14:textId="77777777" w:rsidR="00E60907" w:rsidRPr="00545B31" w:rsidRDefault="00E60907" w:rsidP="00B24D0E">
    <w:pPr>
      <w:pStyle w:val="Header"/>
      <w:tabs>
        <w:tab w:val="clear" w:pos="4320"/>
      </w:tabs>
      <w:rPr>
        <w:color w:val="333333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D78F8"/>
    <w:multiLevelType w:val="hybridMultilevel"/>
    <w:tmpl w:val="489635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F20"/>
    <w:multiLevelType w:val="hybridMultilevel"/>
    <w:tmpl w:val="E13E8E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C525E"/>
    <w:multiLevelType w:val="hybridMultilevel"/>
    <w:tmpl w:val="50424C7C"/>
    <w:lvl w:ilvl="0" w:tplc="D6E0E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B579D"/>
    <w:multiLevelType w:val="hybridMultilevel"/>
    <w:tmpl w:val="F17E2B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67F63"/>
    <w:multiLevelType w:val="hybridMultilevel"/>
    <w:tmpl w:val="7C16BF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95"/>
    <w:rsid w:val="00004999"/>
    <w:rsid w:val="000069EB"/>
    <w:rsid w:val="00014C36"/>
    <w:rsid w:val="00020F19"/>
    <w:rsid w:val="0003424A"/>
    <w:rsid w:val="0004143E"/>
    <w:rsid w:val="000424C2"/>
    <w:rsid w:val="00045991"/>
    <w:rsid w:val="000541CC"/>
    <w:rsid w:val="00055C82"/>
    <w:rsid w:val="000576D6"/>
    <w:rsid w:val="00057943"/>
    <w:rsid w:val="0006067D"/>
    <w:rsid w:val="00066FD7"/>
    <w:rsid w:val="00077298"/>
    <w:rsid w:val="000819B2"/>
    <w:rsid w:val="000838F2"/>
    <w:rsid w:val="00084B61"/>
    <w:rsid w:val="000872F2"/>
    <w:rsid w:val="00090C41"/>
    <w:rsid w:val="00090E69"/>
    <w:rsid w:val="000935F9"/>
    <w:rsid w:val="000A4AD9"/>
    <w:rsid w:val="000A6154"/>
    <w:rsid w:val="000B0400"/>
    <w:rsid w:val="000B5431"/>
    <w:rsid w:val="000C0B6B"/>
    <w:rsid w:val="000C674B"/>
    <w:rsid w:val="000D1D1D"/>
    <w:rsid w:val="000D28EE"/>
    <w:rsid w:val="000D53D8"/>
    <w:rsid w:val="000D7753"/>
    <w:rsid w:val="000E29D3"/>
    <w:rsid w:val="000E3AD7"/>
    <w:rsid w:val="000F7460"/>
    <w:rsid w:val="00100883"/>
    <w:rsid w:val="00104D48"/>
    <w:rsid w:val="0010685C"/>
    <w:rsid w:val="00112E5E"/>
    <w:rsid w:val="00113411"/>
    <w:rsid w:val="0012649D"/>
    <w:rsid w:val="0013559E"/>
    <w:rsid w:val="00136447"/>
    <w:rsid w:val="00151191"/>
    <w:rsid w:val="00152DFB"/>
    <w:rsid w:val="00155CB2"/>
    <w:rsid w:val="001621D1"/>
    <w:rsid w:val="00163B33"/>
    <w:rsid w:val="0016769C"/>
    <w:rsid w:val="0017121E"/>
    <w:rsid w:val="00171450"/>
    <w:rsid w:val="001733D1"/>
    <w:rsid w:val="001818D2"/>
    <w:rsid w:val="00187A5C"/>
    <w:rsid w:val="001914E6"/>
    <w:rsid w:val="001A613B"/>
    <w:rsid w:val="001A61C3"/>
    <w:rsid w:val="001B18AC"/>
    <w:rsid w:val="001C2C46"/>
    <w:rsid w:val="001C5E2C"/>
    <w:rsid w:val="001D0DF9"/>
    <w:rsid w:val="001D1E6F"/>
    <w:rsid w:val="001D20BF"/>
    <w:rsid w:val="001D4C9D"/>
    <w:rsid w:val="001E1966"/>
    <w:rsid w:val="001E3DA3"/>
    <w:rsid w:val="001E5224"/>
    <w:rsid w:val="001E63C8"/>
    <w:rsid w:val="001F4501"/>
    <w:rsid w:val="00202D2D"/>
    <w:rsid w:val="00206E31"/>
    <w:rsid w:val="00215F35"/>
    <w:rsid w:val="00216A51"/>
    <w:rsid w:val="00222781"/>
    <w:rsid w:val="00223579"/>
    <w:rsid w:val="00225619"/>
    <w:rsid w:val="00234419"/>
    <w:rsid w:val="002346F6"/>
    <w:rsid w:val="002464BF"/>
    <w:rsid w:val="002703DE"/>
    <w:rsid w:val="0027126E"/>
    <w:rsid w:val="00271CEF"/>
    <w:rsid w:val="002720F0"/>
    <w:rsid w:val="002752A0"/>
    <w:rsid w:val="0029209C"/>
    <w:rsid w:val="002A1575"/>
    <w:rsid w:val="002A5925"/>
    <w:rsid w:val="002B0A2F"/>
    <w:rsid w:val="002B57D6"/>
    <w:rsid w:val="002C0150"/>
    <w:rsid w:val="002C3B39"/>
    <w:rsid w:val="002C47DF"/>
    <w:rsid w:val="002D0A3C"/>
    <w:rsid w:val="002D3512"/>
    <w:rsid w:val="002E552B"/>
    <w:rsid w:val="00303731"/>
    <w:rsid w:val="0030454F"/>
    <w:rsid w:val="00310E45"/>
    <w:rsid w:val="00311880"/>
    <w:rsid w:val="00315F65"/>
    <w:rsid w:val="0031784B"/>
    <w:rsid w:val="003270B7"/>
    <w:rsid w:val="00341D95"/>
    <w:rsid w:val="00343530"/>
    <w:rsid w:val="0034467E"/>
    <w:rsid w:val="00344788"/>
    <w:rsid w:val="0037127C"/>
    <w:rsid w:val="00371F8C"/>
    <w:rsid w:val="0038249A"/>
    <w:rsid w:val="00387083"/>
    <w:rsid w:val="00387743"/>
    <w:rsid w:val="003958A7"/>
    <w:rsid w:val="003B11D7"/>
    <w:rsid w:val="003B372F"/>
    <w:rsid w:val="003C358E"/>
    <w:rsid w:val="003D505F"/>
    <w:rsid w:val="003D59AB"/>
    <w:rsid w:val="003E3E79"/>
    <w:rsid w:val="003E5248"/>
    <w:rsid w:val="003F0890"/>
    <w:rsid w:val="003F4502"/>
    <w:rsid w:val="003F46D4"/>
    <w:rsid w:val="004007B5"/>
    <w:rsid w:val="004012B3"/>
    <w:rsid w:val="0040255E"/>
    <w:rsid w:val="00411380"/>
    <w:rsid w:val="004136A6"/>
    <w:rsid w:val="00424C8F"/>
    <w:rsid w:val="00431BCE"/>
    <w:rsid w:val="00433ECB"/>
    <w:rsid w:val="004363FB"/>
    <w:rsid w:val="00453782"/>
    <w:rsid w:val="004579AE"/>
    <w:rsid w:val="00460FB0"/>
    <w:rsid w:val="004618BE"/>
    <w:rsid w:val="00476D2F"/>
    <w:rsid w:val="00477CEC"/>
    <w:rsid w:val="004803DD"/>
    <w:rsid w:val="00484DB2"/>
    <w:rsid w:val="00493569"/>
    <w:rsid w:val="00495610"/>
    <w:rsid w:val="00497D1C"/>
    <w:rsid w:val="004A6380"/>
    <w:rsid w:val="004B1F45"/>
    <w:rsid w:val="004C4957"/>
    <w:rsid w:val="004C630B"/>
    <w:rsid w:val="004D5B91"/>
    <w:rsid w:val="004D6BD4"/>
    <w:rsid w:val="004E0C02"/>
    <w:rsid w:val="004E2015"/>
    <w:rsid w:val="004F526A"/>
    <w:rsid w:val="004F60EC"/>
    <w:rsid w:val="0050122B"/>
    <w:rsid w:val="00503057"/>
    <w:rsid w:val="0050664B"/>
    <w:rsid w:val="00523E76"/>
    <w:rsid w:val="00526B99"/>
    <w:rsid w:val="00531C66"/>
    <w:rsid w:val="00532E5B"/>
    <w:rsid w:val="005427D3"/>
    <w:rsid w:val="00545B31"/>
    <w:rsid w:val="005518D4"/>
    <w:rsid w:val="00551BC0"/>
    <w:rsid w:val="00555A83"/>
    <w:rsid w:val="005624C8"/>
    <w:rsid w:val="0056264C"/>
    <w:rsid w:val="00562F16"/>
    <w:rsid w:val="00567963"/>
    <w:rsid w:val="00577155"/>
    <w:rsid w:val="005773A3"/>
    <w:rsid w:val="00580608"/>
    <w:rsid w:val="00583AEE"/>
    <w:rsid w:val="005842D2"/>
    <w:rsid w:val="00591250"/>
    <w:rsid w:val="005953AC"/>
    <w:rsid w:val="005A5577"/>
    <w:rsid w:val="005B07FD"/>
    <w:rsid w:val="005C32E7"/>
    <w:rsid w:val="005C5418"/>
    <w:rsid w:val="005C54AD"/>
    <w:rsid w:val="005C70AF"/>
    <w:rsid w:val="005D05AC"/>
    <w:rsid w:val="005E206E"/>
    <w:rsid w:val="005E3E85"/>
    <w:rsid w:val="005E4AF5"/>
    <w:rsid w:val="005E4CE7"/>
    <w:rsid w:val="005E52D7"/>
    <w:rsid w:val="005F090B"/>
    <w:rsid w:val="005F296E"/>
    <w:rsid w:val="005F5ACF"/>
    <w:rsid w:val="006132AA"/>
    <w:rsid w:val="006149ED"/>
    <w:rsid w:val="00622E90"/>
    <w:rsid w:val="00627E4A"/>
    <w:rsid w:val="00633467"/>
    <w:rsid w:val="00636A93"/>
    <w:rsid w:val="006400B8"/>
    <w:rsid w:val="00641888"/>
    <w:rsid w:val="00641D96"/>
    <w:rsid w:val="006631B5"/>
    <w:rsid w:val="0068540E"/>
    <w:rsid w:val="00696D99"/>
    <w:rsid w:val="00697452"/>
    <w:rsid w:val="006979F6"/>
    <w:rsid w:val="006A40A8"/>
    <w:rsid w:val="006C3E2C"/>
    <w:rsid w:val="006C4872"/>
    <w:rsid w:val="006D67DB"/>
    <w:rsid w:val="006E3B9A"/>
    <w:rsid w:val="006E5180"/>
    <w:rsid w:val="006E5D85"/>
    <w:rsid w:val="006E7351"/>
    <w:rsid w:val="006F05D4"/>
    <w:rsid w:val="007031D1"/>
    <w:rsid w:val="007126A8"/>
    <w:rsid w:val="0072048A"/>
    <w:rsid w:val="00722DD8"/>
    <w:rsid w:val="0072474F"/>
    <w:rsid w:val="007415CF"/>
    <w:rsid w:val="00744FB8"/>
    <w:rsid w:val="00745798"/>
    <w:rsid w:val="00751385"/>
    <w:rsid w:val="00767413"/>
    <w:rsid w:val="007806E0"/>
    <w:rsid w:val="007807AB"/>
    <w:rsid w:val="00785D2A"/>
    <w:rsid w:val="00785FDE"/>
    <w:rsid w:val="007865F5"/>
    <w:rsid w:val="0078738E"/>
    <w:rsid w:val="0078788E"/>
    <w:rsid w:val="007A5605"/>
    <w:rsid w:val="007A6EA7"/>
    <w:rsid w:val="007C5042"/>
    <w:rsid w:val="007D4DBC"/>
    <w:rsid w:val="007E522F"/>
    <w:rsid w:val="007E64E5"/>
    <w:rsid w:val="007F103F"/>
    <w:rsid w:val="007F4BD0"/>
    <w:rsid w:val="007F5DBD"/>
    <w:rsid w:val="008057FE"/>
    <w:rsid w:val="00813E2C"/>
    <w:rsid w:val="0081774B"/>
    <w:rsid w:val="008312C8"/>
    <w:rsid w:val="00841ED3"/>
    <w:rsid w:val="0084580F"/>
    <w:rsid w:val="00850F3C"/>
    <w:rsid w:val="00851205"/>
    <w:rsid w:val="00853209"/>
    <w:rsid w:val="008550D6"/>
    <w:rsid w:val="00860B79"/>
    <w:rsid w:val="00874BD4"/>
    <w:rsid w:val="00876079"/>
    <w:rsid w:val="00881CF2"/>
    <w:rsid w:val="00882DB7"/>
    <w:rsid w:val="00885A80"/>
    <w:rsid w:val="0089033B"/>
    <w:rsid w:val="0089069E"/>
    <w:rsid w:val="00891868"/>
    <w:rsid w:val="008B01E0"/>
    <w:rsid w:val="008B2F34"/>
    <w:rsid w:val="008C1A46"/>
    <w:rsid w:val="008C34C7"/>
    <w:rsid w:val="008D34FE"/>
    <w:rsid w:val="008D444E"/>
    <w:rsid w:val="008E1E2B"/>
    <w:rsid w:val="008E3AA1"/>
    <w:rsid w:val="008E6E92"/>
    <w:rsid w:val="008F2742"/>
    <w:rsid w:val="008F4A44"/>
    <w:rsid w:val="008F52E0"/>
    <w:rsid w:val="009040FA"/>
    <w:rsid w:val="00905B21"/>
    <w:rsid w:val="009139CB"/>
    <w:rsid w:val="00921046"/>
    <w:rsid w:val="0093206A"/>
    <w:rsid w:val="00933F5F"/>
    <w:rsid w:val="00934624"/>
    <w:rsid w:val="0094084F"/>
    <w:rsid w:val="00942435"/>
    <w:rsid w:val="009427A3"/>
    <w:rsid w:val="0094313F"/>
    <w:rsid w:val="009435EB"/>
    <w:rsid w:val="00944F4D"/>
    <w:rsid w:val="00950256"/>
    <w:rsid w:val="00953D30"/>
    <w:rsid w:val="00956A4A"/>
    <w:rsid w:val="009607A8"/>
    <w:rsid w:val="00960C83"/>
    <w:rsid w:val="00964477"/>
    <w:rsid w:val="009749B2"/>
    <w:rsid w:val="009831C5"/>
    <w:rsid w:val="00983FC6"/>
    <w:rsid w:val="00994EEF"/>
    <w:rsid w:val="00997060"/>
    <w:rsid w:val="009A1CC9"/>
    <w:rsid w:val="009A2CEE"/>
    <w:rsid w:val="009A3AE0"/>
    <w:rsid w:val="009C25F4"/>
    <w:rsid w:val="009C5F37"/>
    <w:rsid w:val="009D5A90"/>
    <w:rsid w:val="009D6D88"/>
    <w:rsid w:val="009E1C26"/>
    <w:rsid w:val="009E1EA3"/>
    <w:rsid w:val="009E578E"/>
    <w:rsid w:val="009E5F57"/>
    <w:rsid w:val="009F01A3"/>
    <w:rsid w:val="009F0AFA"/>
    <w:rsid w:val="009F1EE5"/>
    <w:rsid w:val="009F625B"/>
    <w:rsid w:val="00A05595"/>
    <w:rsid w:val="00A11F6D"/>
    <w:rsid w:val="00A13D4B"/>
    <w:rsid w:val="00A23A11"/>
    <w:rsid w:val="00A24E33"/>
    <w:rsid w:val="00A34771"/>
    <w:rsid w:val="00A349D7"/>
    <w:rsid w:val="00A35E3E"/>
    <w:rsid w:val="00A64FE8"/>
    <w:rsid w:val="00A67870"/>
    <w:rsid w:val="00A709F1"/>
    <w:rsid w:val="00A74DD0"/>
    <w:rsid w:val="00A76FFF"/>
    <w:rsid w:val="00A81C95"/>
    <w:rsid w:val="00A854CD"/>
    <w:rsid w:val="00A97F1F"/>
    <w:rsid w:val="00AA41AD"/>
    <w:rsid w:val="00AA663F"/>
    <w:rsid w:val="00AA68D8"/>
    <w:rsid w:val="00AB05D2"/>
    <w:rsid w:val="00AB4736"/>
    <w:rsid w:val="00AB4D20"/>
    <w:rsid w:val="00AC4A83"/>
    <w:rsid w:val="00AC7416"/>
    <w:rsid w:val="00AE65AC"/>
    <w:rsid w:val="00AF6668"/>
    <w:rsid w:val="00AF6D71"/>
    <w:rsid w:val="00B02D95"/>
    <w:rsid w:val="00B070EA"/>
    <w:rsid w:val="00B10779"/>
    <w:rsid w:val="00B24D0E"/>
    <w:rsid w:val="00B316F7"/>
    <w:rsid w:val="00B3368A"/>
    <w:rsid w:val="00B34508"/>
    <w:rsid w:val="00B37B9B"/>
    <w:rsid w:val="00B405FC"/>
    <w:rsid w:val="00B40F33"/>
    <w:rsid w:val="00B43550"/>
    <w:rsid w:val="00B45B9A"/>
    <w:rsid w:val="00B46521"/>
    <w:rsid w:val="00B5754A"/>
    <w:rsid w:val="00B70126"/>
    <w:rsid w:val="00B729ED"/>
    <w:rsid w:val="00B75636"/>
    <w:rsid w:val="00B77A9C"/>
    <w:rsid w:val="00B9014E"/>
    <w:rsid w:val="00B90549"/>
    <w:rsid w:val="00B915BC"/>
    <w:rsid w:val="00B91D6C"/>
    <w:rsid w:val="00B97174"/>
    <w:rsid w:val="00BA051D"/>
    <w:rsid w:val="00BA38D0"/>
    <w:rsid w:val="00BA7C08"/>
    <w:rsid w:val="00BB16E9"/>
    <w:rsid w:val="00BC40BD"/>
    <w:rsid w:val="00BD49FC"/>
    <w:rsid w:val="00BF3EF5"/>
    <w:rsid w:val="00C02ED7"/>
    <w:rsid w:val="00C054B3"/>
    <w:rsid w:val="00C33FEF"/>
    <w:rsid w:val="00C35C4E"/>
    <w:rsid w:val="00C4152A"/>
    <w:rsid w:val="00C435B0"/>
    <w:rsid w:val="00C445C1"/>
    <w:rsid w:val="00C52A71"/>
    <w:rsid w:val="00C53D87"/>
    <w:rsid w:val="00C619D0"/>
    <w:rsid w:val="00C62A6F"/>
    <w:rsid w:val="00C649A2"/>
    <w:rsid w:val="00C70B4E"/>
    <w:rsid w:val="00C7503F"/>
    <w:rsid w:val="00C76574"/>
    <w:rsid w:val="00C86B07"/>
    <w:rsid w:val="00C93073"/>
    <w:rsid w:val="00C93251"/>
    <w:rsid w:val="00C96133"/>
    <w:rsid w:val="00CB047C"/>
    <w:rsid w:val="00CB3AE0"/>
    <w:rsid w:val="00CB63DA"/>
    <w:rsid w:val="00CC0BE7"/>
    <w:rsid w:val="00CC51CD"/>
    <w:rsid w:val="00CC6F2C"/>
    <w:rsid w:val="00CD0E58"/>
    <w:rsid w:val="00CD5D20"/>
    <w:rsid w:val="00CE4514"/>
    <w:rsid w:val="00CE7A80"/>
    <w:rsid w:val="00CF47B7"/>
    <w:rsid w:val="00CF5D9E"/>
    <w:rsid w:val="00D00A00"/>
    <w:rsid w:val="00D11C1A"/>
    <w:rsid w:val="00D23C9D"/>
    <w:rsid w:val="00D303CD"/>
    <w:rsid w:val="00D3101A"/>
    <w:rsid w:val="00D3295D"/>
    <w:rsid w:val="00D46314"/>
    <w:rsid w:val="00D52DF7"/>
    <w:rsid w:val="00D55106"/>
    <w:rsid w:val="00D55FEF"/>
    <w:rsid w:val="00D64A47"/>
    <w:rsid w:val="00D65B2C"/>
    <w:rsid w:val="00D70423"/>
    <w:rsid w:val="00D71288"/>
    <w:rsid w:val="00D73C03"/>
    <w:rsid w:val="00D76677"/>
    <w:rsid w:val="00DB00F1"/>
    <w:rsid w:val="00DB6E61"/>
    <w:rsid w:val="00DC5647"/>
    <w:rsid w:val="00DD6D40"/>
    <w:rsid w:val="00DE0B00"/>
    <w:rsid w:val="00DE0EA0"/>
    <w:rsid w:val="00DE697D"/>
    <w:rsid w:val="00DF1C5D"/>
    <w:rsid w:val="00DF672C"/>
    <w:rsid w:val="00E1615F"/>
    <w:rsid w:val="00E166BD"/>
    <w:rsid w:val="00E168F3"/>
    <w:rsid w:val="00E264B8"/>
    <w:rsid w:val="00E303EA"/>
    <w:rsid w:val="00E3311D"/>
    <w:rsid w:val="00E34D11"/>
    <w:rsid w:val="00E35C89"/>
    <w:rsid w:val="00E425EA"/>
    <w:rsid w:val="00E47542"/>
    <w:rsid w:val="00E5482D"/>
    <w:rsid w:val="00E559C6"/>
    <w:rsid w:val="00E60907"/>
    <w:rsid w:val="00E62C7F"/>
    <w:rsid w:val="00E741EF"/>
    <w:rsid w:val="00E832A7"/>
    <w:rsid w:val="00E8397E"/>
    <w:rsid w:val="00E8602F"/>
    <w:rsid w:val="00E862C4"/>
    <w:rsid w:val="00E967D9"/>
    <w:rsid w:val="00E96C98"/>
    <w:rsid w:val="00EA3905"/>
    <w:rsid w:val="00EA6519"/>
    <w:rsid w:val="00EC1BCC"/>
    <w:rsid w:val="00EC2AE0"/>
    <w:rsid w:val="00EC47A3"/>
    <w:rsid w:val="00EC5AB3"/>
    <w:rsid w:val="00EE4185"/>
    <w:rsid w:val="00EF019C"/>
    <w:rsid w:val="00F12363"/>
    <w:rsid w:val="00F17AEB"/>
    <w:rsid w:val="00F20651"/>
    <w:rsid w:val="00F23D68"/>
    <w:rsid w:val="00F265A4"/>
    <w:rsid w:val="00F44D71"/>
    <w:rsid w:val="00F45C6B"/>
    <w:rsid w:val="00F631D6"/>
    <w:rsid w:val="00F67C54"/>
    <w:rsid w:val="00F7163F"/>
    <w:rsid w:val="00F71EF2"/>
    <w:rsid w:val="00F7311C"/>
    <w:rsid w:val="00F74C0B"/>
    <w:rsid w:val="00F77759"/>
    <w:rsid w:val="00F80D2E"/>
    <w:rsid w:val="00F81F72"/>
    <w:rsid w:val="00F85470"/>
    <w:rsid w:val="00F9155A"/>
    <w:rsid w:val="00FA6D7F"/>
    <w:rsid w:val="00FB34C9"/>
    <w:rsid w:val="00FB4B7E"/>
    <w:rsid w:val="00FC2BAC"/>
    <w:rsid w:val="00FD1EFC"/>
    <w:rsid w:val="00FD2BF1"/>
    <w:rsid w:val="00FD3CD4"/>
    <w:rsid w:val="00FE2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1614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53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3379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rsid w:val="00687BE6"/>
    <w:pPr>
      <w:tabs>
        <w:tab w:val="center" w:pos="4320"/>
        <w:tab w:val="right" w:pos="8640"/>
      </w:tabs>
    </w:pPr>
    <w:rPr>
      <w:rFonts w:ascii="Tahoma" w:hAnsi="Tahoma"/>
      <w:sz w:val="22"/>
      <w:lang w:val="en-GB"/>
    </w:rPr>
  </w:style>
  <w:style w:type="paragraph" w:styleId="Footer">
    <w:name w:val="footer"/>
    <w:basedOn w:val="Normal"/>
    <w:link w:val="FooterChar"/>
    <w:rsid w:val="00687BE6"/>
    <w:pPr>
      <w:tabs>
        <w:tab w:val="center" w:pos="4320"/>
        <w:tab w:val="right" w:pos="8640"/>
      </w:tabs>
    </w:pPr>
    <w:rPr>
      <w:rFonts w:ascii="Tahoma" w:hAnsi="Tahoma"/>
      <w:sz w:val="22"/>
      <w:lang w:val="en-GB"/>
    </w:rPr>
  </w:style>
  <w:style w:type="paragraph" w:customStyle="1" w:styleId="Default">
    <w:name w:val="Default"/>
    <w:rsid w:val="00B843BA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B8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5D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1A61C3"/>
    <w:rPr>
      <w:rFonts w:ascii="Garamond" w:hAnsi="Garamond"/>
      <w:color w:val="000000"/>
      <w:sz w:val="24"/>
      <w:szCs w:val="24"/>
      <w:lang w:val="en-GB" w:eastAsia="en-US"/>
    </w:rPr>
  </w:style>
  <w:style w:type="paragraph" w:customStyle="1" w:styleId="EssTitle">
    <w:name w:val="Ess Title"/>
    <w:basedOn w:val="Normal"/>
    <w:rsid w:val="000838F2"/>
    <w:pPr>
      <w:spacing w:after="60"/>
      <w:jc w:val="center"/>
    </w:pPr>
    <w:rPr>
      <w:rFonts w:ascii="Tahoma" w:hAnsi="Tahoma"/>
      <w:b/>
      <w:sz w:val="22"/>
      <w:lang w:val="cs-CZ"/>
    </w:rPr>
  </w:style>
  <w:style w:type="paragraph" w:styleId="Caption">
    <w:name w:val="caption"/>
    <w:basedOn w:val="Normal"/>
    <w:next w:val="Normal"/>
    <w:qFormat/>
    <w:rsid w:val="000838F2"/>
    <w:pPr>
      <w:spacing w:before="120" w:after="120"/>
    </w:pPr>
    <w:rPr>
      <w:rFonts w:ascii="Tahoma" w:hAnsi="Tahoma"/>
      <w:b/>
      <w:bCs/>
      <w:sz w:val="22"/>
      <w:szCs w:val="20"/>
      <w:lang w:val="en-GB"/>
    </w:rPr>
  </w:style>
  <w:style w:type="paragraph" w:customStyle="1" w:styleId="EssAgreed">
    <w:name w:val="Ess Agreed"/>
    <w:basedOn w:val="Normal"/>
    <w:rsid w:val="000838F2"/>
    <w:pPr>
      <w:spacing w:after="120"/>
    </w:pPr>
    <w:rPr>
      <w:rFonts w:ascii="Tahoma" w:hAnsi="Tahoma"/>
      <w:i/>
      <w:sz w:val="22"/>
      <w:lang w:val="en-GB"/>
    </w:rPr>
  </w:style>
  <w:style w:type="paragraph" w:customStyle="1" w:styleId="ESSGuidingText">
    <w:name w:val="ESS Guiding Text"/>
    <w:basedOn w:val="Normal"/>
    <w:rsid w:val="000838F2"/>
    <w:pPr>
      <w:spacing w:before="120"/>
    </w:pPr>
    <w:rPr>
      <w:rFonts w:ascii="Tahoma" w:hAnsi="Tahoma"/>
      <w:b/>
      <w:noProof/>
      <w:sz w:val="18"/>
      <w:szCs w:val="20"/>
      <w:lang w:val="en-GB"/>
    </w:rPr>
  </w:style>
  <w:style w:type="paragraph" w:customStyle="1" w:styleId="EssTable">
    <w:name w:val="Ess Table"/>
    <w:basedOn w:val="Normal"/>
    <w:rsid w:val="000838F2"/>
    <w:pPr>
      <w:ind w:right="170"/>
    </w:pPr>
    <w:rPr>
      <w:rFonts w:ascii="Tahoma" w:hAnsi="Tahoma"/>
      <w:noProof/>
      <w:sz w:val="22"/>
      <w:szCs w:val="20"/>
      <w:lang w:val="en-GB"/>
    </w:rPr>
  </w:style>
  <w:style w:type="paragraph" w:customStyle="1" w:styleId="ESSUnassigned">
    <w:name w:val="ESS Unassigned"/>
    <w:basedOn w:val="Normal"/>
    <w:next w:val="Normal"/>
    <w:rsid w:val="00D73C03"/>
    <w:pPr>
      <w:spacing w:before="120" w:after="120"/>
    </w:pPr>
    <w:rPr>
      <w:rFonts w:ascii="Tahoma" w:hAnsi="Tahoma"/>
      <w:b/>
      <w:sz w:val="20"/>
    </w:rPr>
  </w:style>
  <w:style w:type="paragraph" w:customStyle="1" w:styleId="E-Single">
    <w:name w:val="E-Single"/>
    <w:basedOn w:val="Normal"/>
    <w:rsid w:val="00D73C03"/>
    <w:pPr>
      <w:tabs>
        <w:tab w:val="left" w:pos="2977"/>
      </w:tabs>
    </w:pPr>
    <w:rPr>
      <w:rFonts w:ascii="Tahoma" w:hAnsi="Tahoma"/>
      <w:sz w:val="20"/>
      <w:lang w:val="en-GB"/>
    </w:rPr>
  </w:style>
  <w:style w:type="paragraph" w:styleId="ListParagraph">
    <w:name w:val="List Paragraph"/>
    <w:basedOn w:val="Normal"/>
    <w:rsid w:val="009D5A90"/>
    <w:pPr>
      <w:ind w:left="720"/>
      <w:contextualSpacing/>
    </w:pPr>
    <w:rPr>
      <w:rFonts w:ascii="Tahoma" w:hAnsi="Tahoma"/>
      <w:sz w:val="22"/>
      <w:lang w:val="en-GB"/>
    </w:rPr>
  </w:style>
  <w:style w:type="character" w:styleId="PlaceholderText">
    <w:name w:val="Placeholder Text"/>
    <w:basedOn w:val="DefaultParagraphFont"/>
    <w:rsid w:val="003C358E"/>
    <w:rPr>
      <w:color w:val="808080"/>
    </w:rPr>
  </w:style>
  <w:style w:type="paragraph" w:styleId="NormalWeb">
    <w:name w:val="Normal (Web)"/>
    <w:basedOn w:val="Normal"/>
    <w:semiHidden/>
    <w:unhideWhenUsed/>
    <w:rsid w:val="0034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1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17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s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red:ESS%20Templates:Administration:Programm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0231E-59C4-4E4D-B1E0-1179239B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Macintosh%20HD:Users:Shared:ESS%20Templates:Administration:Programme.dotx</Template>
  <TotalTime>45</TotalTime>
  <Pages>7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proceed towards ESS the instruments suite</vt:lpstr>
    </vt:vector>
  </TitlesOfParts>
  <Company>ESS-Scandinavia</Company>
  <LinksUpToDate>false</LinksUpToDate>
  <CharactersWithSpaces>4044</CharactersWithSpaces>
  <SharedDoc>false</SharedDoc>
  <HLinks>
    <vt:vector size="6" baseType="variant"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mailto:monica.nilsson@esss.se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proceed towards ESS the instruments suite</dc:title>
  <dc:subject/>
  <dc:creator>ESS User</dc:creator>
  <cp:keywords/>
  <cp:lastModifiedBy>Microsoft Office User</cp:lastModifiedBy>
  <cp:revision>4</cp:revision>
  <cp:lastPrinted>2018-09-06T09:59:00Z</cp:lastPrinted>
  <dcterms:created xsi:type="dcterms:W3CDTF">2019-02-06T19:54:00Z</dcterms:created>
  <dcterms:modified xsi:type="dcterms:W3CDTF">2019-02-07T09:42:00Z</dcterms:modified>
</cp:coreProperties>
</file>