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35D0" w14:textId="2B87D26A" w:rsidR="00D263FB" w:rsidRDefault="00BE6AB3" w:rsidP="00D26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ITSF </w:t>
      </w:r>
      <w:r w:rsidR="00D833C2">
        <w:rPr>
          <w:b/>
          <w:bCs/>
          <w:sz w:val="28"/>
          <w:szCs w:val="28"/>
        </w:rPr>
        <w:t>Group A</w:t>
      </w:r>
    </w:p>
    <w:p w14:paraId="149FF019" w14:textId="77777777" w:rsidR="00BE6AB3" w:rsidRDefault="00BE6AB3" w:rsidP="00D263FB">
      <w:pPr>
        <w:jc w:val="center"/>
        <w:rPr>
          <w:b/>
          <w:bCs/>
          <w:sz w:val="28"/>
          <w:szCs w:val="28"/>
        </w:rPr>
      </w:pPr>
    </w:p>
    <w:p w14:paraId="4EF0BDEC" w14:textId="4D7487DB" w:rsidR="00D833C2" w:rsidRDefault="00D833C2" w:rsidP="00D263FB">
      <w:pPr>
        <w:jc w:val="center"/>
        <w:rPr>
          <w:b/>
          <w:bCs/>
          <w:sz w:val="28"/>
          <w:szCs w:val="28"/>
        </w:rPr>
      </w:pPr>
    </w:p>
    <w:tbl>
      <w:tblPr>
        <w:tblW w:w="8246" w:type="dxa"/>
        <w:tblInd w:w="113" w:type="dxa"/>
        <w:tblLook w:val="04A0" w:firstRow="1" w:lastRow="0" w:firstColumn="1" w:lastColumn="0" w:noHBand="0" w:noVBand="1"/>
      </w:tblPr>
      <w:tblGrid>
        <w:gridCol w:w="8246"/>
      </w:tblGrid>
      <w:tr w:rsidR="00D833C2" w:rsidRPr="00D833C2" w14:paraId="4A30E4A8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21AF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Anca Simona Ciobanu</w:t>
            </w:r>
          </w:p>
        </w:tc>
      </w:tr>
      <w:tr w:rsidR="00D833C2" w:rsidRPr="00D833C2" w14:paraId="0FED2D6C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CFB5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Andre Henriques</w:t>
            </w:r>
          </w:p>
        </w:tc>
      </w:tr>
      <w:tr w:rsidR="00D833C2" w:rsidRPr="00D833C2" w14:paraId="6B675503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3379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Andreas Hoppe</w:t>
            </w:r>
          </w:p>
        </w:tc>
      </w:tr>
      <w:tr w:rsidR="00D833C2" w:rsidRPr="00D833C2" w14:paraId="75D01FEC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CCC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Angela Goehring_Crinon</w:t>
            </w:r>
          </w:p>
        </w:tc>
      </w:tr>
      <w:tr w:rsidR="00D833C2" w:rsidRPr="00D833C2" w14:paraId="715D6E9F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9DA4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Anne Funken</w:t>
            </w:r>
          </w:p>
        </w:tc>
      </w:tr>
      <w:tr w:rsidR="00D833C2" w:rsidRPr="00D833C2" w14:paraId="7CDD8167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C5FF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Art Arnalich</w:t>
            </w:r>
          </w:p>
        </w:tc>
      </w:tr>
      <w:tr w:rsidR="00D833C2" w:rsidRPr="00D833C2" w14:paraId="7E5C5E9B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E58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Bert Manzlak</w:t>
            </w:r>
          </w:p>
        </w:tc>
      </w:tr>
      <w:tr w:rsidR="00D833C2" w:rsidRPr="00D833C2" w14:paraId="6121FB4C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5BF1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Bill Rainey</w:t>
            </w:r>
          </w:p>
        </w:tc>
      </w:tr>
      <w:tr w:rsidR="00D833C2" w:rsidRPr="00D833C2" w14:paraId="302A2D93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F23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Brian Sherin</w:t>
            </w:r>
          </w:p>
        </w:tc>
      </w:tr>
      <w:tr w:rsidR="00D833C2" w:rsidRPr="00D833C2" w14:paraId="27341F99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D9E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Carme Marmol</w:t>
            </w:r>
          </w:p>
        </w:tc>
      </w:tr>
      <w:tr w:rsidR="00A04467" w:rsidRPr="00D833C2" w14:paraId="11BEDF96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FC96" w14:textId="4AD03F61" w:rsidR="00A04467" w:rsidRPr="00D833C2" w:rsidRDefault="00A04467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Charles Dagicour</w:t>
            </w:r>
          </w:p>
        </w:tc>
      </w:tr>
      <w:tr w:rsidR="00D833C2" w:rsidRPr="00D833C2" w14:paraId="414A9225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E5C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CHRISTELLE GAIGNANT</w:t>
            </w:r>
          </w:p>
        </w:tc>
      </w:tr>
      <w:tr w:rsidR="00D833C2" w:rsidRPr="00D833C2" w14:paraId="68690DDD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D4C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Christian Muckle</w:t>
            </w:r>
          </w:p>
        </w:tc>
      </w:tr>
      <w:tr w:rsidR="00D833C2" w:rsidRPr="00D833C2" w14:paraId="0E157759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CEA6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Claudio Cantone</w:t>
            </w:r>
          </w:p>
        </w:tc>
      </w:tr>
      <w:tr w:rsidR="00D833C2" w:rsidRPr="00D833C2" w14:paraId="7FBE211D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7EB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Elisa Klug</w:t>
            </w:r>
          </w:p>
        </w:tc>
      </w:tr>
      <w:tr w:rsidR="00D833C2" w:rsidRPr="00D833C2" w14:paraId="4A1768D8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135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Enrico Cennini</w:t>
            </w:r>
          </w:p>
        </w:tc>
      </w:tr>
      <w:tr w:rsidR="00D833C2" w:rsidRPr="00D833C2" w14:paraId="3AB722A0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118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Fabian Saretzki</w:t>
            </w:r>
          </w:p>
        </w:tc>
      </w:tr>
      <w:tr w:rsidR="00D833C2" w:rsidRPr="00D833C2" w14:paraId="199D3BDB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262D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PAUL BERKVENS</w:t>
            </w:r>
          </w:p>
        </w:tc>
      </w:tr>
      <w:tr w:rsidR="00D833C2" w:rsidRPr="00D833C2" w14:paraId="73438455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A2E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Simon Marsh</w:t>
            </w:r>
          </w:p>
        </w:tc>
      </w:tr>
      <w:tr w:rsidR="00D833C2" w:rsidRPr="00D833C2" w14:paraId="1AF6B87B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7FB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Stephan Maree</w:t>
            </w:r>
          </w:p>
        </w:tc>
      </w:tr>
      <w:tr w:rsidR="00D833C2" w:rsidRPr="00D833C2" w14:paraId="2FA363F1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052E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Sven Degenkolbe</w:t>
            </w:r>
          </w:p>
        </w:tc>
      </w:tr>
      <w:tr w:rsidR="00D833C2" w:rsidRPr="00D833C2" w14:paraId="25599F38" w14:textId="77777777" w:rsidTr="00BE6AB3">
        <w:trPr>
          <w:trHeight w:val="300"/>
        </w:trPr>
        <w:tc>
          <w:tcPr>
            <w:tcW w:w="8246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F12A" w14:textId="77777777" w:rsidR="00D833C2" w:rsidRPr="00D833C2" w:rsidRDefault="00D833C2" w:rsidP="00BE6AB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</w:pPr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Sven Mo</w:t>
            </w:r>
            <w:bookmarkStart w:id="0" w:name="_GoBack"/>
            <w:bookmarkEnd w:id="0"/>
            <w:r w:rsidRPr="00D833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v-SE" w:eastAsia="zh-CN"/>
              </w:rPr>
              <w:t>hr</w:t>
            </w:r>
          </w:p>
        </w:tc>
      </w:tr>
    </w:tbl>
    <w:p w14:paraId="0A8CC443" w14:textId="77777777" w:rsidR="00D833C2" w:rsidRDefault="00D833C2" w:rsidP="00BE6AB3">
      <w:pPr>
        <w:jc w:val="center"/>
        <w:rPr>
          <w:b/>
          <w:bCs/>
          <w:sz w:val="28"/>
          <w:szCs w:val="28"/>
        </w:rPr>
      </w:pPr>
    </w:p>
    <w:p w14:paraId="6DD67ACE" w14:textId="77777777" w:rsidR="00A61656" w:rsidRDefault="00A61656" w:rsidP="00D263FB">
      <w:pPr>
        <w:jc w:val="center"/>
        <w:rPr>
          <w:b/>
          <w:bCs/>
          <w:sz w:val="28"/>
          <w:szCs w:val="28"/>
        </w:rPr>
      </w:pPr>
    </w:p>
    <w:sectPr w:rsidR="00A61656" w:rsidSect="004F0507">
      <w:footerReference w:type="default" r:id="rId7"/>
      <w:headerReference w:type="first" r:id="rId8"/>
      <w:footerReference w:type="first" r:id="rId9"/>
      <w:type w:val="continuous"/>
      <w:pgSz w:w="11907" w:h="16840" w:code="9"/>
      <w:pgMar w:top="907" w:right="1418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D85C" w14:textId="77777777" w:rsidR="00FB199B" w:rsidRDefault="00FB199B">
      <w:pPr>
        <w:spacing w:after="0"/>
      </w:pPr>
      <w:r>
        <w:separator/>
      </w:r>
    </w:p>
  </w:endnote>
  <w:endnote w:type="continuationSeparator" w:id="0">
    <w:p w14:paraId="6F997D60" w14:textId="77777777" w:rsidR="00FB199B" w:rsidRDefault="00FB19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2BFF" w14:textId="77777777" w:rsidR="00C951AE" w:rsidRPr="00497872" w:rsidRDefault="00C951AE">
    <w:pPr>
      <w:pStyle w:val="Footer"/>
      <w:tabs>
        <w:tab w:val="right" w:pos="9000"/>
      </w:tabs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DD06" w14:textId="77777777" w:rsidR="00C951AE" w:rsidRPr="009644DE" w:rsidRDefault="00C951AE" w:rsidP="00BD2048">
    <w:pPr>
      <w:pStyle w:val="FooterSmall"/>
      <w:rPr>
        <w:rFonts w:eastAsia="Cambria"/>
      </w:rPr>
    </w:pPr>
    <w:r>
      <w:rPr>
        <w:rFonts w:eastAsia="Cambria"/>
        <w:noProof/>
        <w:lang w:val="en-US" w:eastAsia="zh-CN"/>
      </w:rPr>
      <w:drawing>
        <wp:anchor distT="0" distB="0" distL="114300" distR="114300" simplePos="0" relativeHeight="251661312" behindDoc="1" locked="0" layoutInCell="1" allowOverlap="0" wp14:anchorId="286190B3" wp14:editId="41F8E6B0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5807075" cy="1798955"/>
          <wp:effectExtent l="0" t="0" r="0" b="0"/>
          <wp:wrapThrough wrapText="bothSides">
            <wp:wrapPolygon edited="0">
              <wp:start x="0" y="0"/>
              <wp:lineTo x="0" y="21348"/>
              <wp:lineTo x="21541" y="21348"/>
              <wp:lineTo x="21541" y="0"/>
              <wp:lineTo x="0" y="0"/>
            </wp:wrapPolygon>
          </wp:wrapThrough>
          <wp:docPr id="2" name="Picture 2" descr="Description: 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Description: 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4DE">
      <w:rPr>
        <w:rFonts w:eastAsia="Cambria"/>
      </w:rPr>
      <w:t>E</w:t>
    </w:r>
    <w:r>
      <w:rPr>
        <w:rFonts w:eastAsia="Cambria"/>
      </w:rPr>
      <w:t>uropean Spallation Source ERIC</w:t>
    </w:r>
  </w:p>
  <w:p w14:paraId="56790040" w14:textId="1A2A7A6E" w:rsidR="00C951AE" w:rsidRPr="00EE2BF8" w:rsidRDefault="00C951AE" w:rsidP="00BD2048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>
      <w:rPr>
        <w:rFonts w:eastAsia="Cambria"/>
      </w:rPr>
      <w:t xml:space="preserve">ESS, </w:t>
    </w:r>
    <w:r w:rsidR="00AC64C1">
      <w:rPr>
        <w:rFonts w:eastAsia="Cambria"/>
      </w:rPr>
      <w:t>Odarslövs</w:t>
    </w:r>
    <w:r>
      <w:rPr>
        <w:rFonts w:eastAsia="Cambria"/>
      </w:rPr>
      <w:t xml:space="preserve">vägen </w:t>
    </w:r>
    <w:r w:rsidR="00AC64C1">
      <w:rPr>
        <w:rFonts w:eastAsia="Cambria"/>
      </w:rPr>
      <w:t>113</w:t>
    </w:r>
  </w:p>
  <w:p w14:paraId="7B0B859E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P.O. Box 176</w:t>
    </w:r>
  </w:p>
  <w:p w14:paraId="0411ED9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SE-221 00 Lund</w:t>
    </w:r>
  </w:p>
  <w:p w14:paraId="3ED4A8F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SWEDEN</w:t>
    </w:r>
  </w:p>
  <w:p w14:paraId="7F63409B" w14:textId="77777777" w:rsidR="00C951AE" w:rsidRPr="00EE2BF8" w:rsidRDefault="00FB199B" w:rsidP="00BD2048">
    <w:pPr>
      <w:pStyle w:val="FooterSmall"/>
    </w:pPr>
    <w:hyperlink r:id="rId2" w:history="1">
      <w:r w:rsidR="00C951AE" w:rsidRPr="00EE2BF8">
        <w:rPr>
          <w:rFonts w:eastAsia="Cambria"/>
          <w:color w:val="0F36A0"/>
          <w:u w:val="single" w:color="0F36A0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2712" w14:textId="77777777" w:rsidR="00FB199B" w:rsidRDefault="00FB199B">
      <w:pPr>
        <w:spacing w:after="0"/>
      </w:pPr>
      <w:r>
        <w:separator/>
      </w:r>
    </w:p>
  </w:footnote>
  <w:footnote w:type="continuationSeparator" w:id="0">
    <w:p w14:paraId="27C29F27" w14:textId="77777777" w:rsidR="00FB199B" w:rsidRDefault="00FB19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F893" w14:textId="77777777" w:rsidR="00C951AE" w:rsidRPr="005A0D07" w:rsidRDefault="00C951AE" w:rsidP="005A0D07">
    <w:pPr>
      <w:pStyle w:val="Header"/>
    </w:pPr>
    <w:r>
      <w:rPr>
        <w:noProof/>
        <w:lang w:val="en-US" w:eastAsia="zh-CN"/>
      </w:rPr>
      <w:drawing>
        <wp:inline distT="0" distB="0" distL="0" distR="0" wp14:anchorId="4CFF4DAF" wp14:editId="79540C1C">
          <wp:extent cx="1094740" cy="5867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3A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23F58"/>
    <w:multiLevelType w:val="hybridMultilevel"/>
    <w:tmpl w:val="2D465DD0"/>
    <w:lvl w:ilvl="0" w:tplc="53E03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007B9"/>
    <w:multiLevelType w:val="hybridMultilevel"/>
    <w:tmpl w:val="780854C6"/>
    <w:lvl w:ilvl="0" w:tplc="1668E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6"/>
  </w:num>
  <w:num w:numId="9">
    <w:abstractNumId w:val="13"/>
  </w:num>
  <w:num w:numId="10">
    <w:abstractNumId w:val="9"/>
  </w:num>
  <w:num w:numId="11">
    <w:abstractNumId w:val="21"/>
  </w:num>
  <w:num w:numId="12">
    <w:abstractNumId w:val="1"/>
  </w:num>
  <w:num w:numId="13">
    <w:abstractNumId w:val="22"/>
  </w:num>
  <w:num w:numId="14">
    <w:abstractNumId w:val="17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1"/>
  </w:num>
  <w:num w:numId="20">
    <w:abstractNumId w:val="7"/>
  </w:num>
  <w:num w:numId="21">
    <w:abstractNumId w:val="19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hideSpellingErrors/>
  <w:hideGrammaticalErrors/>
  <w:attachedTemplate r:id="rId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3"/>
    <w:rsid w:val="000368A6"/>
    <w:rsid w:val="000E2A43"/>
    <w:rsid w:val="00185ED5"/>
    <w:rsid w:val="001F2F59"/>
    <w:rsid w:val="001F3D84"/>
    <w:rsid w:val="00246371"/>
    <w:rsid w:val="0027306E"/>
    <w:rsid w:val="00274F50"/>
    <w:rsid w:val="004562C5"/>
    <w:rsid w:val="004F0507"/>
    <w:rsid w:val="004F20D6"/>
    <w:rsid w:val="005030BA"/>
    <w:rsid w:val="00542070"/>
    <w:rsid w:val="00565E1E"/>
    <w:rsid w:val="005A0D07"/>
    <w:rsid w:val="00697FCD"/>
    <w:rsid w:val="006A7BB3"/>
    <w:rsid w:val="006D4CA3"/>
    <w:rsid w:val="00704FEA"/>
    <w:rsid w:val="00873F36"/>
    <w:rsid w:val="008A39B9"/>
    <w:rsid w:val="008C1BBE"/>
    <w:rsid w:val="008E3D93"/>
    <w:rsid w:val="008F3EF6"/>
    <w:rsid w:val="009350D1"/>
    <w:rsid w:val="00937547"/>
    <w:rsid w:val="009644DE"/>
    <w:rsid w:val="00986A22"/>
    <w:rsid w:val="009D4E6D"/>
    <w:rsid w:val="00A04467"/>
    <w:rsid w:val="00A61656"/>
    <w:rsid w:val="00AA62E1"/>
    <w:rsid w:val="00AC64C1"/>
    <w:rsid w:val="00B43EC9"/>
    <w:rsid w:val="00BA27B9"/>
    <w:rsid w:val="00BB3EC7"/>
    <w:rsid w:val="00BD2048"/>
    <w:rsid w:val="00BE22E3"/>
    <w:rsid w:val="00BE6AB3"/>
    <w:rsid w:val="00BF71BF"/>
    <w:rsid w:val="00C22EF8"/>
    <w:rsid w:val="00C301AC"/>
    <w:rsid w:val="00C951AE"/>
    <w:rsid w:val="00CD5E79"/>
    <w:rsid w:val="00D263FB"/>
    <w:rsid w:val="00D61726"/>
    <w:rsid w:val="00D7484E"/>
    <w:rsid w:val="00D833C2"/>
    <w:rsid w:val="00E27E9F"/>
    <w:rsid w:val="00E96A97"/>
    <w:rsid w:val="00ED221B"/>
    <w:rsid w:val="00EF704B"/>
    <w:rsid w:val="00FB199B"/>
    <w:rsid w:val="00FC7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3A8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BD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s.se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Administration:Only%20Graphic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Macintosh%20HD:Users:Shared:ESS%20Templates:Administration:Only%20Graphics.dotx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 AB</Company>
  <LinksUpToDate>false</LinksUpToDate>
  <CharactersWithSpaces>365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Åsvatne</dc:creator>
  <cp:keywords/>
  <dc:description/>
  <cp:lastModifiedBy>Peter Jacobsson</cp:lastModifiedBy>
  <cp:revision>2</cp:revision>
  <cp:lastPrinted>2017-10-11T07:43:00Z</cp:lastPrinted>
  <dcterms:created xsi:type="dcterms:W3CDTF">2019-05-15T12:01:00Z</dcterms:created>
  <dcterms:modified xsi:type="dcterms:W3CDTF">2019-05-15T12:01:00Z</dcterms:modified>
  <cp:category>Administration</cp:category>
</cp:coreProperties>
</file>