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35D0" w14:textId="77777777" w:rsidR="00D263FB" w:rsidRDefault="00D263FB" w:rsidP="000F7F81">
      <w:pPr>
        <w:rPr>
          <w:b/>
          <w:bCs/>
          <w:sz w:val="28"/>
          <w:szCs w:val="28"/>
        </w:rPr>
      </w:pPr>
    </w:p>
    <w:p w14:paraId="31F87AE1" w14:textId="4C77534D" w:rsidR="000F7F81" w:rsidRDefault="000F7F81" w:rsidP="00D2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Reviewed documents PDR </w:t>
      </w:r>
      <w:r>
        <w:rPr>
          <w:b/>
          <w:bCs/>
          <w:sz w:val="28"/>
          <w:szCs w:val="28"/>
        </w:rPr>
        <w:br/>
        <w:t>2 February 2018</w:t>
      </w:r>
      <w:r>
        <w:rPr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70"/>
        <w:gridCol w:w="2245"/>
      </w:tblGrid>
      <w:tr w:rsidR="000F7F81" w:rsidRPr="00651371" w14:paraId="0AC99C2E" w14:textId="77777777" w:rsidTr="00A653AD">
        <w:tc>
          <w:tcPr>
            <w:tcW w:w="1615" w:type="dxa"/>
          </w:tcPr>
          <w:p w14:paraId="25ABBEBD" w14:textId="77777777" w:rsidR="000F7F81" w:rsidRPr="00651371" w:rsidRDefault="000F7F81" w:rsidP="00A653AD">
            <w:pPr>
              <w:rPr>
                <w:b/>
              </w:rPr>
            </w:pPr>
            <w:r w:rsidRPr="00651371">
              <w:rPr>
                <w:b/>
              </w:rPr>
              <w:t>Chess no.</w:t>
            </w:r>
          </w:p>
        </w:tc>
        <w:tc>
          <w:tcPr>
            <w:tcW w:w="4770" w:type="dxa"/>
          </w:tcPr>
          <w:p w14:paraId="48C11C05" w14:textId="77777777" w:rsidR="000F7F81" w:rsidRPr="00651371" w:rsidRDefault="000F7F81" w:rsidP="00A653AD">
            <w:pPr>
              <w:rPr>
                <w:b/>
              </w:rPr>
            </w:pPr>
            <w:r w:rsidRPr="00651371">
              <w:rPr>
                <w:b/>
              </w:rPr>
              <w:t>Document</w:t>
            </w:r>
          </w:p>
        </w:tc>
        <w:tc>
          <w:tcPr>
            <w:tcW w:w="2245" w:type="dxa"/>
          </w:tcPr>
          <w:p w14:paraId="335CD0F8" w14:textId="77777777" w:rsidR="000F7F81" w:rsidRPr="00651371" w:rsidRDefault="000F7F81" w:rsidP="00A653AD">
            <w:pPr>
              <w:rPr>
                <w:b/>
              </w:rPr>
            </w:pPr>
            <w:r w:rsidRPr="00651371">
              <w:rPr>
                <w:b/>
              </w:rPr>
              <w:t>Reviewer(s)</w:t>
            </w:r>
          </w:p>
        </w:tc>
      </w:tr>
      <w:tr w:rsidR="000F7F81" w14:paraId="3FEAA848" w14:textId="77777777" w:rsidTr="00A653AD">
        <w:tc>
          <w:tcPr>
            <w:tcW w:w="1615" w:type="dxa"/>
          </w:tcPr>
          <w:p w14:paraId="73793B44" w14:textId="77777777" w:rsidR="000F7F81" w:rsidRDefault="00D979A0" w:rsidP="00A653AD">
            <w:hyperlink r:id="rId7" w:history="1">
              <w:r w:rsidR="000F7F81">
                <w:rPr>
                  <w:rStyle w:val="Hyperlink"/>
                </w:rPr>
                <w:t>ESS-0047239</w:t>
              </w:r>
            </w:hyperlink>
          </w:p>
        </w:tc>
        <w:tc>
          <w:tcPr>
            <w:tcW w:w="4770" w:type="dxa"/>
          </w:tcPr>
          <w:p w14:paraId="0CE3A681" w14:textId="77777777" w:rsidR="000F7F81" w:rsidRDefault="000F7F81" w:rsidP="00A653AD">
            <w:r>
              <w:t>System Description H09 Waste Building</w:t>
            </w:r>
          </w:p>
        </w:tc>
        <w:tc>
          <w:tcPr>
            <w:tcW w:w="2245" w:type="dxa"/>
          </w:tcPr>
          <w:p w14:paraId="14774DA6" w14:textId="77777777" w:rsidR="000F7F81" w:rsidRDefault="000F7F81" w:rsidP="00A653AD"/>
        </w:tc>
      </w:tr>
      <w:tr w:rsidR="000F7F81" w14:paraId="6B0A7666" w14:textId="77777777" w:rsidTr="00A653AD">
        <w:tc>
          <w:tcPr>
            <w:tcW w:w="1615" w:type="dxa"/>
          </w:tcPr>
          <w:p w14:paraId="284696DE" w14:textId="77777777" w:rsidR="000F7F81" w:rsidRDefault="00D979A0" w:rsidP="00A653AD">
            <w:hyperlink r:id="rId8" w:history="1">
              <w:r w:rsidR="000F7F81">
                <w:rPr>
                  <w:rStyle w:val="Hyperlink"/>
                </w:rPr>
                <w:t>ESS-0183700</w:t>
              </w:r>
            </w:hyperlink>
          </w:p>
        </w:tc>
        <w:tc>
          <w:tcPr>
            <w:tcW w:w="4770" w:type="dxa"/>
          </w:tcPr>
          <w:p w14:paraId="37168BC8" w14:textId="77777777" w:rsidR="000F7F81" w:rsidRDefault="000F7F81" w:rsidP="00A653AD">
            <w:r>
              <w:t>System Requirements H09 Waste Building</w:t>
            </w:r>
          </w:p>
        </w:tc>
        <w:tc>
          <w:tcPr>
            <w:tcW w:w="2245" w:type="dxa"/>
          </w:tcPr>
          <w:p w14:paraId="76FD35EB" w14:textId="77777777" w:rsidR="000F7F81" w:rsidRDefault="000F7F81" w:rsidP="00A653AD"/>
        </w:tc>
      </w:tr>
      <w:tr w:rsidR="000F7F81" w14:paraId="12EA8875" w14:textId="77777777" w:rsidTr="00A653AD">
        <w:tc>
          <w:tcPr>
            <w:tcW w:w="1615" w:type="dxa"/>
          </w:tcPr>
          <w:p w14:paraId="0B6D14FA" w14:textId="77777777" w:rsidR="000F7F81" w:rsidRDefault="00D979A0" w:rsidP="00A653AD">
            <w:pPr>
              <w:rPr>
                <w:rStyle w:val="extendedheader"/>
              </w:rPr>
            </w:pPr>
            <w:hyperlink r:id="rId9" w:history="1">
              <w:r w:rsidR="000F7F81">
                <w:rPr>
                  <w:rStyle w:val="Hyperlink"/>
                </w:rPr>
                <w:t>ESS-0145269</w:t>
              </w:r>
            </w:hyperlink>
          </w:p>
        </w:tc>
        <w:tc>
          <w:tcPr>
            <w:tcW w:w="4770" w:type="dxa"/>
          </w:tcPr>
          <w:p w14:paraId="72CA8047" w14:textId="77777777" w:rsidR="000F7F81" w:rsidRDefault="000F7F81" w:rsidP="00A653AD">
            <w:r>
              <w:rPr>
                <w:rStyle w:val="extendedheader"/>
              </w:rPr>
              <w:t>Common Systems ICD</w:t>
            </w:r>
          </w:p>
        </w:tc>
        <w:tc>
          <w:tcPr>
            <w:tcW w:w="2245" w:type="dxa"/>
          </w:tcPr>
          <w:p w14:paraId="5DA80C3E" w14:textId="77777777" w:rsidR="000F7F81" w:rsidRDefault="000F7F81" w:rsidP="00A653AD"/>
        </w:tc>
      </w:tr>
      <w:tr w:rsidR="000F7F81" w14:paraId="2967617A" w14:textId="77777777" w:rsidTr="00A653AD">
        <w:tc>
          <w:tcPr>
            <w:tcW w:w="1615" w:type="dxa"/>
          </w:tcPr>
          <w:p w14:paraId="4A81B37D" w14:textId="77777777" w:rsidR="000F7F81" w:rsidRDefault="00D979A0" w:rsidP="00A653AD">
            <w:pPr>
              <w:rPr>
                <w:rStyle w:val="extendedheader"/>
              </w:rPr>
            </w:pPr>
            <w:hyperlink r:id="rId10" w:history="1">
              <w:r w:rsidR="000F7F81">
                <w:rPr>
                  <w:rStyle w:val="Hyperlink"/>
                </w:rPr>
                <w:t>ESS-0149469</w:t>
              </w:r>
            </w:hyperlink>
          </w:p>
        </w:tc>
        <w:tc>
          <w:tcPr>
            <w:tcW w:w="4770" w:type="dxa"/>
          </w:tcPr>
          <w:p w14:paraId="6CCFAB15" w14:textId="77777777" w:rsidR="000F7F81" w:rsidRDefault="000F7F81" w:rsidP="00A653AD">
            <w:pPr>
              <w:rPr>
                <w:rStyle w:val="extendedheader"/>
              </w:rPr>
            </w:pPr>
            <w:r>
              <w:rPr>
                <w:rStyle w:val="extendedheader"/>
              </w:rPr>
              <w:t>Acoustic Design Report</w:t>
            </w:r>
          </w:p>
        </w:tc>
        <w:tc>
          <w:tcPr>
            <w:tcW w:w="2245" w:type="dxa"/>
          </w:tcPr>
          <w:p w14:paraId="75E33B50" w14:textId="77777777" w:rsidR="000F7F81" w:rsidRDefault="000F7F81" w:rsidP="00A653AD"/>
        </w:tc>
      </w:tr>
      <w:tr w:rsidR="000F7F81" w14:paraId="5DABF905" w14:textId="77777777" w:rsidTr="00A653AD">
        <w:tc>
          <w:tcPr>
            <w:tcW w:w="1615" w:type="dxa"/>
          </w:tcPr>
          <w:p w14:paraId="7E135112" w14:textId="77777777" w:rsidR="000F7F81" w:rsidRDefault="00D979A0" w:rsidP="00A653AD">
            <w:pPr>
              <w:rPr>
                <w:rStyle w:val="extendedheader"/>
              </w:rPr>
            </w:pPr>
            <w:hyperlink r:id="rId11" w:history="1">
              <w:r w:rsidR="000F7F81">
                <w:rPr>
                  <w:rStyle w:val="Hyperlink"/>
                </w:rPr>
                <w:t>ESS-0150420</w:t>
              </w:r>
            </w:hyperlink>
          </w:p>
        </w:tc>
        <w:tc>
          <w:tcPr>
            <w:tcW w:w="4770" w:type="dxa"/>
          </w:tcPr>
          <w:p w14:paraId="461A11E1" w14:textId="77777777" w:rsidR="000F7F81" w:rsidRDefault="000F7F81" w:rsidP="00A653AD">
            <w:pPr>
              <w:rPr>
                <w:rStyle w:val="extendedheader"/>
              </w:rPr>
            </w:pPr>
            <w:r>
              <w:t>Technical Baseline architectural H09</w:t>
            </w:r>
          </w:p>
        </w:tc>
        <w:tc>
          <w:tcPr>
            <w:tcW w:w="2245" w:type="dxa"/>
          </w:tcPr>
          <w:p w14:paraId="712CC5C5" w14:textId="77777777" w:rsidR="000F7F81" w:rsidRDefault="000F7F81" w:rsidP="00A653AD"/>
        </w:tc>
      </w:tr>
      <w:tr w:rsidR="000F7F81" w14:paraId="4946CB72" w14:textId="77777777" w:rsidTr="00A653AD">
        <w:tc>
          <w:tcPr>
            <w:tcW w:w="1615" w:type="dxa"/>
          </w:tcPr>
          <w:p w14:paraId="297D28BB" w14:textId="77777777" w:rsidR="000F7F81" w:rsidRDefault="00D979A0" w:rsidP="00A653AD">
            <w:pPr>
              <w:rPr>
                <w:rStyle w:val="extendedheader"/>
              </w:rPr>
            </w:pPr>
            <w:hyperlink r:id="rId12" w:history="1">
              <w:r w:rsidR="000F7F81">
                <w:rPr>
                  <w:rStyle w:val="Hyperlink"/>
                </w:rPr>
                <w:t>ESS-0066113</w:t>
              </w:r>
            </w:hyperlink>
          </w:p>
        </w:tc>
        <w:tc>
          <w:tcPr>
            <w:tcW w:w="4770" w:type="dxa"/>
          </w:tcPr>
          <w:p w14:paraId="419067B3" w14:textId="77777777" w:rsidR="000F7F81" w:rsidRDefault="000F7F81" w:rsidP="00A653AD">
            <w:pPr>
              <w:rPr>
                <w:rStyle w:val="extendedheader"/>
              </w:rPr>
            </w:pPr>
            <w:r>
              <w:t>System description H09 Structure</w:t>
            </w:r>
          </w:p>
        </w:tc>
        <w:tc>
          <w:tcPr>
            <w:tcW w:w="2245" w:type="dxa"/>
          </w:tcPr>
          <w:p w14:paraId="5BE708BB" w14:textId="77777777" w:rsidR="000F7F81" w:rsidRDefault="000F7F81" w:rsidP="00A653AD"/>
        </w:tc>
      </w:tr>
      <w:tr w:rsidR="000F7F81" w14:paraId="1E074A6E" w14:textId="77777777" w:rsidTr="00A653AD">
        <w:tc>
          <w:tcPr>
            <w:tcW w:w="1615" w:type="dxa"/>
          </w:tcPr>
          <w:p w14:paraId="3BF7A244" w14:textId="77777777" w:rsidR="000F7F81" w:rsidRDefault="00D979A0" w:rsidP="00A653AD">
            <w:pPr>
              <w:rPr>
                <w:rStyle w:val="extendedheader"/>
              </w:rPr>
            </w:pPr>
            <w:hyperlink r:id="rId13" w:history="1">
              <w:r w:rsidR="000F7F81">
                <w:rPr>
                  <w:rStyle w:val="Hyperlink"/>
                </w:rPr>
                <w:t>ESS-0082503</w:t>
              </w:r>
            </w:hyperlink>
          </w:p>
        </w:tc>
        <w:tc>
          <w:tcPr>
            <w:tcW w:w="4770" w:type="dxa"/>
          </w:tcPr>
          <w:p w14:paraId="2618D9FB" w14:textId="77777777" w:rsidR="000F7F81" w:rsidRDefault="000F7F81" w:rsidP="00A653AD">
            <w:r>
              <w:t>System Requirements H09 Structure</w:t>
            </w:r>
          </w:p>
        </w:tc>
        <w:tc>
          <w:tcPr>
            <w:tcW w:w="2245" w:type="dxa"/>
          </w:tcPr>
          <w:p w14:paraId="226F2C68" w14:textId="77777777" w:rsidR="000F7F81" w:rsidRDefault="000F7F81" w:rsidP="00A653AD"/>
        </w:tc>
      </w:tr>
      <w:tr w:rsidR="000F7F81" w14:paraId="53BB741E" w14:textId="77777777" w:rsidTr="00A653AD">
        <w:trPr>
          <w:trHeight w:val="548"/>
        </w:trPr>
        <w:tc>
          <w:tcPr>
            <w:tcW w:w="1615" w:type="dxa"/>
          </w:tcPr>
          <w:p w14:paraId="18BF1DBA" w14:textId="77777777" w:rsidR="000F7F81" w:rsidRDefault="00D979A0" w:rsidP="00A653AD">
            <w:pPr>
              <w:rPr>
                <w:rStyle w:val="extendedheader"/>
              </w:rPr>
            </w:pPr>
            <w:hyperlink r:id="rId14" w:history="1">
              <w:r w:rsidR="000F7F81">
                <w:rPr>
                  <w:rStyle w:val="Hyperlink"/>
                </w:rPr>
                <w:t xml:space="preserve">ESS-0149584 </w:t>
              </w:r>
            </w:hyperlink>
          </w:p>
        </w:tc>
        <w:tc>
          <w:tcPr>
            <w:tcW w:w="4770" w:type="dxa"/>
          </w:tcPr>
          <w:p w14:paraId="76E43226" w14:textId="77777777" w:rsidR="000F7F81" w:rsidRDefault="000F7F81" w:rsidP="00A653AD">
            <w:r>
              <w:t>Radioactive Waste Transport Container ATB12K and applicable vehicles</w:t>
            </w:r>
          </w:p>
        </w:tc>
        <w:tc>
          <w:tcPr>
            <w:tcW w:w="2245" w:type="dxa"/>
          </w:tcPr>
          <w:p w14:paraId="2B64C3E2" w14:textId="77777777" w:rsidR="000F7F81" w:rsidRDefault="000F7F81" w:rsidP="00A653AD"/>
        </w:tc>
      </w:tr>
      <w:tr w:rsidR="000F7F81" w14:paraId="1CA9CA5B" w14:textId="77777777" w:rsidTr="00A653AD">
        <w:tc>
          <w:tcPr>
            <w:tcW w:w="1615" w:type="dxa"/>
          </w:tcPr>
          <w:p w14:paraId="59627385" w14:textId="77777777" w:rsidR="000F7F81" w:rsidRDefault="00D979A0" w:rsidP="00A653AD">
            <w:pPr>
              <w:rPr>
                <w:rStyle w:val="extendedheader"/>
              </w:rPr>
            </w:pPr>
            <w:hyperlink r:id="rId15" w:history="1">
              <w:r w:rsidR="000F7F81">
                <w:rPr>
                  <w:rStyle w:val="Hyperlink"/>
                </w:rPr>
                <w:t>ESS-0150846</w:t>
              </w:r>
            </w:hyperlink>
          </w:p>
        </w:tc>
        <w:tc>
          <w:tcPr>
            <w:tcW w:w="4770" w:type="dxa"/>
          </w:tcPr>
          <w:p w14:paraId="30F6A03E" w14:textId="77777777" w:rsidR="000F7F81" w:rsidRDefault="000F7F81" w:rsidP="00A653AD">
            <w:r>
              <w:t>Structural Document List H09</w:t>
            </w:r>
          </w:p>
        </w:tc>
        <w:tc>
          <w:tcPr>
            <w:tcW w:w="2245" w:type="dxa"/>
          </w:tcPr>
          <w:p w14:paraId="006E25B9" w14:textId="77777777" w:rsidR="000F7F81" w:rsidRDefault="000F7F81" w:rsidP="00A653AD"/>
        </w:tc>
      </w:tr>
      <w:tr w:rsidR="000F7F81" w14:paraId="45B494AC" w14:textId="77777777" w:rsidTr="00A653AD">
        <w:tc>
          <w:tcPr>
            <w:tcW w:w="1615" w:type="dxa"/>
          </w:tcPr>
          <w:p w14:paraId="38C4B59D" w14:textId="77777777" w:rsidR="000F7F81" w:rsidRDefault="00D979A0" w:rsidP="00A653AD">
            <w:pPr>
              <w:rPr>
                <w:rStyle w:val="extendedheader"/>
              </w:rPr>
            </w:pPr>
            <w:hyperlink r:id="rId16" w:history="1">
              <w:r w:rsidR="000F7F81">
                <w:rPr>
                  <w:rStyle w:val="Hyperlink"/>
                </w:rPr>
                <w:t>ESS-0150847</w:t>
              </w:r>
            </w:hyperlink>
          </w:p>
        </w:tc>
        <w:tc>
          <w:tcPr>
            <w:tcW w:w="4770" w:type="dxa"/>
          </w:tcPr>
          <w:p w14:paraId="6D7821FC" w14:textId="77777777" w:rsidR="000F7F81" w:rsidRDefault="000F7F81" w:rsidP="00A653AD">
            <w:r>
              <w:rPr>
                <w:rStyle w:val="extendedheader"/>
              </w:rPr>
              <w:t>Structural Model List H09</w:t>
            </w:r>
          </w:p>
        </w:tc>
        <w:tc>
          <w:tcPr>
            <w:tcW w:w="2245" w:type="dxa"/>
          </w:tcPr>
          <w:p w14:paraId="34BCAFE4" w14:textId="77777777" w:rsidR="000F7F81" w:rsidRDefault="000F7F81" w:rsidP="00A653AD"/>
        </w:tc>
      </w:tr>
      <w:tr w:rsidR="000F7F81" w14:paraId="7B88478A" w14:textId="77777777" w:rsidTr="00A653AD">
        <w:tc>
          <w:tcPr>
            <w:tcW w:w="1615" w:type="dxa"/>
          </w:tcPr>
          <w:p w14:paraId="3BB851F7" w14:textId="77777777" w:rsidR="000F7F81" w:rsidRDefault="00D979A0" w:rsidP="00A653AD">
            <w:hyperlink r:id="rId17" w:history="1">
              <w:r w:rsidR="000F7F81">
                <w:rPr>
                  <w:rStyle w:val="Hyperlink"/>
                </w:rPr>
                <w:t>ESS-0150848</w:t>
              </w:r>
            </w:hyperlink>
          </w:p>
        </w:tc>
        <w:tc>
          <w:tcPr>
            <w:tcW w:w="4770" w:type="dxa"/>
          </w:tcPr>
          <w:p w14:paraId="292D5583" w14:textId="77777777" w:rsidR="000F7F81" w:rsidRDefault="000F7F81" w:rsidP="00A653AD">
            <w:pPr>
              <w:rPr>
                <w:rStyle w:val="extendedheader"/>
              </w:rPr>
            </w:pPr>
            <w:r>
              <w:rPr>
                <w:rStyle w:val="extendedheader"/>
              </w:rPr>
              <w:t>Structural Drawing List H09</w:t>
            </w:r>
          </w:p>
        </w:tc>
        <w:tc>
          <w:tcPr>
            <w:tcW w:w="2245" w:type="dxa"/>
          </w:tcPr>
          <w:p w14:paraId="4B3641D4" w14:textId="77777777" w:rsidR="000F7F81" w:rsidRDefault="000F7F81" w:rsidP="00A653AD"/>
        </w:tc>
      </w:tr>
      <w:tr w:rsidR="000F7F81" w14:paraId="22125AD6" w14:textId="77777777" w:rsidTr="00A653AD">
        <w:tc>
          <w:tcPr>
            <w:tcW w:w="1615" w:type="dxa"/>
          </w:tcPr>
          <w:p w14:paraId="362D7E0E" w14:textId="77777777" w:rsidR="000F7F81" w:rsidRDefault="00D979A0" w:rsidP="00A653AD">
            <w:hyperlink r:id="rId18" w:history="1">
              <w:r w:rsidR="000F7F81">
                <w:rPr>
                  <w:rStyle w:val="Hyperlink"/>
                </w:rPr>
                <w:t>ESS-0150850</w:t>
              </w:r>
            </w:hyperlink>
          </w:p>
        </w:tc>
        <w:tc>
          <w:tcPr>
            <w:tcW w:w="4770" w:type="dxa"/>
          </w:tcPr>
          <w:p w14:paraId="0A49C1EC" w14:textId="77777777" w:rsidR="000F7F81" w:rsidRDefault="000F7F81" w:rsidP="00A653AD">
            <w:pPr>
              <w:rPr>
                <w:rStyle w:val="extendedheader"/>
              </w:rPr>
            </w:pPr>
            <w:r>
              <w:t>Technical Baseline Structural H09</w:t>
            </w:r>
          </w:p>
        </w:tc>
        <w:tc>
          <w:tcPr>
            <w:tcW w:w="2245" w:type="dxa"/>
          </w:tcPr>
          <w:p w14:paraId="4AA11E40" w14:textId="77777777" w:rsidR="000F7F81" w:rsidRDefault="000F7F81" w:rsidP="00A653AD"/>
        </w:tc>
      </w:tr>
      <w:tr w:rsidR="000F7F81" w14:paraId="3421B9ED" w14:textId="77777777" w:rsidTr="00A653AD">
        <w:tc>
          <w:tcPr>
            <w:tcW w:w="1615" w:type="dxa"/>
          </w:tcPr>
          <w:p w14:paraId="35339890" w14:textId="77777777" w:rsidR="000F7F81" w:rsidRDefault="00D979A0" w:rsidP="00A653AD">
            <w:hyperlink r:id="rId19" w:history="1">
              <w:r w:rsidR="000F7F81">
                <w:rPr>
                  <w:rStyle w:val="extendedheader"/>
                  <w:color w:val="0000FF"/>
                  <w:u w:val="single"/>
                </w:rPr>
                <w:t>ESS-0145084</w:t>
              </w:r>
            </w:hyperlink>
          </w:p>
        </w:tc>
        <w:tc>
          <w:tcPr>
            <w:tcW w:w="4770" w:type="dxa"/>
          </w:tcPr>
          <w:p w14:paraId="17709778" w14:textId="77777777" w:rsidR="000F7F81" w:rsidRDefault="000F7F81" w:rsidP="00A653AD">
            <w:pPr>
              <w:rPr>
                <w:rStyle w:val="extendedheader"/>
              </w:rPr>
            </w:pPr>
            <w:r>
              <w:t>Basis of structural design H09</w:t>
            </w:r>
          </w:p>
        </w:tc>
        <w:tc>
          <w:tcPr>
            <w:tcW w:w="2245" w:type="dxa"/>
          </w:tcPr>
          <w:p w14:paraId="556F9130" w14:textId="77777777" w:rsidR="000F7F81" w:rsidRDefault="000F7F81" w:rsidP="00A653AD"/>
        </w:tc>
      </w:tr>
      <w:tr w:rsidR="000F7F81" w14:paraId="2732D3C8" w14:textId="77777777" w:rsidTr="00A653AD">
        <w:tc>
          <w:tcPr>
            <w:tcW w:w="1615" w:type="dxa"/>
          </w:tcPr>
          <w:p w14:paraId="0CE68AA0" w14:textId="77777777" w:rsidR="000F7F81" w:rsidRDefault="00D979A0" w:rsidP="00A653AD">
            <w:hyperlink r:id="rId20" w:history="1">
              <w:r w:rsidR="000F7F81">
                <w:rPr>
                  <w:rStyle w:val="extendedheader"/>
                  <w:color w:val="0000FF"/>
                  <w:u w:val="single"/>
                </w:rPr>
                <w:t>ESS-0217448</w:t>
              </w:r>
            </w:hyperlink>
          </w:p>
        </w:tc>
        <w:tc>
          <w:tcPr>
            <w:tcW w:w="4770" w:type="dxa"/>
          </w:tcPr>
          <w:p w14:paraId="0360C138" w14:textId="77777777" w:rsidR="000F7F81" w:rsidRDefault="000F7F81" w:rsidP="00A653AD">
            <w:pPr>
              <w:rPr>
                <w:rStyle w:val="extendedheader"/>
              </w:rPr>
            </w:pPr>
            <w:r>
              <w:t>H09 doors and gates</w:t>
            </w:r>
          </w:p>
        </w:tc>
        <w:tc>
          <w:tcPr>
            <w:tcW w:w="2245" w:type="dxa"/>
          </w:tcPr>
          <w:p w14:paraId="31E13173" w14:textId="77777777" w:rsidR="000F7F81" w:rsidRDefault="000F7F81" w:rsidP="00A653AD"/>
        </w:tc>
      </w:tr>
      <w:tr w:rsidR="000F7F81" w14:paraId="6C6650A0" w14:textId="77777777" w:rsidTr="00A653AD">
        <w:trPr>
          <w:trHeight w:val="323"/>
        </w:trPr>
        <w:tc>
          <w:tcPr>
            <w:tcW w:w="1615" w:type="dxa"/>
          </w:tcPr>
          <w:p w14:paraId="63F372AD" w14:textId="77777777" w:rsidR="000F7F81" w:rsidRDefault="00D979A0" w:rsidP="00A653AD">
            <w:hyperlink r:id="rId21" w:history="1">
              <w:r w:rsidR="000F7F81">
                <w:rPr>
                  <w:rStyle w:val="Hyperlink"/>
                </w:rPr>
                <w:t>ESS-0066114</w:t>
              </w:r>
            </w:hyperlink>
          </w:p>
        </w:tc>
        <w:tc>
          <w:tcPr>
            <w:tcW w:w="4770" w:type="dxa"/>
          </w:tcPr>
          <w:p w14:paraId="0D833A95" w14:textId="77777777" w:rsidR="000F7F81" w:rsidRDefault="000F7F81" w:rsidP="00A653AD">
            <w:pPr>
              <w:rPr>
                <w:rStyle w:val="extendedheader"/>
              </w:rPr>
            </w:pPr>
            <w:r>
              <w:t>System Description H09 Electrical</w:t>
            </w:r>
          </w:p>
        </w:tc>
        <w:tc>
          <w:tcPr>
            <w:tcW w:w="2245" w:type="dxa"/>
          </w:tcPr>
          <w:p w14:paraId="7E6B1089" w14:textId="77777777" w:rsidR="000F7F81" w:rsidRDefault="000F7F81" w:rsidP="00A653AD"/>
        </w:tc>
      </w:tr>
      <w:tr w:rsidR="000F7F81" w14:paraId="08E797EB" w14:textId="77777777" w:rsidTr="00A653AD">
        <w:tc>
          <w:tcPr>
            <w:tcW w:w="1615" w:type="dxa"/>
          </w:tcPr>
          <w:p w14:paraId="2C3009E1" w14:textId="77777777" w:rsidR="000F7F81" w:rsidRDefault="00D979A0" w:rsidP="00A653AD">
            <w:pPr>
              <w:rPr>
                <w:rStyle w:val="extendedheader"/>
              </w:rPr>
            </w:pPr>
            <w:hyperlink r:id="rId22" w:history="1">
              <w:r w:rsidR="000F7F81">
                <w:rPr>
                  <w:rStyle w:val="Hyperlink"/>
                </w:rPr>
                <w:t>ESS-0082464</w:t>
              </w:r>
            </w:hyperlink>
          </w:p>
        </w:tc>
        <w:tc>
          <w:tcPr>
            <w:tcW w:w="4770" w:type="dxa"/>
          </w:tcPr>
          <w:p w14:paraId="49F7CB0A" w14:textId="77777777" w:rsidR="000F7F81" w:rsidRDefault="000F7F81" w:rsidP="00A653AD">
            <w:r>
              <w:t>System Requirements H09 Electrical</w:t>
            </w:r>
          </w:p>
        </w:tc>
        <w:tc>
          <w:tcPr>
            <w:tcW w:w="2245" w:type="dxa"/>
          </w:tcPr>
          <w:p w14:paraId="4235115B" w14:textId="77777777" w:rsidR="000F7F81" w:rsidRDefault="000F7F81" w:rsidP="00A653AD"/>
        </w:tc>
      </w:tr>
      <w:tr w:rsidR="000F7F81" w14:paraId="23C7A4EA" w14:textId="77777777" w:rsidTr="00A653AD">
        <w:tc>
          <w:tcPr>
            <w:tcW w:w="1615" w:type="dxa"/>
          </w:tcPr>
          <w:p w14:paraId="37BBCD44" w14:textId="77777777" w:rsidR="000F7F81" w:rsidRDefault="00D979A0" w:rsidP="00A653AD">
            <w:pPr>
              <w:rPr>
                <w:rStyle w:val="extendedheader"/>
              </w:rPr>
            </w:pPr>
            <w:hyperlink r:id="rId23" w:history="1">
              <w:r w:rsidR="000F7F81">
                <w:rPr>
                  <w:rStyle w:val="Hyperlink"/>
                </w:rPr>
                <w:t>ESS-0206993</w:t>
              </w:r>
            </w:hyperlink>
          </w:p>
        </w:tc>
        <w:tc>
          <w:tcPr>
            <w:tcW w:w="4770" w:type="dxa"/>
          </w:tcPr>
          <w:p w14:paraId="3ABE7AB4" w14:textId="77777777" w:rsidR="000F7F81" w:rsidRDefault="000F7F81" w:rsidP="00A653AD">
            <w:r>
              <w:t>ELECTRICAL DUCTING GROUND</w:t>
            </w:r>
          </w:p>
        </w:tc>
        <w:tc>
          <w:tcPr>
            <w:tcW w:w="2245" w:type="dxa"/>
          </w:tcPr>
          <w:p w14:paraId="38760C6E" w14:textId="77777777" w:rsidR="000F7F81" w:rsidRDefault="000F7F81" w:rsidP="00A653AD"/>
        </w:tc>
      </w:tr>
      <w:tr w:rsidR="000F7F81" w14:paraId="12F53E99" w14:textId="77777777" w:rsidTr="00A653AD">
        <w:tc>
          <w:tcPr>
            <w:tcW w:w="1615" w:type="dxa"/>
          </w:tcPr>
          <w:p w14:paraId="3D0E6D64" w14:textId="77777777" w:rsidR="000F7F81" w:rsidRDefault="00D979A0" w:rsidP="00A653AD">
            <w:pPr>
              <w:rPr>
                <w:rStyle w:val="extendedheader"/>
              </w:rPr>
            </w:pPr>
            <w:hyperlink r:id="rId24" w:history="1">
              <w:r w:rsidR="000F7F81">
                <w:rPr>
                  <w:rStyle w:val="Hyperlink"/>
                </w:rPr>
                <w:t>ESS-0206995</w:t>
              </w:r>
            </w:hyperlink>
          </w:p>
        </w:tc>
        <w:tc>
          <w:tcPr>
            <w:tcW w:w="4770" w:type="dxa"/>
          </w:tcPr>
          <w:p w14:paraId="6D875AA2" w14:textId="77777777" w:rsidR="000F7F81" w:rsidRDefault="000F7F81" w:rsidP="00A653AD">
            <w:r>
              <w:t>ELECTRICAL DUCTING PLAN</w:t>
            </w:r>
          </w:p>
        </w:tc>
        <w:tc>
          <w:tcPr>
            <w:tcW w:w="2245" w:type="dxa"/>
          </w:tcPr>
          <w:p w14:paraId="7CACF9BA" w14:textId="77777777" w:rsidR="000F7F81" w:rsidRDefault="000F7F81" w:rsidP="00A653AD"/>
        </w:tc>
      </w:tr>
      <w:tr w:rsidR="000F7F81" w14:paraId="34CD7967" w14:textId="77777777" w:rsidTr="00A653AD">
        <w:tc>
          <w:tcPr>
            <w:tcW w:w="1615" w:type="dxa"/>
          </w:tcPr>
          <w:p w14:paraId="656F27F4" w14:textId="77777777" w:rsidR="000F7F81" w:rsidRDefault="00D979A0" w:rsidP="00A653AD">
            <w:hyperlink r:id="rId25" w:history="1">
              <w:r w:rsidR="000F7F81">
                <w:rPr>
                  <w:rStyle w:val="Hyperlink"/>
                </w:rPr>
                <w:t>ESS-0147168</w:t>
              </w:r>
            </w:hyperlink>
          </w:p>
        </w:tc>
        <w:tc>
          <w:tcPr>
            <w:tcW w:w="4770" w:type="dxa"/>
          </w:tcPr>
          <w:p w14:paraId="745CBA91" w14:textId="77777777" w:rsidR="000F7F81" w:rsidRDefault="000F7F81" w:rsidP="00A653AD">
            <w:r>
              <w:t>Electrical Plot File</w:t>
            </w:r>
          </w:p>
        </w:tc>
        <w:tc>
          <w:tcPr>
            <w:tcW w:w="2245" w:type="dxa"/>
          </w:tcPr>
          <w:p w14:paraId="246E4157" w14:textId="77777777" w:rsidR="000F7F81" w:rsidRDefault="000F7F81" w:rsidP="00A653AD"/>
        </w:tc>
      </w:tr>
      <w:tr w:rsidR="000F7F81" w14:paraId="72F8F514" w14:textId="77777777" w:rsidTr="00A653AD">
        <w:tc>
          <w:tcPr>
            <w:tcW w:w="1615" w:type="dxa"/>
          </w:tcPr>
          <w:p w14:paraId="49B7333E" w14:textId="77777777" w:rsidR="000F7F81" w:rsidRDefault="00D979A0" w:rsidP="00A653AD">
            <w:pPr>
              <w:rPr>
                <w:rStyle w:val="extendedheader"/>
              </w:rPr>
            </w:pPr>
            <w:hyperlink r:id="rId26" w:history="1">
              <w:r w:rsidR="000F7F81">
                <w:rPr>
                  <w:rStyle w:val="Hyperlink"/>
                </w:rPr>
                <w:t>ESS-0149257</w:t>
              </w:r>
            </w:hyperlink>
          </w:p>
        </w:tc>
        <w:tc>
          <w:tcPr>
            <w:tcW w:w="4770" w:type="dxa"/>
          </w:tcPr>
          <w:p w14:paraId="1435AEAA" w14:textId="77777777" w:rsidR="000F7F81" w:rsidRDefault="000F7F81" w:rsidP="00A653AD">
            <w:r>
              <w:t>Electrical Drawing List</w:t>
            </w:r>
          </w:p>
        </w:tc>
        <w:tc>
          <w:tcPr>
            <w:tcW w:w="2245" w:type="dxa"/>
          </w:tcPr>
          <w:p w14:paraId="6A7A5AC4" w14:textId="77777777" w:rsidR="000F7F81" w:rsidRDefault="000F7F81" w:rsidP="00A653AD"/>
        </w:tc>
      </w:tr>
      <w:tr w:rsidR="000F7F81" w14:paraId="0B2E5B21" w14:textId="77777777" w:rsidTr="00A653AD">
        <w:tc>
          <w:tcPr>
            <w:tcW w:w="1615" w:type="dxa"/>
          </w:tcPr>
          <w:p w14:paraId="53DF0556" w14:textId="77777777" w:rsidR="000F7F81" w:rsidRDefault="00D979A0" w:rsidP="00A653AD">
            <w:pPr>
              <w:jc w:val="center"/>
              <w:rPr>
                <w:rStyle w:val="extendedheader"/>
              </w:rPr>
            </w:pPr>
            <w:hyperlink r:id="rId27" w:history="1">
              <w:r w:rsidR="000F7F81">
                <w:rPr>
                  <w:rStyle w:val="Hyperlink"/>
                </w:rPr>
                <w:t>ESS-0002381</w:t>
              </w:r>
            </w:hyperlink>
          </w:p>
        </w:tc>
        <w:tc>
          <w:tcPr>
            <w:tcW w:w="4770" w:type="dxa"/>
          </w:tcPr>
          <w:p w14:paraId="2DDCA4DC" w14:textId="77777777" w:rsidR="000F7F81" w:rsidRDefault="000F7F81" w:rsidP="00A653AD">
            <w:r>
              <w:t>Fire Safety Strategy Report</w:t>
            </w:r>
          </w:p>
        </w:tc>
        <w:tc>
          <w:tcPr>
            <w:tcW w:w="2245" w:type="dxa"/>
          </w:tcPr>
          <w:p w14:paraId="04AD65FD" w14:textId="77777777" w:rsidR="000F7F81" w:rsidRDefault="000F7F81" w:rsidP="00A653AD"/>
        </w:tc>
      </w:tr>
      <w:tr w:rsidR="000F7F81" w14:paraId="0F5B2768" w14:textId="77777777" w:rsidTr="00A653AD">
        <w:tc>
          <w:tcPr>
            <w:tcW w:w="1615" w:type="dxa"/>
          </w:tcPr>
          <w:p w14:paraId="0C6AA7A8" w14:textId="77777777" w:rsidR="000F7F81" w:rsidRDefault="00D979A0" w:rsidP="00A653AD">
            <w:pPr>
              <w:rPr>
                <w:rStyle w:val="extendedheader"/>
              </w:rPr>
            </w:pPr>
            <w:hyperlink r:id="rId28" w:history="1">
              <w:r w:rsidR="000F7F81">
                <w:rPr>
                  <w:rStyle w:val="Hyperlink"/>
                </w:rPr>
                <w:t>ESS-0066112</w:t>
              </w:r>
            </w:hyperlink>
          </w:p>
        </w:tc>
        <w:tc>
          <w:tcPr>
            <w:tcW w:w="4770" w:type="dxa"/>
          </w:tcPr>
          <w:p w14:paraId="72AE8104" w14:textId="77777777" w:rsidR="000F7F81" w:rsidRDefault="000F7F81" w:rsidP="00A653AD">
            <w:r>
              <w:t>System Description H09 HVAC</w:t>
            </w:r>
          </w:p>
        </w:tc>
        <w:tc>
          <w:tcPr>
            <w:tcW w:w="2245" w:type="dxa"/>
          </w:tcPr>
          <w:p w14:paraId="2B985E01" w14:textId="77777777" w:rsidR="000F7F81" w:rsidRDefault="000F7F81" w:rsidP="00A653AD"/>
        </w:tc>
      </w:tr>
      <w:tr w:rsidR="000F7F81" w14:paraId="00AAE10F" w14:textId="77777777" w:rsidTr="00A653AD">
        <w:tc>
          <w:tcPr>
            <w:tcW w:w="1615" w:type="dxa"/>
          </w:tcPr>
          <w:p w14:paraId="3703687E" w14:textId="77777777" w:rsidR="000F7F81" w:rsidRDefault="00D979A0" w:rsidP="00A653AD">
            <w:pPr>
              <w:rPr>
                <w:rStyle w:val="extendedheader"/>
              </w:rPr>
            </w:pPr>
            <w:hyperlink r:id="rId29" w:history="1">
              <w:r w:rsidR="000F7F81">
                <w:rPr>
                  <w:rStyle w:val="extendedheader"/>
                  <w:color w:val="0000FF"/>
                  <w:u w:val="single"/>
                </w:rPr>
                <w:t>ESS-0082489</w:t>
              </w:r>
            </w:hyperlink>
          </w:p>
        </w:tc>
        <w:tc>
          <w:tcPr>
            <w:tcW w:w="4770" w:type="dxa"/>
          </w:tcPr>
          <w:p w14:paraId="18CC8DF5" w14:textId="77777777" w:rsidR="000F7F81" w:rsidRDefault="000F7F81" w:rsidP="00A653AD">
            <w:r>
              <w:t>System Requirements H09 HVAC</w:t>
            </w:r>
          </w:p>
        </w:tc>
        <w:tc>
          <w:tcPr>
            <w:tcW w:w="2245" w:type="dxa"/>
          </w:tcPr>
          <w:p w14:paraId="7A6E9DDB" w14:textId="77777777" w:rsidR="000F7F81" w:rsidRDefault="000F7F81" w:rsidP="00A653AD"/>
        </w:tc>
      </w:tr>
      <w:tr w:rsidR="000F7F81" w14:paraId="1D802450" w14:textId="77777777" w:rsidTr="00A653AD">
        <w:tc>
          <w:tcPr>
            <w:tcW w:w="1615" w:type="dxa"/>
          </w:tcPr>
          <w:p w14:paraId="3688B1B9" w14:textId="77777777" w:rsidR="000F7F81" w:rsidRDefault="00D979A0" w:rsidP="00A653AD">
            <w:hyperlink r:id="rId30" w:history="1">
              <w:r w:rsidR="000F7F81">
                <w:rPr>
                  <w:rStyle w:val="Hyperlink"/>
                </w:rPr>
                <w:t>ESS-0190272</w:t>
              </w:r>
            </w:hyperlink>
          </w:p>
        </w:tc>
        <w:tc>
          <w:tcPr>
            <w:tcW w:w="4770" w:type="dxa"/>
          </w:tcPr>
          <w:p w14:paraId="3516E5AB" w14:textId="77777777" w:rsidR="000F7F81" w:rsidRDefault="000F7F81" w:rsidP="00A653AD">
            <w:r>
              <w:t>HVAC Connections to Earthwork systems H09</w:t>
            </w:r>
          </w:p>
        </w:tc>
        <w:tc>
          <w:tcPr>
            <w:tcW w:w="2245" w:type="dxa"/>
          </w:tcPr>
          <w:p w14:paraId="4A759FCC" w14:textId="77777777" w:rsidR="000F7F81" w:rsidRDefault="000F7F81" w:rsidP="00A653AD"/>
        </w:tc>
      </w:tr>
      <w:tr w:rsidR="000F7F81" w14:paraId="3B86F1B0" w14:textId="77777777" w:rsidTr="00A653AD">
        <w:tc>
          <w:tcPr>
            <w:tcW w:w="1615" w:type="dxa"/>
          </w:tcPr>
          <w:p w14:paraId="57FDC450" w14:textId="77777777" w:rsidR="000F7F81" w:rsidRDefault="00D979A0" w:rsidP="00A653AD">
            <w:hyperlink r:id="rId31" w:history="1">
              <w:r w:rsidR="000F7F81">
                <w:rPr>
                  <w:rStyle w:val="Hyperlink"/>
                </w:rPr>
                <w:t>ESS-0185517</w:t>
              </w:r>
            </w:hyperlink>
          </w:p>
        </w:tc>
        <w:tc>
          <w:tcPr>
            <w:tcW w:w="4770" w:type="dxa"/>
          </w:tcPr>
          <w:p w14:paraId="3D611431" w14:textId="77777777" w:rsidR="000F7F81" w:rsidRDefault="000F7F81" w:rsidP="00A653AD">
            <w:r>
              <w:t>HVAC Drains and thresholds in H09</w:t>
            </w:r>
          </w:p>
        </w:tc>
        <w:tc>
          <w:tcPr>
            <w:tcW w:w="2245" w:type="dxa"/>
          </w:tcPr>
          <w:p w14:paraId="5050818D" w14:textId="77777777" w:rsidR="000F7F81" w:rsidRDefault="000F7F81" w:rsidP="00A653AD"/>
        </w:tc>
      </w:tr>
      <w:tr w:rsidR="000F7F81" w14:paraId="5F38DC1B" w14:textId="77777777" w:rsidTr="00A653AD">
        <w:tc>
          <w:tcPr>
            <w:tcW w:w="1615" w:type="dxa"/>
          </w:tcPr>
          <w:p w14:paraId="42F2C341" w14:textId="77777777" w:rsidR="000F7F81" w:rsidRDefault="00D979A0" w:rsidP="00A653AD">
            <w:hyperlink r:id="rId32" w:history="1">
              <w:r w:rsidR="000F7F81">
                <w:rPr>
                  <w:rStyle w:val="Hyperlink"/>
                </w:rPr>
                <w:t>ESS-0145191</w:t>
              </w:r>
            </w:hyperlink>
          </w:p>
        </w:tc>
        <w:tc>
          <w:tcPr>
            <w:tcW w:w="4770" w:type="dxa"/>
          </w:tcPr>
          <w:p w14:paraId="7639780A" w14:textId="77777777" w:rsidR="000F7F81" w:rsidRDefault="000F7F81" w:rsidP="00A653AD">
            <w:r>
              <w:t>HVAC Waste Water Flow chart H09 Baseline</w:t>
            </w:r>
          </w:p>
        </w:tc>
        <w:tc>
          <w:tcPr>
            <w:tcW w:w="2245" w:type="dxa"/>
          </w:tcPr>
          <w:p w14:paraId="15BF1943" w14:textId="77777777" w:rsidR="000F7F81" w:rsidRDefault="000F7F81" w:rsidP="00A653AD"/>
        </w:tc>
      </w:tr>
      <w:tr w:rsidR="000F7F81" w14:paraId="4B12D415" w14:textId="77777777" w:rsidTr="00A653AD">
        <w:tc>
          <w:tcPr>
            <w:tcW w:w="1615" w:type="dxa"/>
          </w:tcPr>
          <w:p w14:paraId="2360DD90" w14:textId="77777777" w:rsidR="000F7F81" w:rsidRDefault="00D979A0" w:rsidP="00A653AD">
            <w:hyperlink r:id="rId33" w:history="1">
              <w:r w:rsidR="000F7F81">
                <w:rPr>
                  <w:rStyle w:val="Hyperlink"/>
                </w:rPr>
                <w:t>ESS-0145190</w:t>
              </w:r>
            </w:hyperlink>
          </w:p>
        </w:tc>
        <w:tc>
          <w:tcPr>
            <w:tcW w:w="4770" w:type="dxa"/>
          </w:tcPr>
          <w:p w14:paraId="5620AA6A" w14:textId="77777777" w:rsidR="000F7F81" w:rsidRDefault="000F7F81" w:rsidP="00A653AD">
            <w:r>
              <w:t>HVAC Risk water Flow chart H09 Baseline</w:t>
            </w:r>
          </w:p>
        </w:tc>
        <w:tc>
          <w:tcPr>
            <w:tcW w:w="2245" w:type="dxa"/>
          </w:tcPr>
          <w:p w14:paraId="3E367AD3" w14:textId="77777777" w:rsidR="000F7F81" w:rsidRDefault="000F7F81" w:rsidP="00A653AD"/>
        </w:tc>
      </w:tr>
      <w:tr w:rsidR="000F7F81" w14:paraId="295000CC" w14:textId="77777777" w:rsidTr="00A653AD">
        <w:tc>
          <w:tcPr>
            <w:tcW w:w="1615" w:type="dxa"/>
          </w:tcPr>
          <w:p w14:paraId="2C5F04E5" w14:textId="77777777" w:rsidR="000F7F81" w:rsidRDefault="00D979A0" w:rsidP="00A653AD">
            <w:hyperlink r:id="rId34" w:history="1">
              <w:r w:rsidR="000F7F81">
                <w:rPr>
                  <w:rStyle w:val="Hyperlink"/>
                </w:rPr>
                <w:t>ESS-0145192</w:t>
              </w:r>
            </w:hyperlink>
          </w:p>
        </w:tc>
        <w:tc>
          <w:tcPr>
            <w:tcW w:w="4770" w:type="dxa"/>
          </w:tcPr>
          <w:p w14:paraId="544B81CF" w14:textId="77777777" w:rsidR="000F7F81" w:rsidRDefault="000F7F81" w:rsidP="00A653AD">
            <w:r>
              <w:t>HVAC Cooling water Flow chart H09 Baseline</w:t>
            </w:r>
          </w:p>
        </w:tc>
        <w:tc>
          <w:tcPr>
            <w:tcW w:w="2245" w:type="dxa"/>
          </w:tcPr>
          <w:p w14:paraId="6FBFBA03" w14:textId="77777777" w:rsidR="000F7F81" w:rsidRDefault="000F7F81" w:rsidP="00A653AD"/>
        </w:tc>
      </w:tr>
      <w:tr w:rsidR="000F7F81" w14:paraId="594963CE" w14:textId="77777777" w:rsidTr="00A653AD">
        <w:tc>
          <w:tcPr>
            <w:tcW w:w="1615" w:type="dxa"/>
          </w:tcPr>
          <w:p w14:paraId="7D3B67C0" w14:textId="77777777" w:rsidR="000F7F81" w:rsidRDefault="00D979A0" w:rsidP="00A653AD">
            <w:hyperlink r:id="rId35" w:history="1">
              <w:r w:rsidR="000F7F81">
                <w:rPr>
                  <w:rStyle w:val="Hyperlink"/>
                </w:rPr>
                <w:t>ESS-0145195</w:t>
              </w:r>
            </w:hyperlink>
          </w:p>
        </w:tc>
        <w:tc>
          <w:tcPr>
            <w:tcW w:w="4770" w:type="dxa"/>
          </w:tcPr>
          <w:p w14:paraId="6B082230" w14:textId="77777777" w:rsidR="000F7F81" w:rsidRDefault="000F7F81" w:rsidP="00A653AD">
            <w:r>
              <w:t>HVAC Water heating Flow chart H09 Baseline</w:t>
            </w:r>
          </w:p>
        </w:tc>
        <w:tc>
          <w:tcPr>
            <w:tcW w:w="2245" w:type="dxa"/>
          </w:tcPr>
          <w:p w14:paraId="32148BF1" w14:textId="77777777" w:rsidR="000F7F81" w:rsidRDefault="000F7F81" w:rsidP="00A653AD"/>
        </w:tc>
      </w:tr>
      <w:tr w:rsidR="000F7F81" w14:paraId="06A26EB4" w14:textId="77777777" w:rsidTr="00A653AD">
        <w:tc>
          <w:tcPr>
            <w:tcW w:w="1615" w:type="dxa"/>
          </w:tcPr>
          <w:p w14:paraId="6F86CC12" w14:textId="77777777" w:rsidR="000F7F81" w:rsidRDefault="00D979A0" w:rsidP="00A653AD">
            <w:hyperlink r:id="rId36" w:history="1">
              <w:r w:rsidR="000F7F81">
                <w:rPr>
                  <w:rStyle w:val="Hyperlink"/>
                </w:rPr>
                <w:t>ESS-0145189</w:t>
              </w:r>
            </w:hyperlink>
          </w:p>
        </w:tc>
        <w:tc>
          <w:tcPr>
            <w:tcW w:w="4770" w:type="dxa"/>
          </w:tcPr>
          <w:p w14:paraId="214FC082" w14:textId="77777777" w:rsidR="000F7F81" w:rsidRDefault="000F7F81" w:rsidP="00A653AD">
            <w:r>
              <w:t>HVAC Ventilation Flow chart H09 Baseline</w:t>
            </w:r>
          </w:p>
        </w:tc>
        <w:tc>
          <w:tcPr>
            <w:tcW w:w="2245" w:type="dxa"/>
          </w:tcPr>
          <w:p w14:paraId="0B98F958" w14:textId="77777777" w:rsidR="000F7F81" w:rsidRDefault="000F7F81" w:rsidP="00A653AD"/>
        </w:tc>
      </w:tr>
      <w:tr w:rsidR="000F7F81" w14:paraId="044E3E5D" w14:textId="77777777" w:rsidTr="00A653AD">
        <w:tc>
          <w:tcPr>
            <w:tcW w:w="1615" w:type="dxa"/>
          </w:tcPr>
          <w:p w14:paraId="207D98AE" w14:textId="77777777" w:rsidR="000F7F81" w:rsidRDefault="00D979A0" w:rsidP="00A653AD">
            <w:hyperlink r:id="rId37" w:history="1">
              <w:r w:rsidR="000F7F81">
                <w:rPr>
                  <w:rStyle w:val="Hyperlink"/>
                </w:rPr>
                <w:t>ESS-0145194</w:t>
              </w:r>
            </w:hyperlink>
          </w:p>
        </w:tc>
        <w:tc>
          <w:tcPr>
            <w:tcW w:w="4770" w:type="dxa"/>
          </w:tcPr>
          <w:p w14:paraId="0D5701E9" w14:textId="77777777" w:rsidR="000F7F81" w:rsidRDefault="000F7F81" w:rsidP="00A653AD">
            <w:r>
              <w:t>HVAC Controlled ventilation Flow chart H09 Baseline</w:t>
            </w:r>
          </w:p>
        </w:tc>
        <w:tc>
          <w:tcPr>
            <w:tcW w:w="2245" w:type="dxa"/>
          </w:tcPr>
          <w:p w14:paraId="5DF1120C" w14:textId="77777777" w:rsidR="000F7F81" w:rsidRDefault="000F7F81" w:rsidP="00A653AD"/>
        </w:tc>
      </w:tr>
      <w:tr w:rsidR="000F7F81" w14:paraId="662D2E13" w14:textId="77777777" w:rsidTr="00A653AD">
        <w:tc>
          <w:tcPr>
            <w:tcW w:w="1615" w:type="dxa"/>
          </w:tcPr>
          <w:p w14:paraId="48BB2DC2" w14:textId="77777777" w:rsidR="000F7F81" w:rsidRDefault="00D979A0" w:rsidP="00A653AD">
            <w:hyperlink r:id="rId38" w:history="1">
              <w:r w:rsidR="000F7F81">
                <w:rPr>
                  <w:rStyle w:val="Hyperlink"/>
                </w:rPr>
                <w:t>ESS-0145193</w:t>
              </w:r>
            </w:hyperlink>
          </w:p>
        </w:tc>
        <w:tc>
          <w:tcPr>
            <w:tcW w:w="4770" w:type="dxa"/>
          </w:tcPr>
          <w:p w14:paraId="4FD73940" w14:textId="77777777" w:rsidR="000F7F81" w:rsidRDefault="000F7F81" w:rsidP="00A653AD">
            <w:r>
              <w:t>HVAC Sprinkler Flow chart H09 Baseline</w:t>
            </w:r>
          </w:p>
        </w:tc>
        <w:tc>
          <w:tcPr>
            <w:tcW w:w="2245" w:type="dxa"/>
          </w:tcPr>
          <w:p w14:paraId="0EBC3AEC" w14:textId="77777777" w:rsidR="000F7F81" w:rsidRDefault="000F7F81" w:rsidP="00A653AD"/>
        </w:tc>
      </w:tr>
      <w:tr w:rsidR="000F7F81" w14:paraId="07388409" w14:textId="77777777" w:rsidTr="00A653AD">
        <w:tc>
          <w:tcPr>
            <w:tcW w:w="1615" w:type="dxa"/>
          </w:tcPr>
          <w:p w14:paraId="6E4D6D89" w14:textId="77777777" w:rsidR="000F7F81" w:rsidRDefault="00D979A0" w:rsidP="00A653AD">
            <w:hyperlink r:id="rId39" w:history="1">
              <w:r w:rsidR="000F7F81">
                <w:rPr>
                  <w:rStyle w:val="extendedheader"/>
                  <w:color w:val="0000FF"/>
                  <w:u w:val="single"/>
                </w:rPr>
                <w:t>ESS-0066109</w:t>
              </w:r>
            </w:hyperlink>
          </w:p>
        </w:tc>
        <w:tc>
          <w:tcPr>
            <w:tcW w:w="4770" w:type="dxa"/>
          </w:tcPr>
          <w:p w14:paraId="2B700A6C" w14:textId="77777777" w:rsidR="000F7F81" w:rsidRDefault="000F7F81" w:rsidP="00A653AD">
            <w:r>
              <w:t>System Description H09 Process</w:t>
            </w:r>
          </w:p>
        </w:tc>
        <w:tc>
          <w:tcPr>
            <w:tcW w:w="2245" w:type="dxa"/>
          </w:tcPr>
          <w:p w14:paraId="044C8936" w14:textId="77777777" w:rsidR="000F7F81" w:rsidRDefault="000F7F81" w:rsidP="00A653AD"/>
        </w:tc>
      </w:tr>
      <w:tr w:rsidR="000F7F81" w14:paraId="6B5427E2" w14:textId="77777777" w:rsidTr="00A653AD">
        <w:tc>
          <w:tcPr>
            <w:tcW w:w="1615" w:type="dxa"/>
          </w:tcPr>
          <w:p w14:paraId="1E2DEF37" w14:textId="77777777" w:rsidR="000F7F81" w:rsidRDefault="00D979A0" w:rsidP="00A653AD">
            <w:hyperlink r:id="rId40" w:history="1">
              <w:r w:rsidR="000F7F81">
                <w:rPr>
                  <w:rStyle w:val="extendedheader"/>
                  <w:color w:val="0000FF"/>
                  <w:u w:val="single"/>
                </w:rPr>
                <w:t>ESS-0082494</w:t>
              </w:r>
            </w:hyperlink>
          </w:p>
        </w:tc>
        <w:tc>
          <w:tcPr>
            <w:tcW w:w="4770" w:type="dxa"/>
          </w:tcPr>
          <w:p w14:paraId="633ECF52" w14:textId="77777777" w:rsidR="000F7F81" w:rsidRDefault="000F7F81" w:rsidP="00A653AD">
            <w:r>
              <w:t>System Requirements H09 Process</w:t>
            </w:r>
          </w:p>
        </w:tc>
        <w:tc>
          <w:tcPr>
            <w:tcW w:w="2245" w:type="dxa"/>
          </w:tcPr>
          <w:p w14:paraId="7BA45B6C" w14:textId="77777777" w:rsidR="000F7F81" w:rsidRDefault="000F7F81" w:rsidP="00A653AD"/>
        </w:tc>
      </w:tr>
      <w:tr w:rsidR="000F7F81" w14:paraId="54FC285D" w14:textId="77777777" w:rsidTr="00A653AD">
        <w:tc>
          <w:tcPr>
            <w:tcW w:w="1615" w:type="dxa"/>
          </w:tcPr>
          <w:p w14:paraId="168AE770" w14:textId="77777777" w:rsidR="000F7F81" w:rsidRDefault="00D979A0" w:rsidP="00A653AD">
            <w:hyperlink r:id="rId41" w:history="1">
              <w:r w:rsidR="000F7F81">
                <w:rPr>
                  <w:rStyle w:val="Hyperlink"/>
                </w:rPr>
                <w:t>ESS-0150425</w:t>
              </w:r>
            </w:hyperlink>
          </w:p>
        </w:tc>
        <w:tc>
          <w:tcPr>
            <w:tcW w:w="4770" w:type="dxa"/>
          </w:tcPr>
          <w:p w14:paraId="69DD8189" w14:textId="77777777" w:rsidR="000F7F81" w:rsidRDefault="000F7F81" w:rsidP="00A653AD">
            <w:r>
              <w:t>P&amp;ID DIW Distribution</w:t>
            </w:r>
          </w:p>
        </w:tc>
        <w:tc>
          <w:tcPr>
            <w:tcW w:w="2245" w:type="dxa"/>
          </w:tcPr>
          <w:p w14:paraId="71BF5A67" w14:textId="77777777" w:rsidR="000F7F81" w:rsidRDefault="000F7F81" w:rsidP="00A653AD"/>
        </w:tc>
      </w:tr>
      <w:tr w:rsidR="000F7F81" w14:paraId="36EAC1EB" w14:textId="77777777" w:rsidTr="00A653AD">
        <w:tc>
          <w:tcPr>
            <w:tcW w:w="1615" w:type="dxa"/>
          </w:tcPr>
          <w:p w14:paraId="68A556DE" w14:textId="77777777" w:rsidR="000F7F81" w:rsidRDefault="00D979A0" w:rsidP="00A653AD">
            <w:hyperlink r:id="rId42" w:history="1">
              <w:r w:rsidR="000F7F81">
                <w:rPr>
                  <w:rStyle w:val="Hyperlink"/>
                </w:rPr>
                <w:t>ESS-0150426</w:t>
              </w:r>
            </w:hyperlink>
          </w:p>
        </w:tc>
        <w:tc>
          <w:tcPr>
            <w:tcW w:w="4770" w:type="dxa"/>
          </w:tcPr>
          <w:p w14:paraId="2A026FBF" w14:textId="77777777" w:rsidR="000F7F81" w:rsidRDefault="000F7F81" w:rsidP="00A653AD">
            <w:r>
              <w:t>P&amp;ID RISK WATER SUPPLY MANIFOLD</w:t>
            </w:r>
          </w:p>
        </w:tc>
        <w:tc>
          <w:tcPr>
            <w:tcW w:w="2245" w:type="dxa"/>
          </w:tcPr>
          <w:p w14:paraId="3A85B7D9" w14:textId="77777777" w:rsidR="000F7F81" w:rsidRDefault="000F7F81" w:rsidP="00A653AD"/>
        </w:tc>
      </w:tr>
      <w:tr w:rsidR="000F7F81" w:rsidRPr="00351209" w14:paraId="69F98825" w14:textId="77777777" w:rsidTr="00A653AD">
        <w:tc>
          <w:tcPr>
            <w:tcW w:w="1615" w:type="dxa"/>
          </w:tcPr>
          <w:p w14:paraId="671E3627" w14:textId="77777777" w:rsidR="000F7F81" w:rsidRDefault="00D979A0" w:rsidP="00A653AD">
            <w:hyperlink r:id="rId43" w:history="1">
              <w:r w:rsidR="000F7F81">
                <w:rPr>
                  <w:rStyle w:val="Hyperlink"/>
                </w:rPr>
                <w:t>ESS-0150427</w:t>
              </w:r>
            </w:hyperlink>
          </w:p>
        </w:tc>
        <w:tc>
          <w:tcPr>
            <w:tcW w:w="4770" w:type="dxa"/>
          </w:tcPr>
          <w:p w14:paraId="0D105195" w14:textId="77777777" w:rsidR="000F7F81" w:rsidRPr="00351209" w:rsidRDefault="000F7F81" w:rsidP="00A653AD">
            <w:pPr>
              <w:rPr>
                <w:lang w:val="sv-SE"/>
              </w:rPr>
            </w:pPr>
            <w:r w:rsidRPr="00351209">
              <w:rPr>
                <w:lang w:val="sv-SE"/>
              </w:rPr>
              <w:t>P&amp;ID RESIN TANK TA008</w:t>
            </w:r>
          </w:p>
        </w:tc>
        <w:tc>
          <w:tcPr>
            <w:tcW w:w="2245" w:type="dxa"/>
          </w:tcPr>
          <w:p w14:paraId="46168BAF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752A3BAE" w14:textId="77777777" w:rsidTr="00A653AD">
        <w:tc>
          <w:tcPr>
            <w:tcW w:w="1615" w:type="dxa"/>
          </w:tcPr>
          <w:p w14:paraId="24E8EFE6" w14:textId="77777777" w:rsidR="000F7F81" w:rsidRPr="00351209" w:rsidRDefault="00D979A0" w:rsidP="00A653AD">
            <w:pPr>
              <w:rPr>
                <w:lang w:val="sv-SE"/>
              </w:rPr>
            </w:pPr>
            <w:hyperlink r:id="rId44" w:history="1">
              <w:r w:rsidR="000F7F81">
                <w:rPr>
                  <w:rStyle w:val="Hyperlink"/>
                </w:rPr>
                <w:t>ESS-0150428</w:t>
              </w:r>
            </w:hyperlink>
          </w:p>
        </w:tc>
        <w:tc>
          <w:tcPr>
            <w:tcW w:w="4770" w:type="dxa"/>
          </w:tcPr>
          <w:p w14:paraId="17481915" w14:textId="77777777" w:rsidR="000F7F81" w:rsidRPr="00351209" w:rsidRDefault="000F7F81" w:rsidP="00A653AD">
            <w:pPr>
              <w:rPr>
                <w:lang w:val="sv-SE"/>
              </w:rPr>
            </w:pPr>
            <w:r>
              <w:t>P&amp;ID TRITIUM BOILER</w:t>
            </w:r>
          </w:p>
        </w:tc>
        <w:tc>
          <w:tcPr>
            <w:tcW w:w="2245" w:type="dxa"/>
          </w:tcPr>
          <w:p w14:paraId="43F6FBE4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48F5989F" w14:textId="77777777" w:rsidTr="00A653AD">
        <w:tc>
          <w:tcPr>
            <w:tcW w:w="1615" w:type="dxa"/>
          </w:tcPr>
          <w:p w14:paraId="70408AF4" w14:textId="77777777" w:rsidR="000F7F81" w:rsidRDefault="00D979A0" w:rsidP="00A653AD">
            <w:hyperlink r:id="rId45" w:history="1">
              <w:r w:rsidR="000F7F81">
                <w:rPr>
                  <w:rStyle w:val="Hyperlink"/>
                </w:rPr>
                <w:t>ESS-0150429</w:t>
              </w:r>
            </w:hyperlink>
          </w:p>
        </w:tc>
        <w:tc>
          <w:tcPr>
            <w:tcW w:w="4770" w:type="dxa"/>
          </w:tcPr>
          <w:p w14:paraId="771F9F82" w14:textId="77777777" w:rsidR="000F7F81" w:rsidRDefault="000F7F81" w:rsidP="00A653AD">
            <w:r>
              <w:t>P&amp;ID IAR Distribution</w:t>
            </w:r>
          </w:p>
        </w:tc>
        <w:tc>
          <w:tcPr>
            <w:tcW w:w="2245" w:type="dxa"/>
          </w:tcPr>
          <w:p w14:paraId="13373B96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5D9071EA" w14:textId="77777777" w:rsidTr="00A653AD">
        <w:tc>
          <w:tcPr>
            <w:tcW w:w="1615" w:type="dxa"/>
          </w:tcPr>
          <w:p w14:paraId="10ECEF45" w14:textId="77777777" w:rsidR="000F7F81" w:rsidRDefault="00D979A0" w:rsidP="00A653AD">
            <w:hyperlink r:id="rId46" w:history="1">
              <w:r w:rsidR="000F7F81">
                <w:rPr>
                  <w:rStyle w:val="Hyperlink"/>
                </w:rPr>
                <w:t>ESS-0150430</w:t>
              </w:r>
            </w:hyperlink>
          </w:p>
        </w:tc>
        <w:tc>
          <w:tcPr>
            <w:tcW w:w="4770" w:type="dxa"/>
          </w:tcPr>
          <w:p w14:paraId="6CA3E5EF" w14:textId="77777777" w:rsidR="000F7F81" w:rsidRDefault="000F7F81" w:rsidP="00A653AD">
            <w:r>
              <w:t>P&amp;ID PURIFICATION</w:t>
            </w:r>
          </w:p>
        </w:tc>
        <w:tc>
          <w:tcPr>
            <w:tcW w:w="2245" w:type="dxa"/>
          </w:tcPr>
          <w:p w14:paraId="66B8E0AE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2F615ADC" w14:textId="77777777" w:rsidTr="00A653AD">
        <w:tc>
          <w:tcPr>
            <w:tcW w:w="1615" w:type="dxa"/>
          </w:tcPr>
          <w:p w14:paraId="096EFDC5" w14:textId="77777777" w:rsidR="000F7F81" w:rsidRDefault="00D979A0" w:rsidP="00A653AD">
            <w:hyperlink r:id="rId47" w:history="1">
              <w:r w:rsidR="000F7F81">
                <w:rPr>
                  <w:rStyle w:val="Hyperlink"/>
                </w:rPr>
                <w:t>ESS-0150431</w:t>
              </w:r>
            </w:hyperlink>
          </w:p>
        </w:tc>
        <w:tc>
          <w:tcPr>
            <w:tcW w:w="4770" w:type="dxa"/>
          </w:tcPr>
          <w:p w14:paraId="020A274B" w14:textId="77777777" w:rsidR="000F7F81" w:rsidRDefault="000F7F81" w:rsidP="00A653AD">
            <w:r>
              <w:t>P&amp;ID EVAPORATOR</w:t>
            </w:r>
          </w:p>
        </w:tc>
        <w:tc>
          <w:tcPr>
            <w:tcW w:w="2245" w:type="dxa"/>
          </w:tcPr>
          <w:p w14:paraId="5A92089D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2A610462" w14:textId="77777777" w:rsidTr="00A653AD">
        <w:tc>
          <w:tcPr>
            <w:tcW w:w="1615" w:type="dxa"/>
          </w:tcPr>
          <w:p w14:paraId="44E78303" w14:textId="77777777" w:rsidR="000F7F81" w:rsidRDefault="00D979A0" w:rsidP="00A653AD">
            <w:hyperlink r:id="rId48" w:history="1">
              <w:r w:rsidR="000F7F81">
                <w:rPr>
                  <w:rStyle w:val="Hyperlink"/>
                </w:rPr>
                <w:t>ESS-0150432</w:t>
              </w:r>
            </w:hyperlink>
          </w:p>
        </w:tc>
        <w:tc>
          <w:tcPr>
            <w:tcW w:w="4770" w:type="dxa"/>
          </w:tcPr>
          <w:p w14:paraId="0099E2CF" w14:textId="77777777" w:rsidR="000F7F81" w:rsidRPr="00351209" w:rsidRDefault="000F7F81" w:rsidP="00A653AD">
            <w:pPr>
              <w:rPr>
                <w:lang w:val="sv-SE"/>
              </w:rPr>
            </w:pPr>
            <w:r w:rsidRPr="00351209">
              <w:rPr>
                <w:lang w:val="sv-SE"/>
              </w:rPr>
              <w:t>P&amp;ID RESIN TANK TA009</w:t>
            </w:r>
          </w:p>
        </w:tc>
        <w:tc>
          <w:tcPr>
            <w:tcW w:w="2245" w:type="dxa"/>
          </w:tcPr>
          <w:p w14:paraId="2A9ED513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5ABB0F5C" w14:textId="77777777" w:rsidTr="00A653AD">
        <w:tc>
          <w:tcPr>
            <w:tcW w:w="1615" w:type="dxa"/>
          </w:tcPr>
          <w:p w14:paraId="66F1F7B5" w14:textId="77777777" w:rsidR="000F7F81" w:rsidRPr="00351209" w:rsidRDefault="00D979A0" w:rsidP="00A653AD">
            <w:pPr>
              <w:rPr>
                <w:lang w:val="sv-SE"/>
              </w:rPr>
            </w:pPr>
            <w:hyperlink r:id="rId49" w:history="1">
              <w:r w:rsidR="000F7F81">
                <w:rPr>
                  <w:rStyle w:val="Hyperlink"/>
                </w:rPr>
                <w:t>ESS-0150433</w:t>
              </w:r>
            </w:hyperlink>
          </w:p>
        </w:tc>
        <w:tc>
          <w:tcPr>
            <w:tcW w:w="4770" w:type="dxa"/>
          </w:tcPr>
          <w:p w14:paraId="6BB8C39D" w14:textId="77777777" w:rsidR="000F7F81" w:rsidRPr="00351209" w:rsidRDefault="000F7F81" w:rsidP="00A653AD">
            <w:pPr>
              <w:rPr>
                <w:lang w:val="sv-SE"/>
              </w:rPr>
            </w:pPr>
            <w:r w:rsidRPr="00351209">
              <w:rPr>
                <w:lang w:val="sv-SE"/>
              </w:rPr>
              <w:t>P&amp;ID WASTE TANK TA012</w:t>
            </w:r>
          </w:p>
        </w:tc>
        <w:tc>
          <w:tcPr>
            <w:tcW w:w="2245" w:type="dxa"/>
          </w:tcPr>
          <w:p w14:paraId="2A3552ED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017429" w14:paraId="781D889A" w14:textId="77777777" w:rsidTr="00A653AD">
        <w:tc>
          <w:tcPr>
            <w:tcW w:w="1615" w:type="dxa"/>
          </w:tcPr>
          <w:p w14:paraId="55491E47" w14:textId="77777777" w:rsidR="000F7F81" w:rsidRPr="00351209" w:rsidRDefault="00D979A0" w:rsidP="00A653AD">
            <w:pPr>
              <w:rPr>
                <w:lang w:val="sv-SE"/>
              </w:rPr>
            </w:pPr>
            <w:hyperlink r:id="rId50" w:history="1">
              <w:r w:rsidR="000F7F81">
                <w:rPr>
                  <w:rStyle w:val="Hyperlink"/>
                </w:rPr>
                <w:t>ESS-0150434</w:t>
              </w:r>
            </w:hyperlink>
          </w:p>
        </w:tc>
        <w:tc>
          <w:tcPr>
            <w:tcW w:w="4770" w:type="dxa"/>
          </w:tcPr>
          <w:p w14:paraId="711B6C2C" w14:textId="77777777" w:rsidR="000F7F81" w:rsidRPr="000F7F81" w:rsidRDefault="000F7F81" w:rsidP="00A653AD">
            <w:pPr>
              <w:rPr>
                <w:lang w:val="nb-NO"/>
              </w:rPr>
            </w:pPr>
            <w:r w:rsidRPr="000F7F81">
              <w:rPr>
                <w:lang w:val="nb-NO"/>
              </w:rPr>
              <w:t>P&amp;ID HOLD TANK TA001</w:t>
            </w:r>
          </w:p>
        </w:tc>
        <w:tc>
          <w:tcPr>
            <w:tcW w:w="2245" w:type="dxa"/>
          </w:tcPr>
          <w:p w14:paraId="4411C0C8" w14:textId="77777777" w:rsidR="000F7F81" w:rsidRPr="000F7F81" w:rsidRDefault="000F7F81" w:rsidP="00A653AD">
            <w:pPr>
              <w:rPr>
                <w:lang w:val="nb-NO"/>
              </w:rPr>
            </w:pPr>
          </w:p>
        </w:tc>
      </w:tr>
      <w:tr w:rsidR="000F7F81" w:rsidRPr="00017429" w14:paraId="7F67C874" w14:textId="77777777" w:rsidTr="00A653AD">
        <w:tc>
          <w:tcPr>
            <w:tcW w:w="1615" w:type="dxa"/>
          </w:tcPr>
          <w:p w14:paraId="200E74E2" w14:textId="77777777" w:rsidR="000F7F81" w:rsidRPr="00351209" w:rsidRDefault="00D979A0" w:rsidP="00A653AD">
            <w:pPr>
              <w:rPr>
                <w:lang w:val="sv-SE"/>
              </w:rPr>
            </w:pPr>
            <w:hyperlink r:id="rId51" w:history="1">
              <w:r w:rsidR="000F7F81">
                <w:rPr>
                  <w:rStyle w:val="Hyperlink"/>
                </w:rPr>
                <w:t>ESS-0150435</w:t>
              </w:r>
            </w:hyperlink>
          </w:p>
        </w:tc>
        <w:tc>
          <w:tcPr>
            <w:tcW w:w="4770" w:type="dxa"/>
          </w:tcPr>
          <w:p w14:paraId="65A6BC2B" w14:textId="77777777" w:rsidR="000F7F81" w:rsidRPr="000F7F81" w:rsidRDefault="000F7F81" w:rsidP="00A653AD">
            <w:pPr>
              <w:rPr>
                <w:lang w:val="nb-NO"/>
              </w:rPr>
            </w:pPr>
            <w:r w:rsidRPr="000F7F81">
              <w:rPr>
                <w:lang w:val="nb-NO"/>
              </w:rPr>
              <w:t>P&amp;ID HOLD TANK TA002</w:t>
            </w:r>
          </w:p>
        </w:tc>
        <w:tc>
          <w:tcPr>
            <w:tcW w:w="2245" w:type="dxa"/>
          </w:tcPr>
          <w:p w14:paraId="488DB50E" w14:textId="77777777" w:rsidR="000F7F81" w:rsidRPr="000F7F81" w:rsidRDefault="000F7F81" w:rsidP="00A653AD">
            <w:pPr>
              <w:rPr>
                <w:lang w:val="nb-NO"/>
              </w:rPr>
            </w:pPr>
          </w:p>
        </w:tc>
      </w:tr>
      <w:tr w:rsidR="000F7F81" w:rsidRPr="00017429" w14:paraId="21A9114B" w14:textId="77777777" w:rsidTr="00A653AD">
        <w:tc>
          <w:tcPr>
            <w:tcW w:w="1615" w:type="dxa"/>
          </w:tcPr>
          <w:p w14:paraId="4B81F955" w14:textId="77777777" w:rsidR="000F7F81" w:rsidRPr="00351209" w:rsidRDefault="00D979A0" w:rsidP="00A653AD">
            <w:pPr>
              <w:rPr>
                <w:lang w:val="sv-SE"/>
              </w:rPr>
            </w:pPr>
            <w:hyperlink r:id="rId52" w:history="1">
              <w:r w:rsidR="000F7F81">
                <w:rPr>
                  <w:rStyle w:val="Hyperlink"/>
                </w:rPr>
                <w:t>ESS-0150436</w:t>
              </w:r>
            </w:hyperlink>
          </w:p>
        </w:tc>
        <w:tc>
          <w:tcPr>
            <w:tcW w:w="4770" w:type="dxa"/>
          </w:tcPr>
          <w:p w14:paraId="544720FF" w14:textId="77777777" w:rsidR="000F7F81" w:rsidRPr="000F7F81" w:rsidRDefault="000F7F81" w:rsidP="00A653AD">
            <w:pPr>
              <w:rPr>
                <w:lang w:val="nb-NO"/>
              </w:rPr>
            </w:pPr>
            <w:r w:rsidRPr="000F7F81">
              <w:rPr>
                <w:lang w:val="nb-NO"/>
              </w:rPr>
              <w:t>P&amp;ID HOLD TANK TA003</w:t>
            </w:r>
          </w:p>
        </w:tc>
        <w:tc>
          <w:tcPr>
            <w:tcW w:w="2245" w:type="dxa"/>
          </w:tcPr>
          <w:p w14:paraId="47C9BEC9" w14:textId="77777777" w:rsidR="000F7F81" w:rsidRPr="000F7F81" w:rsidRDefault="000F7F81" w:rsidP="00A653AD">
            <w:pPr>
              <w:rPr>
                <w:lang w:val="nb-NO"/>
              </w:rPr>
            </w:pPr>
          </w:p>
        </w:tc>
      </w:tr>
      <w:tr w:rsidR="000F7F81" w:rsidRPr="00017429" w14:paraId="61E8B906" w14:textId="77777777" w:rsidTr="00A653AD">
        <w:tc>
          <w:tcPr>
            <w:tcW w:w="1615" w:type="dxa"/>
          </w:tcPr>
          <w:p w14:paraId="6E092FC7" w14:textId="77777777" w:rsidR="000F7F81" w:rsidRPr="00351209" w:rsidRDefault="00D979A0" w:rsidP="00A653AD">
            <w:pPr>
              <w:rPr>
                <w:lang w:val="sv-SE"/>
              </w:rPr>
            </w:pPr>
            <w:hyperlink r:id="rId53" w:history="1">
              <w:r w:rsidR="000F7F81">
                <w:rPr>
                  <w:rStyle w:val="Hyperlink"/>
                </w:rPr>
                <w:t>ESS-0150437</w:t>
              </w:r>
            </w:hyperlink>
          </w:p>
        </w:tc>
        <w:tc>
          <w:tcPr>
            <w:tcW w:w="4770" w:type="dxa"/>
          </w:tcPr>
          <w:p w14:paraId="717AD4B5" w14:textId="77777777" w:rsidR="000F7F81" w:rsidRPr="000F7F81" w:rsidRDefault="000F7F81" w:rsidP="00A653AD">
            <w:pPr>
              <w:rPr>
                <w:lang w:val="nb-NO"/>
              </w:rPr>
            </w:pPr>
            <w:r w:rsidRPr="000F7F81">
              <w:rPr>
                <w:lang w:val="nb-NO"/>
              </w:rPr>
              <w:t>P&amp;ID HOLD TANK TA004</w:t>
            </w:r>
          </w:p>
        </w:tc>
        <w:tc>
          <w:tcPr>
            <w:tcW w:w="2245" w:type="dxa"/>
          </w:tcPr>
          <w:p w14:paraId="103F27DB" w14:textId="77777777" w:rsidR="000F7F81" w:rsidRPr="000F7F81" w:rsidRDefault="000F7F81" w:rsidP="00A653AD">
            <w:pPr>
              <w:rPr>
                <w:lang w:val="nb-NO"/>
              </w:rPr>
            </w:pPr>
          </w:p>
        </w:tc>
      </w:tr>
      <w:tr w:rsidR="000F7F81" w:rsidRPr="00017429" w14:paraId="27249954" w14:textId="77777777" w:rsidTr="00A653AD">
        <w:tc>
          <w:tcPr>
            <w:tcW w:w="1615" w:type="dxa"/>
          </w:tcPr>
          <w:p w14:paraId="380F0B6C" w14:textId="77777777" w:rsidR="000F7F81" w:rsidRPr="00351209" w:rsidRDefault="00D979A0" w:rsidP="00A653AD">
            <w:pPr>
              <w:rPr>
                <w:lang w:val="sv-SE"/>
              </w:rPr>
            </w:pPr>
            <w:hyperlink r:id="rId54" w:history="1">
              <w:r w:rsidR="000F7F81">
                <w:rPr>
                  <w:rStyle w:val="Hyperlink"/>
                </w:rPr>
                <w:t>ESS-0150438</w:t>
              </w:r>
            </w:hyperlink>
          </w:p>
        </w:tc>
        <w:tc>
          <w:tcPr>
            <w:tcW w:w="4770" w:type="dxa"/>
          </w:tcPr>
          <w:p w14:paraId="34360BD2" w14:textId="77777777" w:rsidR="000F7F81" w:rsidRPr="000F7F81" w:rsidRDefault="000F7F81" w:rsidP="00A653AD">
            <w:pPr>
              <w:rPr>
                <w:lang w:val="nb-NO"/>
              </w:rPr>
            </w:pPr>
            <w:r w:rsidRPr="000F7F81">
              <w:rPr>
                <w:lang w:val="nb-NO"/>
              </w:rPr>
              <w:t>P&amp;ID HOLD TANK TA005</w:t>
            </w:r>
          </w:p>
        </w:tc>
        <w:tc>
          <w:tcPr>
            <w:tcW w:w="2245" w:type="dxa"/>
          </w:tcPr>
          <w:p w14:paraId="18704C1C" w14:textId="77777777" w:rsidR="000F7F81" w:rsidRPr="000F7F81" w:rsidRDefault="000F7F81" w:rsidP="00A653AD">
            <w:pPr>
              <w:rPr>
                <w:lang w:val="nb-NO"/>
              </w:rPr>
            </w:pPr>
          </w:p>
        </w:tc>
      </w:tr>
      <w:tr w:rsidR="000F7F81" w:rsidRPr="00351209" w14:paraId="0B95C9D4" w14:textId="77777777" w:rsidTr="00A653AD">
        <w:tc>
          <w:tcPr>
            <w:tcW w:w="1615" w:type="dxa"/>
          </w:tcPr>
          <w:p w14:paraId="421AE61C" w14:textId="77777777" w:rsidR="000F7F81" w:rsidRDefault="00D979A0" w:rsidP="00A653AD">
            <w:hyperlink r:id="rId55" w:history="1">
              <w:r w:rsidR="000F7F81">
                <w:rPr>
                  <w:rStyle w:val="Hyperlink"/>
                </w:rPr>
                <w:t>ESS-0150439</w:t>
              </w:r>
            </w:hyperlink>
          </w:p>
        </w:tc>
        <w:tc>
          <w:tcPr>
            <w:tcW w:w="4770" w:type="dxa"/>
          </w:tcPr>
          <w:p w14:paraId="1CFA9BA9" w14:textId="77777777" w:rsidR="000F7F81" w:rsidRPr="00351209" w:rsidRDefault="000F7F81" w:rsidP="00A653AD">
            <w:pPr>
              <w:rPr>
                <w:lang w:val="sv-SE"/>
              </w:rPr>
            </w:pPr>
            <w:r>
              <w:t>P&amp;ID RELEASE TANK TA006</w:t>
            </w:r>
          </w:p>
        </w:tc>
        <w:tc>
          <w:tcPr>
            <w:tcW w:w="2245" w:type="dxa"/>
          </w:tcPr>
          <w:p w14:paraId="553273EA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18C605F0" w14:textId="77777777" w:rsidTr="00A653AD">
        <w:tc>
          <w:tcPr>
            <w:tcW w:w="1615" w:type="dxa"/>
          </w:tcPr>
          <w:p w14:paraId="0C6C7A20" w14:textId="77777777" w:rsidR="000F7F81" w:rsidRDefault="00D979A0" w:rsidP="00A653AD">
            <w:hyperlink r:id="rId56" w:history="1">
              <w:r w:rsidR="000F7F81">
                <w:rPr>
                  <w:rStyle w:val="Hyperlink"/>
                </w:rPr>
                <w:t>ESS-0150440</w:t>
              </w:r>
            </w:hyperlink>
          </w:p>
        </w:tc>
        <w:tc>
          <w:tcPr>
            <w:tcW w:w="4770" w:type="dxa"/>
          </w:tcPr>
          <w:p w14:paraId="3895C244" w14:textId="77777777" w:rsidR="000F7F81" w:rsidRPr="00351209" w:rsidRDefault="000F7F81" w:rsidP="00A653AD">
            <w:pPr>
              <w:rPr>
                <w:lang w:val="sv-SE"/>
              </w:rPr>
            </w:pPr>
            <w:r>
              <w:t>P&amp;ID RELEASE TANK TA007</w:t>
            </w:r>
          </w:p>
        </w:tc>
        <w:tc>
          <w:tcPr>
            <w:tcW w:w="2245" w:type="dxa"/>
          </w:tcPr>
          <w:p w14:paraId="644A7DB9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14D1D513" w14:textId="77777777" w:rsidTr="00A653AD">
        <w:tc>
          <w:tcPr>
            <w:tcW w:w="1615" w:type="dxa"/>
          </w:tcPr>
          <w:p w14:paraId="7FDE98F5" w14:textId="77777777" w:rsidR="000F7F81" w:rsidRDefault="00D979A0" w:rsidP="00A653AD">
            <w:hyperlink r:id="rId57" w:history="1">
              <w:r w:rsidR="000F7F81">
                <w:rPr>
                  <w:rStyle w:val="Hyperlink"/>
                </w:rPr>
                <w:t>ESS-0150441</w:t>
              </w:r>
            </w:hyperlink>
          </w:p>
        </w:tc>
        <w:tc>
          <w:tcPr>
            <w:tcW w:w="4770" w:type="dxa"/>
          </w:tcPr>
          <w:p w14:paraId="199EE7DE" w14:textId="77777777" w:rsidR="000F7F81" w:rsidRPr="00351209" w:rsidRDefault="000F7F81" w:rsidP="00A653AD">
            <w:pPr>
              <w:rPr>
                <w:lang w:val="sv-SE"/>
              </w:rPr>
            </w:pPr>
            <w:r>
              <w:t>P&amp;ID CWL DISTRIBUTION</w:t>
            </w:r>
          </w:p>
        </w:tc>
        <w:tc>
          <w:tcPr>
            <w:tcW w:w="2245" w:type="dxa"/>
          </w:tcPr>
          <w:p w14:paraId="0031E2AE" w14:textId="77777777" w:rsidR="000F7F81" w:rsidRPr="00351209" w:rsidRDefault="000F7F81" w:rsidP="00A653AD">
            <w:pPr>
              <w:rPr>
                <w:lang w:val="sv-SE"/>
              </w:rPr>
            </w:pPr>
          </w:p>
        </w:tc>
      </w:tr>
      <w:tr w:rsidR="000F7F81" w:rsidRPr="00351209" w14:paraId="14EFB0D9" w14:textId="77777777" w:rsidTr="00A653AD">
        <w:tc>
          <w:tcPr>
            <w:tcW w:w="1615" w:type="dxa"/>
          </w:tcPr>
          <w:p w14:paraId="50E805A8" w14:textId="77777777" w:rsidR="000F7F81" w:rsidRDefault="00D979A0" w:rsidP="00A653AD">
            <w:hyperlink r:id="rId58" w:history="1">
              <w:r w:rsidR="000F7F81">
                <w:rPr>
                  <w:rStyle w:val="Hyperlink"/>
                </w:rPr>
                <w:t>ESS-0150442</w:t>
              </w:r>
            </w:hyperlink>
          </w:p>
        </w:tc>
        <w:tc>
          <w:tcPr>
            <w:tcW w:w="4770" w:type="dxa"/>
          </w:tcPr>
          <w:p w14:paraId="702DD860" w14:textId="77777777" w:rsidR="000F7F81" w:rsidRPr="00351209" w:rsidRDefault="000F7F81" w:rsidP="00A653AD">
            <w:r>
              <w:t>P&amp;ID LSC UTILITY PANEL</w:t>
            </w:r>
          </w:p>
        </w:tc>
        <w:tc>
          <w:tcPr>
            <w:tcW w:w="2245" w:type="dxa"/>
          </w:tcPr>
          <w:p w14:paraId="29D2BED5" w14:textId="77777777" w:rsidR="000F7F81" w:rsidRPr="00351209" w:rsidRDefault="000F7F81" w:rsidP="00A653AD"/>
        </w:tc>
      </w:tr>
      <w:tr w:rsidR="000F7F81" w:rsidRPr="00351209" w14:paraId="58B49D87" w14:textId="77777777" w:rsidTr="00A653AD">
        <w:tc>
          <w:tcPr>
            <w:tcW w:w="1615" w:type="dxa"/>
          </w:tcPr>
          <w:p w14:paraId="4A60228A" w14:textId="77777777" w:rsidR="000F7F81" w:rsidRDefault="000F7F81" w:rsidP="00A653AD"/>
        </w:tc>
        <w:tc>
          <w:tcPr>
            <w:tcW w:w="4770" w:type="dxa"/>
          </w:tcPr>
          <w:p w14:paraId="6519DA54" w14:textId="77777777" w:rsidR="000F7F81" w:rsidRPr="00351209" w:rsidRDefault="000F7F81" w:rsidP="00A653AD">
            <w:r>
              <w:t>Etc….</w:t>
            </w:r>
          </w:p>
        </w:tc>
        <w:tc>
          <w:tcPr>
            <w:tcW w:w="2245" w:type="dxa"/>
          </w:tcPr>
          <w:p w14:paraId="2BD9AC52" w14:textId="77777777" w:rsidR="000F7F81" w:rsidRPr="00351209" w:rsidRDefault="000F7F81" w:rsidP="00A653AD"/>
        </w:tc>
      </w:tr>
    </w:tbl>
    <w:p w14:paraId="6C888586" w14:textId="77777777" w:rsidR="000F7F81" w:rsidRDefault="000F7F81" w:rsidP="000F7F81">
      <w:pPr>
        <w:rPr>
          <w:b/>
          <w:bCs/>
          <w:sz w:val="28"/>
          <w:szCs w:val="28"/>
        </w:rPr>
      </w:pPr>
    </w:p>
    <w:p w14:paraId="16B80DB8" w14:textId="33E4EB4A" w:rsidR="000F7F81" w:rsidRDefault="000F7F81" w:rsidP="000F7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 documents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615"/>
        <w:gridCol w:w="7020"/>
      </w:tblGrid>
      <w:tr w:rsidR="000F7F81" w:rsidRPr="00651371" w14:paraId="4C450F21" w14:textId="77777777" w:rsidTr="00A653AD">
        <w:tc>
          <w:tcPr>
            <w:tcW w:w="1615" w:type="dxa"/>
          </w:tcPr>
          <w:p w14:paraId="702355F0" w14:textId="77777777" w:rsidR="000F7F81" w:rsidRPr="00651371" w:rsidRDefault="000F7F81" w:rsidP="00A653AD">
            <w:pPr>
              <w:rPr>
                <w:b/>
              </w:rPr>
            </w:pPr>
            <w:r w:rsidRPr="00651371">
              <w:rPr>
                <w:b/>
              </w:rPr>
              <w:t>Chess no.</w:t>
            </w:r>
          </w:p>
        </w:tc>
        <w:tc>
          <w:tcPr>
            <w:tcW w:w="7020" w:type="dxa"/>
          </w:tcPr>
          <w:p w14:paraId="16A4D326" w14:textId="77777777" w:rsidR="000F7F81" w:rsidRPr="00651371" w:rsidRDefault="000F7F81" w:rsidP="00A653AD">
            <w:pPr>
              <w:rPr>
                <w:b/>
              </w:rPr>
            </w:pPr>
            <w:r w:rsidRPr="00651371">
              <w:rPr>
                <w:b/>
              </w:rPr>
              <w:t>Document</w:t>
            </w:r>
          </w:p>
        </w:tc>
      </w:tr>
      <w:tr w:rsidR="000F7F81" w14:paraId="41CAA0B6" w14:textId="77777777" w:rsidTr="00A653AD">
        <w:tc>
          <w:tcPr>
            <w:tcW w:w="1615" w:type="dxa"/>
          </w:tcPr>
          <w:p w14:paraId="106232EB" w14:textId="77777777" w:rsidR="000F7F81" w:rsidRDefault="00D979A0" w:rsidP="00A653AD">
            <w:hyperlink r:id="rId59" w:history="1">
              <w:r w:rsidR="000F7F81">
                <w:rPr>
                  <w:rStyle w:val="Hyperlink"/>
                </w:rPr>
                <w:t xml:space="preserve">ESS-0149584 </w:t>
              </w:r>
            </w:hyperlink>
          </w:p>
        </w:tc>
        <w:tc>
          <w:tcPr>
            <w:tcW w:w="7020" w:type="dxa"/>
          </w:tcPr>
          <w:p w14:paraId="22481141" w14:textId="77777777" w:rsidR="000F7F81" w:rsidRDefault="000F7F81" w:rsidP="00A653AD">
            <w:r>
              <w:t>Radioactive Waste Transport Container ATB12K and applicable vehicles</w:t>
            </w:r>
          </w:p>
        </w:tc>
      </w:tr>
      <w:tr w:rsidR="000F7F81" w14:paraId="3F084126" w14:textId="77777777" w:rsidTr="00A653AD">
        <w:tc>
          <w:tcPr>
            <w:tcW w:w="1615" w:type="dxa"/>
          </w:tcPr>
          <w:p w14:paraId="15844581" w14:textId="77777777" w:rsidR="000F7F81" w:rsidRDefault="00D979A0" w:rsidP="00A653AD">
            <w:hyperlink r:id="rId60" w:history="1">
              <w:r w:rsidR="000F7F81">
                <w:rPr>
                  <w:rStyle w:val="Hyperlink"/>
                </w:rPr>
                <w:t>ESS-0184371</w:t>
              </w:r>
            </w:hyperlink>
          </w:p>
        </w:tc>
        <w:tc>
          <w:tcPr>
            <w:tcW w:w="7020" w:type="dxa"/>
          </w:tcPr>
          <w:p w14:paraId="0E6B221C" w14:textId="77777777" w:rsidR="000F7F81" w:rsidRDefault="000F7F81" w:rsidP="00A653AD">
            <w:r>
              <w:t>Basis for the H09 load plan</w:t>
            </w:r>
          </w:p>
        </w:tc>
      </w:tr>
      <w:tr w:rsidR="000F7F81" w14:paraId="02D86DE7" w14:textId="77777777" w:rsidTr="00A653AD">
        <w:tc>
          <w:tcPr>
            <w:tcW w:w="1615" w:type="dxa"/>
          </w:tcPr>
          <w:p w14:paraId="3AB81264" w14:textId="77777777" w:rsidR="000F7F81" w:rsidRDefault="00D979A0" w:rsidP="00A653AD">
            <w:pPr>
              <w:rPr>
                <w:rStyle w:val="extendedheader"/>
              </w:rPr>
            </w:pPr>
            <w:hyperlink r:id="rId61" w:history="1">
              <w:r w:rsidR="000F7F81">
                <w:rPr>
                  <w:rStyle w:val="Hyperlink"/>
                </w:rPr>
                <w:t>ESS-0173270</w:t>
              </w:r>
            </w:hyperlink>
          </w:p>
        </w:tc>
        <w:tc>
          <w:tcPr>
            <w:tcW w:w="7020" w:type="dxa"/>
          </w:tcPr>
          <w:p w14:paraId="42A65A06" w14:textId="77777777" w:rsidR="000F7F81" w:rsidRDefault="000F7F81" w:rsidP="00A653AD">
            <w:r>
              <w:t>Card reader drawing H09</w:t>
            </w:r>
          </w:p>
        </w:tc>
      </w:tr>
      <w:tr w:rsidR="000F7F81" w14:paraId="7E35398C" w14:textId="77777777" w:rsidTr="00A653AD">
        <w:tc>
          <w:tcPr>
            <w:tcW w:w="1615" w:type="dxa"/>
          </w:tcPr>
          <w:p w14:paraId="43FCE29A" w14:textId="77777777" w:rsidR="000F7F81" w:rsidRDefault="000F7F81" w:rsidP="00A653AD">
            <w:pPr>
              <w:rPr>
                <w:rStyle w:val="extendedheader"/>
              </w:rPr>
            </w:pPr>
          </w:p>
        </w:tc>
        <w:tc>
          <w:tcPr>
            <w:tcW w:w="7020" w:type="dxa"/>
          </w:tcPr>
          <w:p w14:paraId="578E03D0" w14:textId="77777777" w:rsidR="000F7F81" w:rsidRDefault="000F7F81" w:rsidP="00A653AD">
            <w:pPr>
              <w:rPr>
                <w:rStyle w:val="extendedheader"/>
              </w:rPr>
            </w:pPr>
            <w:r>
              <w:rPr>
                <w:rStyle w:val="extendedheader"/>
              </w:rPr>
              <w:t>Etc…</w:t>
            </w:r>
          </w:p>
        </w:tc>
      </w:tr>
    </w:tbl>
    <w:p w14:paraId="4C60AD4B" w14:textId="77777777" w:rsidR="000F7F81" w:rsidRDefault="000F7F81" w:rsidP="000F7F81">
      <w:pPr>
        <w:rPr>
          <w:b/>
          <w:bCs/>
          <w:sz w:val="28"/>
          <w:szCs w:val="28"/>
        </w:rPr>
      </w:pPr>
    </w:p>
    <w:p w14:paraId="1E5A1B62" w14:textId="0888D555" w:rsidR="000F7F81" w:rsidRDefault="000F7F81" w:rsidP="000F7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Committee Comments and Recommendations</w:t>
      </w:r>
    </w:p>
    <w:p w14:paraId="15EC86B6" w14:textId="704AC450" w:rsidR="000F7F81" w:rsidRDefault="000F7F81" w:rsidP="0001742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7FC1">
        <w:rPr>
          <w:b/>
        </w:rPr>
        <w:t>Summary</w:t>
      </w:r>
      <w:r>
        <w:t>:</w:t>
      </w:r>
    </w:p>
    <w:p w14:paraId="2DF8B7EE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7FC1">
        <w:rPr>
          <w:b/>
        </w:rPr>
        <w:t>Responses to specific charge items</w:t>
      </w:r>
      <w:r>
        <w:t>:</w:t>
      </w:r>
    </w:p>
    <w:p w14:paraId="39B4E7B3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1)</w:t>
      </w:r>
      <w:r>
        <w:tab/>
        <w:t>Have system requirements been defined and are they complete and adequate enough to ensure acceptable system performance?</w:t>
      </w:r>
    </w:p>
    <w:p w14:paraId="6C298761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03B8DC6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2)</w:t>
      </w:r>
      <w:r>
        <w:tab/>
        <w:t>Is the proposed design expected to meet the functional and performance requirements, and are interfaces properly identified and defined?</w:t>
      </w:r>
    </w:p>
    <w:p w14:paraId="300D7612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0F775B8C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3)</w:t>
      </w:r>
      <w:r>
        <w:tab/>
        <w:t>Have appropriate options and alternatives been considered in selecting the design approach? Are there further value engineering opportunities that should be considered?</w:t>
      </w:r>
    </w:p>
    <w:p w14:paraId="1D09C9AF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B8B0F6D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4)</w:t>
      </w:r>
      <w:r>
        <w:tab/>
        <w:t>Is the proposed design sufficiently mature to proceed to final design?</w:t>
      </w:r>
    </w:p>
    <w:p w14:paraId="3F255739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68FED57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5)</w:t>
      </w:r>
      <w:r>
        <w:tab/>
        <w:t>Have major project risks and safety hazards been identified, characterized, and mitigated where appropriate?</w:t>
      </w:r>
    </w:p>
    <w:p w14:paraId="152C0A5E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55967810" w14:textId="77777777" w:rsidR="000F7F81" w:rsidRDefault="000F7F81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6)</w:t>
      </w:r>
      <w:r>
        <w:tab/>
        <w:t>Are the project plan and cost estimates reasonable?</w:t>
      </w:r>
    </w:p>
    <w:p w14:paraId="7F5A12D7" w14:textId="77777777" w:rsidR="00017429" w:rsidRDefault="00017429" w:rsidP="000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4C4A5A2" w14:textId="77777777" w:rsidR="00D62E32" w:rsidRDefault="00D62E32" w:rsidP="000F7F81">
      <w:pPr>
        <w:rPr>
          <w:b/>
          <w:bCs/>
          <w:sz w:val="28"/>
          <w:szCs w:val="28"/>
        </w:rPr>
      </w:pPr>
    </w:p>
    <w:p w14:paraId="01D93EBF" w14:textId="2A619908" w:rsidR="000F7F81" w:rsidRDefault="00017429" w:rsidP="000F7F8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Detailed Comments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1131"/>
        <w:gridCol w:w="1635"/>
      </w:tblGrid>
      <w:tr w:rsidR="00017429" w:rsidRPr="00B12039" w14:paraId="469056E0" w14:textId="77777777" w:rsidTr="00A653AD">
        <w:tc>
          <w:tcPr>
            <w:tcW w:w="5864" w:type="dxa"/>
            <w:vAlign w:val="center"/>
          </w:tcPr>
          <w:p w14:paraId="331C9486" w14:textId="77777777" w:rsidR="00017429" w:rsidRPr="00B12039" w:rsidRDefault="00017429" w:rsidP="00A653AD">
            <w:pPr>
              <w:jc w:val="center"/>
            </w:pPr>
            <w:r w:rsidRPr="00B12039">
              <w:t>Comment/Recommendation</w:t>
            </w:r>
          </w:p>
        </w:tc>
        <w:tc>
          <w:tcPr>
            <w:tcW w:w="1131" w:type="dxa"/>
            <w:vAlign w:val="center"/>
          </w:tcPr>
          <w:p w14:paraId="6A7AA9E6" w14:textId="77777777" w:rsidR="00017429" w:rsidRPr="00B12039" w:rsidRDefault="00017429" w:rsidP="00A653AD">
            <w:pPr>
              <w:jc w:val="center"/>
            </w:pPr>
            <w:r w:rsidRPr="00B12039">
              <w:t>Category 1 or 2</w:t>
            </w:r>
            <w:r>
              <w:t>*</w:t>
            </w:r>
          </w:p>
        </w:tc>
        <w:tc>
          <w:tcPr>
            <w:tcW w:w="1635" w:type="dxa"/>
            <w:vAlign w:val="center"/>
          </w:tcPr>
          <w:p w14:paraId="7ED4D8DB" w14:textId="77777777" w:rsidR="00017429" w:rsidRPr="00B12039" w:rsidRDefault="00017429" w:rsidP="00A653AD">
            <w:pPr>
              <w:jc w:val="center"/>
            </w:pPr>
            <w:r w:rsidRPr="00B12039">
              <w:t>Committee Member</w:t>
            </w:r>
          </w:p>
        </w:tc>
      </w:tr>
    </w:tbl>
    <w:p w14:paraId="190A16E2" w14:textId="77777777" w:rsidR="00017429" w:rsidRDefault="00017429" w:rsidP="000F7F81">
      <w:pPr>
        <w:rPr>
          <w:b/>
          <w:bCs/>
          <w:sz w:val="28"/>
          <w:szCs w:val="28"/>
        </w:rPr>
      </w:pPr>
    </w:p>
    <w:p w14:paraId="7D389095" w14:textId="3A39D5F4" w:rsidR="00017429" w:rsidRDefault="00017429" w:rsidP="000F7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 Comments</w:t>
      </w:r>
    </w:p>
    <w:p w14:paraId="0AA4D451" w14:textId="14CBF0FF" w:rsidR="00017429" w:rsidRPr="00017429" w:rsidRDefault="00017429" w:rsidP="0001742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t>Below are all individual comments</w:t>
      </w:r>
      <w:r w:rsidRPr="00331A56">
        <w:t>, that means some comme</w:t>
      </w:r>
      <w:r>
        <w:t>nts are already mentioned above</w:t>
      </w:r>
      <w:r w:rsidRPr="00331A56">
        <w:t xml:space="preserve"> and </w:t>
      </w:r>
      <w:r>
        <w:t>can be replied by reference</w:t>
      </w:r>
      <w:r w:rsidRPr="00331A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9"/>
        <w:gridCol w:w="1097"/>
        <w:gridCol w:w="1634"/>
      </w:tblGrid>
      <w:tr w:rsidR="00017429" w:rsidRPr="00B12039" w14:paraId="71381522" w14:textId="77777777" w:rsidTr="00A653AD">
        <w:tc>
          <w:tcPr>
            <w:tcW w:w="5899" w:type="dxa"/>
          </w:tcPr>
          <w:p w14:paraId="7071DF05" w14:textId="77777777" w:rsidR="00017429" w:rsidRPr="00B12039" w:rsidRDefault="00017429" w:rsidP="00A653AD"/>
        </w:tc>
        <w:tc>
          <w:tcPr>
            <w:tcW w:w="1097" w:type="dxa"/>
          </w:tcPr>
          <w:p w14:paraId="5B85BA7A" w14:textId="77777777" w:rsidR="00017429" w:rsidRPr="00B12039" w:rsidRDefault="00017429" w:rsidP="00A653AD"/>
        </w:tc>
        <w:tc>
          <w:tcPr>
            <w:tcW w:w="1634" w:type="dxa"/>
          </w:tcPr>
          <w:p w14:paraId="344FB74F" w14:textId="77777777" w:rsidR="00017429" w:rsidRPr="00B12039" w:rsidRDefault="00017429" w:rsidP="00A653AD"/>
        </w:tc>
      </w:tr>
    </w:tbl>
    <w:p w14:paraId="0F8FA57A" w14:textId="77777777" w:rsidR="00017429" w:rsidRDefault="00017429" w:rsidP="00017429">
      <w:r>
        <w:t xml:space="preserve">* </w:t>
      </w:r>
      <w:r w:rsidRPr="00584872">
        <w:t>Category 1 means that the design team should address this recommendation prior to proceeding to final/detailed design, and Category 2 means that the design team should address this recommendation in due course during the final design process)</w:t>
      </w:r>
      <w:r>
        <w:t>.</w:t>
      </w:r>
    </w:p>
    <w:p w14:paraId="7E0FABAC" w14:textId="77777777" w:rsidR="00017429" w:rsidRDefault="00017429" w:rsidP="000F7F81">
      <w:pPr>
        <w:rPr>
          <w:b/>
          <w:bCs/>
          <w:sz w:val="28"/>
          <w:szCs w:val="28"/>
        </w:rPr>
      </w:pPr>
    </w:p>
    <w:p w14:paraId="6DD67ACE" w14:textId="77777777" w:rsidR="00A61656" w:rsidRDefault="00A61656" w:rsidP="00D263FB">
      <w:pPr>
        <w:jc w:val="center"/>
        <w:rPr>
          <w:b/>
          <w:bCs/>
          <w:sz w:val="28"/>
          <w:szCs w:val="28"/>
        </w:rPr>
      </w:pPr>
    </w:p>
    <w:sectPr w:rsidR="00A61656" w:rsidSect="004F0507">
      <w:footerReference w:type="default" r:id="rId62"/>
      <w:headerReference w:type="first" r:id="rId63"/>
      <w:footerReference w:type="first" r:id="rId64"/>
      <w:type w:val="continuous"/>
      <w:pgSz w:w="11907" w:h="16840" w:code="9"/>
      <w:pgMar w:top="907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9727" w14:textId="77777777" w:rsidR="00D979A0" w:rsidRDefault="00D979A0">
      <w:pPr>
        <w:spacing w:after="0"/>
      </w:pPr>
      <w:r>
        <w:separator/>
      </w:r>
    </w:p>
  </w:endnote>
  <w:endnote w:type="continuationSeparator" w:id="0">
    <w:p w14:paraId="54887B9C" w14:textId="77777777" w:rsidR="00D979A0" w:rsidRDefault="00D97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BFF" w14:textId="77777777" w:rsidR="00C951AE" w:rsidRPr="00497872" w:rsidRDefault="00C951A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DD06" w14:textId="77777777" w:rsidR="00C951AE" w:rsidRPr="009644DE" w:rsidRDefault="00C951AE" w:rsidP="00BD2048">
    <w:pPr>
      <w:pStyle w:val="FooterSmall"/>
      <w:rPr>
        <w:rFonts w:eastAsia="Cambria"/>
      </w:rPr>
    </w:pPr>
    <w:r>
      <w:rPr>
        <w:rFonts w:eastAsia="Cambria"/>
        <w:noProof/>
        <w:lang w:val="en-US" w:eastAsia="zh-CN"/>
      </w:rPr>
      <w:drawing>
        <wp:anchor distT="0" distB="0" distL="114300" distR="114300" simplePos="0" relativeHeight="251661312" behindDoc="1" locked="0" layoutInCell="1" allowOverlap="0" wp14:anchorId="286190B3" wp14:editId="41F8E6B0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56790040" w14:textId="77777777" w:rsidR="00C951AE" w:rsidRPr="00EE2BF8" w:rsidRDefault="00C951AE" w:rsidP="00BD204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>ESS, Tunavägen 24</w:t>
    </w:r>
  </w:p>
  <w:p w14:paraId="7B0B859E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0411ED9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3ED4A8F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7F63409B" w14:textId="77777777" w:rsidR="00C951AE" w:rsidRPr="00EE2BF8" w:rsidRDefault="00D979A0" w:rsidP="00BD2048">
    <w:pPr>
      <w:pStyle w:val="FooterSmall"/>
    </w:pPr>
    <w:hyperlink r:id="rId2" w:history="1">
      <w:r w:rsidR="00C951A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74A4" w14:textId="77777777" w:rsidR="00D979A0" w:rsidRDefault="00D979A0">
      <w:pPr>
        <w:spacing w:after="0"/>
      </w:pPr>
      <w:r>
        <w:separator/>
      </w:r>
    </w:p>
  </w:footnote>
  <w:footnote w:type="continuationSeparator" w:id="0">
    <w:p w14:paraId="41DC3CD3" w14:textId="77777777" w:rsidR="00D979A0" w:rsidRDefault="00D97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F893" w14:textId="77777777" w:rsidR="00C951AE" w:rsidRPr="005A0D07" w:rsidRDefault="00C951AE" w:rsidP="005A0D07">
    <w:pPr>
      <w:pStyle w:val="Header"/>
    </w:pPr>
    <w:r>
      <w:rPr>
        <w:noProof/>
        <w:lang w:val="en-US" w:eastAsia="zh-CN"/>
      </w:rPr>
      <w:drawing>
        <wp:inline distT="0" distB="0" distL="0" distR="0" wp14:anchorId="4CFF4DAF" wp14:editId="79540C1C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3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23F58"/>
    <w:multiLevelType w:val="hybridMultilevel"/>
    <w:tmpl w:val="2D465DD0"/>
    <w:lvl w:ilvl="0" w:tplc="53E03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007B9"/>
    <w:multiLevelType w:val="hybridMultilevel"/>
    <w:tmpl w:val="780854C6"/>
    <w:lvl w:ilvl="0" w:tplc="1668E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21"/>
  </w:num>
  <w:num w:numId="12">
    <w:abstractNumId w:val="1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7"/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3"/>
    <w:rsid w:val="00017429"/>
    <w:rsid w:val="000368A6"/>
    <w:rsid w:val="000E2A43"/>
    <w:rsid w:val="000F7F81"/>
    <w:rsid w:val="00185ED5"/>
    <w:rsid w:val="001F2F59"/>
    <w:rsid w:val="001F3D84"/>
    <w:rsid w:val="00246371"/>
    <w:rsid w:val="0027306E"/>
    <w:rsid w:val="00274F50"/>
    <w:rsid w:val="004562C5"/>
    <w:rsid w:val="004F0507"/>
    <w:rsid w:val="004F20D6"/>
    <w:rsid w:val="005030BA"/>
    <w:rsid w:val="00542070"/>
    <w:rsid w:val="00565E1E"/>
    <w:rsid w:val="005A0D07"/>
    <w:rsid w:val="006A7BB3"/>
    <w:rsid w:val="006D4CA3"/>
    <w:rsid w:val="00704FEA"/>
    <w:rsid w:val="008966A6"/>
    <w:rsid w:val="008A39B9"/>
    <w:rsid w:val="008C1BBE"/>
    <w:rsid w:val="008E3D93"/>
    <w:rsid w:val="008F3EF6"/>
    <w:rsid w:val="009350D1"/>
    <w:rsid w:val="00937547"/>
    <w:rsid w:val="009644DE"/>
    <w:rsid w:val="00986A22"/>
    <w:rsid w:val="009D4E6D"/>
    <w:rsid w:val="00A61656"/>
    <w:rsid w:val="00AA62E1"/>
    <w:rsid w:val="00B43EC9"/>
    <w:rsid w:val="00BA27B9"/>
    <w:rsid w:val="00BB3EC7"/>
    <w:rsid w:val="00BD2048"/>
    <w:rsid w:val="00BE22E3"/>
    <w:rsid w:val="00BF71BF"/>
    <w:rsid w:val="00C22EF8"/>
    <w:rsid w:val="00C951AE"/>
    <w:rsid w:val="00CD5E79"/>
    <w:rsid w:val="00D263FB"/>
    <w:rsid w:val="00D61726"/>
    <w:rsid w:val="00D62E32"/>
    <w:rsid w:val="00D7484E"/>
    <w:rsid w:val="00D979A0"/>
    <w:rsid w:val="00E27E9F"/>
    <w:rsid w:val="00E96A97"/>
    <w:rsid w:val="00ED221B"/>
    <w:rsid w:val="00EF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A8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uiPriority w:val="99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D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extendedheader">
    <w:name w:val="extendedheader"/>
    <w:basedOn w:val="DefaultParagraphFont"/>
    <w:rsid w:val="000F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.esss.lu.se/enovia/link/ESS-0082503/21308.51166.36352.60313/valid" TargetMode="External"/><Relationship Id="rId14" Type="http://schemas.openxmlformats.org/officeDocument/2006/relationships/hyperlink" Target="https://chess.esss.lu.se/enovia/link/ESS-0149584/21308.51166.45568.29236/valid" TargetMode="External"/><Relationship Id="rId15" Type="http://schemas.openxmlformats.org/officeDocument/2006/relationships/hyperlink" Target="https://chess.esss.lu.se/enovia/link/ESS-0150846/21308.51166.24320.59494/valid" TargetMode="External"/><Relationship Id="rId16" Type="http://schemas.openxmlformats.org/officeDocument/2006/relationships/hyperlink" Target="https://chess.esss.lu.se/enovia/link/ESS-0150847/21308.51166.13824.23314/valid" TargetMode="External"/><Relationship Id="rId17" Type="http://schemas.openxmlformats.org/officeDocument/2006/relationships/hyperlink" Target="https://chess.esss.lu.se/enovia/link/ESS-0150848/21308.51166.62976.28572/valid" TargetMode="External"/><Relationship Id="rId18" Type="http://schemas.openxmlformats.org/officeDocument/2006/relationships/hyperlink" Target="https://chess.esss.lu.se/enovia/link/ESS-0150850/21308.51166.54016.10157/valid" TargetMode="External"/><Relationship Id="rId19" Type="http://schemas.openxmlformats.org/officeDocument/2006/relationships/hyperlink" Target="https://chess.esss.lu.se/enovia/link/ESS-0145084/21308.51166.5376.28425/valid" TargetMode="External"/><Relationship Id="rId63" Type="http://schemas.openxmlformats.org/officeDocument/2006/relationships/header" Target="header1.xml"/><Relationship Id="rId64" Type="http://schemas.openxmlformats.org/officeDocument/2006/relationships/footer" Target="footer2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s://chess.esss.lu.se/enovia/link/ESS-0150434/21308.51166.60416.61958/valid" TargetMode="External"/><Relationship Id="rId51" Type="http://schemas.openxmlformats.org/officeDocument/2006/relationships/hyperlink" Target="https://chess.esss.lu.se/enovia/link/ESS-0150435/21308.51166.45824.50869/valid" TargetMode="External"/><Relationship Id="rId52" Type="http://schemas.openxmlformats.org/officeDocument/2006/relationships/hyperlink" Target="https://chess.esss.lu.se/enovia/link/ESS-0150436/21308.51166.13056.17034/valid" TargetMode="External"/><Relationship Id="rId53" Type="http://schemas.openxmlformats.org/officeDocument/2006/relationships/hyperlink" Target="https://chess.esss.lu.se/enovia/link/ESS-0150437/21308.51166.14848.37527/valid" TargetMode="External"/><Relationship Id="rId54" Type="http://schemas.openxmlformats.org/officeDocument/2006/relationships/hyperlink" Target="https://chess.esss.lu.se/enovia/link/ESS-0150438/21308.51166.23040.55473/valid" TargetMode="External"/><Relationship Id="rId55" Type="http://schemas.openxmlformats.org/officeDocument/2006/relationships/hyperlink" Target="https://chess.esss.lu.se/enovia/link/ESS-0150439/21308.51166.23040.13388/valid" TargetMode="External"/><Relationship Id="rId56" Type="http://schemas.openxmlformats.org/officeDocument/2006/relationships/hyperlink" Target="https://chess.esss.lu.se/enovia/link/ESS-0150440/21308.51166.49408.55924/valid" TargetMode="External"/><Relationship Id="rId57" Type="http://schemas.openxmlformats.org/officeDocument/2006/relationships/hyperlink" Target="https://chess.esss.lu.se/enovia/link/ESS-0150441/21308.51166.4352.21029/valid" TargetMode="External"/><Relationship Id="rId58" Type="http://schemas.openxmlformats.org/officeDocument/2006/relationships/hyperlink" Target="https://chess.esss.lu.se/enovia/link/ESS-0150442/21308.51166.61696.50745/valid" TargetMode="External"/><Relationship Id="rId59" Type="http://schemas.openxmlformats.org/officeDocument/2006/relationships/hyperlink" Target="https://chess.esss.lu.se/enovia/link/ESS-0149584/21308.51166.45568.29236/valid" TargetMode="External"/><Relationship Id="rId40" Type="http://schemas.openxmlformats.org/officeDocument/2006/relationships/hyperlink" Target="https://chess.esss.lu.se/enovia/link/ESS-0082494/21308.51166.60416.57236/valid" TargetMode="External"/><Relationship Id="rId41" Type="http://schemas.openxmlformats.org/officeDocument/2006/relationships/hyperlink" Target="https://chess.esss.lu.se/enovia/link/ESS-0150425/21308.51166.42240.58575/valid" TargetMode="External"/><Relationship Id="rId42" Type="http://schemas.openxmlformats.org/officeDocument/2006/relationships/hyperlink" Target="https://chess.esss.lu.se/enovia/link/ESS-0150426/21308.51166.5376.22116/valid" TargetMode="External"/><Relationship Id="rId43" Type="http://schemas.openxmlformats.org/officeDocument/2006/relationships/hyperlink" Target="https://chess.esss.lu.se/enovia/link/ESS-0150427/21308.51166.5376.49870/valid" TargetMode="External"/><Relationship Id="rId44" Type="http://schemas.openxmlformats.org/officeDocument/2006/relationships/hyperlink" Target="https://chess.esss.lu.se/enovia/link/ESS-0150428/21308.51166.13568.42368/valid" TargetMode="External"/><Relationship Id="rId45" Type="http://schemas.openxmlformats.org/officeDocument/2006/relationships/hyperlink" Target="https://chess.esss.lu.se/enovia/link/ESS-0150429/21308.51166.46336.22455/valid" TargetMode="External"/><Relationship Id="rId46" Type="http://schemas.openxmlformats.org/officeDocument/2006/relationships/hyperlink" Target="https://chess.esss.lu.se/enovia/link/ESS-0150430/21308.51166.13568.10281/valid" TargetMode="External"/><Relationship Id="rId47" Type="http://schemas.openxmlformats.org/officeDocument/2006/relationships/hyperlink" Target="https://chess.esss.lu.se/enovia/link/ESS-0150431/21308.51166.17664.50440/valid" TargetMode="External"/><Relationship Id="rId48" Type="http://schemas.openxmlformats.org/officeDocument/2006/relationships/hyperlink" Target="https://chess.esss.lu.se/enovia/link/ESS-0150432/21308.51166.38144.29269/valid" TargetMode="External"/><Relationship Id="rId49" Type="http://schemas.openxmlformats.org/officeDocument/2006/relationships/hyperlink" Target="https://chess.esss.lu.se/enovia/link/ESS-0150433/21308.51166.27649.10364/vali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hess.esss.lu.se/enovia/link/ESS-0047239/21308.51166.24832.31373/valid" TargetMode="External"/><Relationship Id="rId8" Type="http://schemas.openxmlformats.org/officeDocument/2006/relationships/hyperlink" Target="https://chess.esss.lu.se/enovia/link/ESS-0183700/21308.51166.55552.60395/valid" TargetMode="External"/><Relationship Id="rId9" Type="http://schemas.openxmlformats.org/officeDocument/2006/relationships/hyperlink" Target="https://chess.esss.lu.se/enovia/link/ESS-0145269/21308.51166.10240.18962/valid" TargetMode="External"/><Relationship Id="rId30" Type="http://schemas.openxmlformats.org/officeDocument/2006/relationships/hyperlink" Target="https://chess.esss.lu.se/enovia/link/ESS-0190272.1/21308.51166.47616.55378" TargetMode="External"/><Relationship Id="rId31" Type="http://schemas.openxmlformats.org/officeDocument/2006/relationships/hyperlink" Target="https://chess.esss.lu.se/enovia/link/ESS-0185517.1/21308.51166.55296.37972" TargetMode="External"/><Relationship Id="rId32" Type="http://schemas.openxmlformats.org/officeDocument/2006/relationships/hyperlink" Target="https://chess.esss.lu.se/enovia/link/ESS-0145191/21308.51166.20480.60497/valid" TargetMode="External"/><Relationship Id="rId33" Type="http://schemas.openxmlformats.org/officeDocument/2006/relationships/hyperlink" Target="https://chess.esss.lu.se/enovia/link/ESS-0145190/21308.51166.20480.56537/valid" TargetMode="External"/><Relationship Id="rId34" Type="http://schemas.openxmlformats.org/officeDocument/2006/relationships/hyperlink" Target="https://chess.esss.lu.se/enovia/link/ESS-0145192/21308.51166.20480.24299/valid" TargetMode="External"/><Relationship Id="rId35" Type="http://schemas.openxmlformats.org/officeDocument/2006/relationships/hyperlink" Target="https://chess.esss.lu.se/enovia/link/ESS-0145195/21308.51166.62208.22356/valid" TargetMode="External"/><Relationship Id="rId36" Type="http://schemas.openxmlformats.org/officeDocument/2006/relationships/hyperlink" Target="https://chess.esss.lu.se/enovia/link/ESS-0145189/21308.51166.20480.34636/valid" TargetMode="External"/><Relationship Id="rId37" Type="http://schemas.openxmlformats.org/officeDocument/2006/relationships/hyperlink" Target="https://chess.esss.lu.se/enovia/link/ESS-0145194/21308.51166.59136.64615/valid" TargetMode="External"/><Relationship Id="rId38" Type="http://schemas.openxmlformats.org/officeDocument/2006/relationships/hyperlink" Target="https://chess.esss.lu.se/enovia/link/ESS-0145193/21308.51166.50944.19382/valid" TargetMode="External"/><Relationship Id="rId39" Type="http://schemas.openxmlformats.org/officeDocument/2006/relationships/hyperlink" Target="https://chess.esss.lu.se/enovia/link/ESS-0066109/21308.51166.18944.43382/valid" TargetMode="External"/><Relationship Id="rId20" Type="http://schemas.openxmlformats.org/officeDocument/2006/relationships/hyperlink" Target="https://chess.esss.lu.se/enovia/link/ESS-0217448/21308.51166.63488.5897/valid" TargetMode="External"/><Relationship Id="rId21" Type="http://schemas.openxmlformats.org/officeDocument/2006/relationships/hyperlink" Target="https://chess.esss.lu.se/enovia/link/ESS-0066114/21308.51166.35328.6238/valid" TargetMode="External"/><Relationship Id="rId22" Type="http://schemas.openxmlformats.org/officeDocument/2006/relationships/hyperlink" Target="https://chess.esss.lu.se/enovia/link/ESS-0082464/21308.51166.43776.9613/valid" TargetMode="External"/><Relationship Id="rId23" Type="http://schemas.openxmlformats.org/officeDocument/2006/relationships/hyperlink" Target="https://chess.esss.lu.se/enovia/link/ESS-0206993/21308.51166.12288.17738/valid" TargetMode="External"/><Relationship Id="rId24" Type="http://schemas.openxmlformats.org/officeDocument/2006/relationships/hyperlink" Target="https://chess.esss.lu.se/enovia/link/ESS-0206995/21308.51166.3840.19479/valid" TargetMode="External"/><Relationship Id="rId25" Type="http://schemas.openxmlformats.org/officeDocument/2006/relationships/hyperlink" Target="https://chess.esss.lu.se/enovia/link/ESS-0147168/21308.51166.7680.24830/valid" TargetMode="External"/><Relationship Id="rId26" Type="http://schemas.openxmlformats.org/officeDocument/2006/relationships/hyperlink" Target="https://chess.esss.lu.se/enovia/link/ESS-0149257/21308.51166.57344.60767/valid" TargetMode="External"/><Relationship Id="rId27" Type="http://schemas.openxmlformats.org/officeDocument/2006/relationships/hyperlink" Target="https://chess.esss.lu.se/enovia/link/ESS-0002381.13/21308.51166.513.7944" TargetMode="External"/><Relationship Id="rId28" Type="http://schemas.openxmlformats.org/officeDocument/2006/relationships/hyperlink" Target="https://chess.esss.lu.se/enovia/link/ESS-0066112/21308.51166.51712.30772/valid" TargetMode="External"/><Relationship Id="rId29" Type="http://schemas.openxmlformats.org/officeDocument/2006/relationships/hyperlink" Target="https://chess.esss.lu.se/enovia/link/ESS-0082489/21308.51166.48384.18911/valid" TargetMode="External"/><Relationship Id="rId60" Type="http://schemas.openxmlformats.org/officeDocument/2006/relationships/hyperlink" Target="https://chess.esss.lu.se/enovia/link/ESS-0184371/21308.51166.6401.2687/valid" TargetMode="External"/><Relationship Id="rId61" Type="http://schemas.openxmlformats.org/officeDocument/2006/relationships/hyperlink" Target="https://chess.esss.lu.se/enovia/link/ESS-0173270/21308.51166.56320.14722/valid" TargetMode="External"/><Relationship Id="rId62" Type="http://schemas.openxmlformats.org/officeDocument/2006/relationships/footer" Target="footer1.xml"/><Relationship Id="rId10" Type="http://schemas.openxmlformats.org/officeDocument/2006/relationships/hyperlink" Target="https://chess.esss.lu.se/enovia/link/ESS-0149469/21308.51166.40448.63738/valid" TargetMode="External"/><Relationship Id="rId11" Type="http://schemas.openxmlformats.org/officeDocument/2006/relationships/hyperlink" Target="https://chess.esss.lu.se/enovia/link/ESS-0150420/21308.51166.43264.53814/valid" TargetMode="External"/><Relationship Id="rId12" Type="http://schemas.openxmlformats.org/officeDocument/2006/relationships/hyperlink" Target="https://chess.esss.lu.se/enovia/link/ESS-0066113/21308.51166.35328.10984/vali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ess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HD:Users:Shared:ESS Templates:Administration:Only Graphics.dotx</Template>
  <TotalTime>2</TotalTime>
  <Pages>3</Pages>
  <Words>1347</Words>
  <Characters>7678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9007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Åsvatne</dc:creator>
  <cp:keywords/>
  <dc:description/>
  <cp:lastModifiedBy>Microsoft Office User</cp:lastModifiedBy>
  <cp:revision>4</cp:revision>
  <cp:lastPrinted>2017-10-11T07:43:00Z</cp:lastPrinted>
  <dcterms:created xsi:type="dcterms:W3CDTF">2018-01-17T09:02:00Z</dcterms:created>
  <dcterms:modified xsi:type="dcterms:W3CDTF">2018-01-17T09:06:00Z</dcterms:modified>
  <cp:category>Administration</cp:category>
</cp:coreProperties>
</file>